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C854" w14:textId="6DFD7501" w:rsidR="00DF0C60" w:rsidRPr="00A90A57" w:rsidRDefault="00294D4E" w:rsidP="00DF0C60">
      <w:pPr>
        <w:jc w:val="center"/>
        <w:rPr>
          <w:rFonts w:ascii="Times" w:hAnsi="Times"/>
          <w:lang w:val="pt-PT"/>
        </w:rPr>
      </w:pPr>
      <w:r>
        <w:rPr>
          <w:rFonts w:ascii="Times" w:hAnsi="Times"/>
          <w:noProof/>
          <w:lang w:val="pt-PT"/>
        </w:rPr>
        <mc:AlternateContent>
          <mc:Choice Requires="wps">
            <w:drawing>
              <wp:anchor distT="0" distB="0" distL="114300" distR="114300" simplePos="0" relativeHeight="251659264" behindDoc="0" locked="0" layoutInCell="1" allowOverlap="1" wp14:anchorId="2F7E8EB1" wp14:editId="7E18A6C4">
                <wp:simplePos x="0" y="0"/>
                <wp:positionH relativeFrom="column">
                  <wp:posOffset>5581844</wp:posOffset>
                </wp:positionH>
                <wp:positionV relativeFrom="paragraph">
                  <wp:posOffset>-725170</wp:posOffset>
                </wp:positionV>
                <wp:extent cx="317241" cy="354564"/>
                <wp:effectExtent l="0" t="0" r="635" b="1270"/>
                <wp:wrapNone/>
                <wp:docPr id="1" name="Oval 1"/>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91DA7" id="Oval 1" o:spid="_x0000_s1026" style="position:absolute;margin-left:439.5pt;margin-top:-57.1pt;width:25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" fillcolor="white [3212]" stroked="f" strokeweight="1pt">
                <v:stroke joinstyle="miter"/>
              </v:oval>
            </w:pict>
          </mc:Fallback>
        </mc:AlternateContent>
      </w:r>
      <w:r w:rsidR="00A90A57" w:rsidRPr="00A90A57">
        <w:rPr>
          <w:rFonts w:ascii="Times" w:hAnsi="Times"/>
          <w:lang w:val="pt-PT"/>
        </w:rPr>
        <w:t>Un</w:t>
      </w:r>
      <w:r w:rsidR="00E72B76" w:rsidRPr="00A90A57">
        <w:rPr>
          <w:rFonts w:ascii="Times" w:hAnsi="Times"/>
          <w:lang w:val="pt-PT"/>
        </w:rPr>
        <w:t>iversidade Federal da Paraíba</w:t>
      </w:r>
    </w:p>
    <w:p w14:paraId="04ADEFBF" w14:textId="77777777" w:rsidR="00DF0C60" w:rsidRPr="00A90A57" w:rsidRDefault="00E72B76" w:rsidP="00DF0C60">
      <w:pPr>
        <w:jc w:val="center"/>
        <w:rPr>
          <w:rFonts w:ascii="Times" w:hAnsi="Times"/>
          <w:lang w:val="pt-PT"/>
        </w:rPr>
      </w:pPr>
      <w:r w:rsidRPr="00A90A57">
        <w:rPr>
          <w:rFonts w:ascii="Times" w:hAnsi="Times"/>
          <w:lang w:val="pt-PT"/>
        </w:rPr>
        <w:t>Centro de Ciências Exatas e da Natureza</w:t>
      </w:r>
    </w:p>
    <w:p w14:paraId="1FD332D4" w14:textId="77777777" w:rsidR="00DF0C60" w:rsidRPr="00A90A57" w:rsidRDefault="00E72B76" w:rsidP="00E47882">
      <w:pPr>
        <w:jc w:val="center"/>
        <w:rPr>
          <w:rFonts w:ascii="Times" w:hAnsi="Times"/>
          <w:lang w:val="pt-PT"/>
        </w:rPr>
      </w:pPr>
      <w:r w:rsidRPr="00A90A57">
        <w:rPr>
          <w:rFonts w:ascii="Times" w:hAnsi="Times"/>
          <w:lang w:val="pt-PT"/>
        </w:rPr>
        <w:t>Departament</w:t>
      </w:r>
      <w:r w:rsidR="00A90A57" w:rsidRPr="00A90A57">
        <w:rPr>
          <w:rFonts w:ascii="Times" w:hAnsi="Times"/>
          <w:lang w:val="pt-PT"/>
        </w:rPr>
        <w:t>o</w:t>
      </w:r>
      <w:r w:rsidR="00A90A57" w:rsidRPr="00A90A57">
        <w:rPr>
          <w:rFonts w:ascii="Times" w:hAnsi="Times"/>
          <w:lang w:val="pt-PT"/>
        </w:rPr>
        <w:fldChar w:fldCharType="begin"/>
      </w:r>
      <w:r w:rsidR="00A90A57" w:rsidRPr="00A90A57">
        <w:rPr>
          <w:rFonts w:ascii="Times" w:hAnsi="Times"/>
          <w:lang w:val="pt-PT"/>
        </w:rPr>
        <w:instrText xml:space="preserve"> SUBJECT  \* MERGEFORMAT </w:instrText>
      </w:r>
      <w:r w:rsidR="00A90A57" w:rsidRPr="00A90A57">
        <w:rPr>
          <w:rFonts w:ascii="Times" w:hAnsi="Times"/>
          <w:lang w:val="pt-PT"/>
        </w:rPr>
        <w:fldChar w:fldCharType="end"/>
      </w:r>
      <w:r w:rsidR="00E47882" w:rsidRPr="00A90A57">
        <w:rPr>
          <w:rFonts w:ascii="Times" w:hAnsi="Times"/>
          <w:lang w:val="pt-PT"/>
        </w:rPr>
        <w:fldChar w:fldCharType="begin"/>
      </w:r>
      <w:r w:rsidR="00E47882" w:rsidRPr="00A90A57">
        <w:rPr>
          <w:rFonts w:ascii="Times" w:hAnsi="Times"/>
          <w:lang w:val="pt-PT"/>
        </w:rPr>
        <w:instrText xml:space="preserve"> SUBJECT  \* MERGEFORMAT </w:instrText>
      </w:r>
      <w:r w:rsidR="00E47882" w:rsidRPr="00A90A57">
        <w:rPr>
          <w:rFonts w:ascii="Times" w:hAnsi="Times"/>
          <w:lang w:val="pt-PT"/>
        </w:rPr>
        <w:fldChar w:fldCharType="end"/>
      </w:r>
    </w:p>
    <w:p w14:paraId="0451AA96" w14:textId="77777777" w:rsidR="005811F9" w:rsidRPr="00A90A57" w:rsidRDefault="00E72B76" w:rsidP="00DF0C60">
      <w:pPr>
        <w:jc w:val="center"/>
        <w:rPr>
          <w:rFonts w:ascii="Times" w:hAnsi="Times"/>
          <w:lang w:val="pt-PT"/>
        </w:rPr>
      </w:pPr>
      <w:r w:rsidRPr="00A90A57">
        <w:rPr>
          <w:rFonts w:ascii="Times" w:hAnsi="Times"/>
          <w:lang w:val="pt-PT"/>
        </w:rPr>
        <w:t>Curso</w:t>
      </w:r>
    </w:p>
    <w:p w14:paraId="4C09FF7A" w14:textId="77777777" w:rsidR="005811F9" w:rsidRPr="00C73A2C" w:rsidRDefault="005811F9" w:rsidP="00DF0C60">
      <w:pPr>
        <w:jc w:val="center"/>
        <w:rPr>
          <w:rFonts w:ascii="Times" w:hAnsi="Times"/>
          <w:lang w:val="pt-PT"/>
        </w:rPr>
      </w:pPr>
    </w:p>
    <w:p w14:paraId="369AD3FF" w14:textId="77777777" w:rsidR="005811F9" w:rsidRPr="00C73A2C" w:rsidRDefault="005811F9" w:rsidP="00DF0C60">
      <w:pPr>
        <w:jc w:val="center"/>
        <w:rPr>
          <w:rFonts w:ascii="Times" w:hAnsi="Times"/>
          <w:lang w:val="pt-PT"/>
        </w:rPr>
      </w:pPr>
    </w:p>
    <w:p w14:paraId="6CC3ADF5" w14:textId="77777777" w:rsidR="005811F9" w:rsidRPr="00C73A2C" w:rsidRDefault="005811F9" w:rsidP="00DF0C60">
      <w:pPr>
        <w:jc w:val="center"/>
        <w:rPr>
          <w:rFonts w:ascii="Times" w:hAnsi="Times"/>
          <w:lang w:val="pt-PT"/>
        </w:rPr>
      </w:pPr>
    </w:p>
    <w:p w14:paraId="29F5856B" w14:textId="77777777" w:rsidR="00271930" w:rsidRPr="00C73A2C" w:rsidRDefault="00271930" w:rsidP="00DF0C60">
      <w:pPr>
        <w:jc w:val="center"/>
        <w:rPr>
          <w:rFonts w:ascii="Times" w:hAnsi="Times"/>
          <w:lang w:val="pt-PT"/>
        </w:rPr>
      </w:pPr>
    </w:p>
    <w:p w14:paraId="4B0C25A0" w14:textId="77777777" w:rsidR="005811F9" w:rsidRPr="00C73A2C" w:rsidRDefault="005811F9" w:rsidP="00DF0C60">
      <w:pPr>
        <w:jc w:val="center"/>
        <w:rPr>
          <w:rFonts w:ascii="Times" w:hAnsi="Times"/>
          <w:lang w:val="pt-PT"/>
        </w:rPr>
      </w:pPr>
    </w:p>
    <w:p w14:paraId="2C0C371B" w14:textId="77777777" w:rsidR="00E72B76" w:rsidRPr="00C73A2C" w:rsidRDefault="00E72B76" w:rsidP="00DF0C60">
      <w:pPr>
        <w:jc w:val="center"/>
        <w:rPr>
          <w:rFonts w:ascii="Times" w:hAnsi="Times"/>
          <w:lang w:val="pt-PT"/>
        </w:rPr>
      </w:pPr>
    </w:p>
    <w:p w14:paraId="6BAAC153" w14:textId="77777777" w:rsidR="00E72B76" w:rsidRPr="00C73A2C" w:rsidRDefault="00E72B76" w:rsidP="00DF0C60">
      <w:pPr>
        <w:jc w:val="center"/>
        <w:rPr>
          <w:rFonts w:ascii="Times" w:hAnsi="Times"/>
          <w:lang w:val="pt-PT"/>
        </w:rPr>
      </w:pPr>
    </w:p>
    <w:p w14:paraId="10C7880A" w14:textId="77777777" w:rsidR="00E72B76" w:rsidRPr="00C73A2C" w:rsidRDefault="00E72B76" w:rsidP="00DF0C60">
      <w:pPr>
        <w:jc w:val="center"/>
        <w:rPr>
          <w:rFonts w:ascii="Times" w:hAnsi="Times"/>
          <w:lang w:val="pt-PT"/>
        </w:rPr>
      </w:pPr>
    </w:p>
    <w:p w14:paraId="7E3C5A15" w14:textId="77777777" w:rsidR="005811F9" w:rsidRPr="00C73A2C" w:rsidRDefault="005811F9" w:rsidP="00DF0C60">
      <w:pPr>
        <w:jc w:val="center"/>
        <w:rPr>
          <w:rFonts w:ascii="Times" w:hAnsi="Times"/>
          <w:lang w:val="pt-PT"/>
        </w:rPr>
      </w:pPr>
    </w:p>
    <w:p w14:paraId="6C58D7FB" w14:textId="77777777" w:rsidR="005811F9" w:rsidRPr="00C73A2C" w:rsidRDefault="005811F9" w:rsidP="005811F9">
      <w:pPr>
        <w:rPr>
          <w:rFonts w:ascii="Times" w:hAnsi="Times"/>
          <w:lang w:val="pt-PT"/>
        </w:rPr>
      </w:pPr>
    </w:p>
    <w:p w14:paraId="276297DE" w14:textId="77777777" w:rsidR="005811F9" w:rsidRPr="00C73A2C" w:rsidRDefault="005811F9" w:rsidP="00DF0C60">
      <w:pPr>
        <w:jc w:val="center"/>
        <w:rPr>
          <w:rFonts w:ascii="Times" w:hAnsi="Times"/>
          <w:lang w:val="pt-PT"/>
        </w:rPr>
      </w:pPr>
    </w:p>
    <w:p w14:paraId="0C68F7D8" w14:textId="77777777" w:rsidR="005811F9" w:rsidRPr="00C73A2C" w:rsidRDefault="005811F9" w:rsidP="00DF0C60">
      <w:pPr>
        <w:jc w:val="center"/>
        <w:rPr>
          <w:rFonts w:ascii="Times" w:hAnsi="Times"/>
          <w:lang w:val="pt-PT"/>
        </w:rPr>
      </w:pPr>
    </w:p>
    <w:p w14:paraId="31F8C4EE" w14:textId="77777777" w:rsidR="005811F9" w:rsidRPr="00A90A57" w:rsidRDefault="00E72B76" w:rsidP="00DF0C60">
      <w:pPr>
        <w:jc w:val="center"/>
        <w:rPr>
          <w:rFonts w:ascii="Times" w:hAnsi="Times"/>
          <w:lang w:val="pt-PT"/>
        </w:rPr>
      </w:pPr>
      <w:r w:rsidRPr="00A90A57">
        <w:rPr>
          <w:rFonts w:ascii="Times" w:hAnsi="Times"/>
          <w:lang w:val="pt-PT"/>
        </w:rPr>
        <w:t xml:space="preserve">Nome </w:t>
      </w:r>
      <w:r w:rsidR="00A90A57" w:rsidRPr="00A90A57">
        <w:rPr>
          <w:rFonts w:ascii="Times" w:hAnsi="Times"/>
          <w:lang w:val="pt-PT"/>
        </w:rPr>
        <w:t>c</w:t>
      </w:r>
      <w:r w:rsidRPr="00A90A57">
        <w:rPr>
          <w:rFonts w:ascii="Times" w:hAnsi="Times"/>
          <w:lang w:val="pt-PT"/>
        </w:rPr>
        <w:t xml:space="preserve">ompleto do (a) aluno (a) </w:t>
      </w:r>
    </w:p>
    <w:p w14:paraId="2FA79F6D" w14:textId="3401CB15" w:rsidR="00DF0C60" w:rsidRDefault="00DF0C60" w:rsidP="00DF0C60">
      <w:pPr>
        <w:jc w:val="center"/>
        <w:rPr>
          <w:rFonts w:ascii="Times" w:hAnsi="Times"/>
          <w:lang w:val="pt-PT"/>
        </w:rPr>
      </w:pPr>
    </w:p>
    <w:p w14:paraId="43D8B015" w14:textId="77777777" w:rsidR="00566E67" w:rsidRPr="00A90A57" w:rsidRDefault="00566E67" w:rsidP="00DF0C60">
      <w:pPr>
        <w:jc w:val="center"/>
        <w:rPr>
          <w:rFonts w:ascii="Times" w:hAnsi="Times"/>
          <w:lang w:val="pt-PT"/>
        </w:rPr>
      </w:pPr>
    </w:p>
    <w:p w14:paraId="4C9BDE95" w14:textId="77777777" w:rsidR="00DF0C60" w:rsidRPr="00A90A57" w:rsidRDefault="00DF0C60" w:rsidP="00DF0C60">
      <w:pPr>
        <w:jc w:val="center"/>
        <w:rPr>
          <w:rFonts w:ascii="Times" w:hAnsi="Times"/>
          <w:lang w:val="pt-PT"/>
        </w:rPr>
      </w:pPr>
    </w:p>
    <w:p w14:paraId="12B6C6A2" w14:textId="0BB51F94" w:rsidR="005811F9" w:rsidRPr="00A90A57" w:rsidRDefault="00E72B76" w:rsidP="00DF0C60">
      <w:pPr>
        <w:jc w:val="center"/>
        <w:rPr>
          <w:rFonts w:ascii="Times" w:hAnsi="Times"/>
          <w:lang w:val="pt-PT"/>
        </w:rPr>
      </w:pPr>
      <w:r w:rsidRPr="00A90A57">
        <w:rPr>
          <w:rFonts w:ascii="Times" w:hAnsi="Times"/>
          <w:lang w:val="pt-PT"/>
        </w:rPr>
        <w:t>Título do trabalho: subtítulo</w:t>
      </w:r>
    </w:p>
    <w:p w14:paraId="08EEF9CA" w14:textId="77777777" w:rsidR="005811F9" w:rsidRPr="00C73A2C" w:rsidRDefault="005811F9" w:rsidP="00DF0C60">
      <w:pPr>
        <w:jc w:val="center"/>
        <w:rPr>
          <w:rFonts w:ascii="Times" w:hAnsi="Times"/>
          <w:lang w:val="pt-PT"/>
        </w:rPr>
      </w:pPr>
    </w:p>
    <w:p w14:paraId="52F1720E" w14:textId="6AE7EC18" w:rsidR="005811F9" w:rsidRDefault="005811F9" w:rsidP="00DF0C60">
      <w:pPr>
        <w:jc w:val="center"/>
        <w:rPr>
          <w:rFonts w:ascii="Times" w:hAnsi="Times"/>
          <w:lang w:val="pt-PT"/>
        </w:rPr>
      </w:pPr>
    </w:p>
    <w:p w14:paraId="5E594615" w14:textId="21E28D17" w:rsidR="00566E67" w:rsidRDefault="00566E67" w:rsidP="00DF0C60">
      <w:pPr>
        <w:jc w:val="center"/>
        <w:rPr>
          <w:rFonts w:ascii="Times" w:hAnsi="Times"/>
          <w:lang w:val="pt-PT"/>
        </w:rPr>
      </w:pPr>
    </w:p>
    <w:p w14:paraId="0B4B6FB2" w14:textId="77777777" w:rsidR="00566E67" w:rsidRPr="00C73A2C" w:rsidRDefault="00566E67" w:rsidP="00DF0C60">
      <w:pPr>
        <w:jc w:val="center"/>
        <w:rPr>
          <w:rFonts w:ascii="Times" w:hAnsi="Times"/>
          <w:lang w:val="pt-PT"/>
        </w:rPr>
      </w:pPr>
    </w:p>
    <w:p w14:paraId="13B15B5B" w14:textId="77777777" w:rsidR="005811F9" w:rsidRPr="00C73A2C" w:rsidRDefault="00A90A57" w:rsidP="00A90A57">
      <w:pPr>
        <w:tabs>
          <w:tab w:val="left" w:pos="554"/>
        </w:tabs>
        <w:ind w:left="720" w:hanging="720"/>
        <w:rPr>
          <w:rFonts w:ascii="Times" w:hAnsi="Times"/>
          <w:lang w:val="pt-PT"/>
        </w:rPr>
      </w:pPr>
      <w:r>
        <w:rPr>
          <w:rFonts w:ascii="Times" w:hAnsi="Times"/>
          <w:lang w:val="pt-PT"/>
        </w:rPr>
        <w:tab/>
      </w:r>
      <w:r>
        <w:rPr>
          <w:rFonts w:ascii="Times" w:hAnsi="Times"/>
          <w:lang w:val="pt-PT"/>
        </w:rPr>
        <w:tab/>
      </w:r>
    </w:p>
    <w:p w14:paraId="160A647D" w14:textId="77777777" w:rsidR="005811F9" w:rsidRPr="00C73A2C" w:rsidRDefault="005811F9" w:rsidP="00DF0C60">
      <w:pPr>
        <w:jc w:val="center"/>
        <w:rPr>
          <w:rFonts w:ascii="Times" w:hAnsi="Times"/>
          <w:lang w:val="pt-PT"/>
        </w:rPr>
      </w:pPr>
    </w:p>
    <w:p w14:paraId="27BDCC41" w14:textId="77777777" w:rsidR="005811F9" w:rsidRPr="00C73A2C" w:rsidRDefault="005811F9" w:rsidP="00DF0C60">
      <w:pPr>
        <w:jc w:val="center"/>
        <w:rPr>
          <w:rFonts w:ascii="Times" w:hAnsi="Times"/>
          <w:lang w:val="pt-PT"/>
        </w:rPr>
      </w:pPr>
    </w:p>
    <w:p w14:paraId="37519FF9" w14:textId="77777777" w:rsidR="005811F9" w:rsidRPr="00C73A2C" w:rsidRDefault="005811F9" w:rsidP="00DF0C60">
      <w:pPr>
        <w:jc w:val="center"/>
        <w:rPr>
          <w:rFonts w:ascii="Times" w:hAnsi="Times"/>
          <w:lang w:val="pt-PT"/>
        </w:rPr>
      </w:pPr>
    </w:p>
    <w:p w14:paraId="5172DC70" w14:textId="77777777" w:rsidR="005811F9" w:rsidRPr="00C73A2C" w:rsidRDefault="005811F9" w:rsidP="00DF0C60">
      <w:pPr>
        <w:jc w:val="center"/>
        <w:rPr>
          <w:rFonts w:ascii="Times" w:hAnsi="Times"/>
          <w:lang w:val="pt-PT"/>
        </w:rPr>
      </w:pPr>
    </w:p>
    <w:p w14:paraId="3E7F8B61" w14:textId="77777777" w:rsidR="005811F9" w:rsidRPr="00C73A2C" w:rsidRDefault="005811F9" w:rsidP="00DF0C60">
      <w:pPr>
        <w:jc w:val="center"/>
        <w:rPr>
          <w:rFonts w:ascii="Times" w:hAnsi="Times"/>
          <w:lang w:val="pt-PT"/>
        </w:rPr>
      </w:pPr>
    </w:p>
    <w:p w14:paraId="3E12E826" w14:textId="77777777" w:rsidR="005811F9" w:rsidRDefault="005811F9" w:rsidP="00DF0C60">
      <w:pPr>
        <w:jc w:val="center"/>
        <w:rPr>
          <w:rFonts w:ascii="Times" w:hAnsi="Times"/>
          <w:lang w:val="pt-PT"/>
        </w:rPr>
      </w:pPr>
    </w:p>
    <w:p w14:paraId="7660C076" w14:textId="77777777" w:rsidR="009E6FA6" w:rsidRDefault="009E6FA6" w:rsidP="00DF0C60">
      <w:pPr>
        <w:jc w:val="center"/>
        <w:rPr>
          <w:rFonts w:ascii="Times" w:hAnsi="Times"/>
          <w:lang w:val="pt-PT"/>
        </w:rPr>
      </w:pPr>
    </w:p>
    <w:p w14:paraId="78C453B8" w14:textId="77777777" w:rsidR="009E6FA6" w:rsidRPr="00C73A2C" w:rsidRDefault="009E6FA6" w:rsidP="00DF0C60">
      <w:pPr>
        <w:jc w:val="center"/>
        <w:rPr>
          <w:rFonts w:ascii="Times" w:hAnsi="Times"/>
          <w:lang w:val="pt-PT"/>
        </w:rPr>
      </w:pPr>
    </w:p>
    <w:p w14:paraId="1ECCA691" w14:textId="77777777" w:rsidR="00E72B76" w:rsidRPr="00C73A2C" w:rsidRDefault="00E72B76" w:rsidP="00DF0C60">
      <w:pPr>
        <w:jc w:val="center"/>
        <w:rPr>
          <w:rFonts w:ascii="Times" w:hAnsi="Times"/>
          <w:lang w:val="pt-PT"/>
        </w:rPr>
      </w:pPr>
    </w:p>
    <w:p w14:paraId="2C1ED1BB" w14:textId="77777777" w:rsidR="00E72B76" w:rsidRPr="00C73A2C" w:rsidRDefault="00E72B76" w:rsidP="00DF0C60">
      <w:pPr>
        <w:jc w:val="center"/>
        <w:rPr>
          <w:rFonts w:ascii="Times" w:hAnsi="Times"/>
          <w:lang w:val="pt-PT"/>
        </w:rPr>
      </w:pPr>
    </w:p>
    <w:p w14:paraId="3560D098" w14:textId="77777777" w:rsidR="00E72B76" w:rsidRPr="00C73A2C" w:rsidRDefault="00E72B76" w:rsidP="00DF0C60">
      <w:pPr>
        <w:jc w:val="center"/>
        <w:rPr>
          <w:rFonts w:ascii="Times" w:hAnsi="Times"/>
          <w:lang w:val="pt-PT"/>
        </w:rPr>
      </w:pPr>
    </w:p>
    <w:p w14:paraId="5E2F3301" w14:textId="77777777" w:rsidR="005811F9" w:rsidRPr="00C73A2C" w:rsidRDefault="005811F9" w:rsidP="00DF0C60">
      <w:pPr>
        <w:jc w:val="center"/>
        <w:rPr>
          <w:rFonts w:ascii="Times" w:hAnsi="Times"/>
          <w:lang w:val="pt-PT"/>
        </w:rPr>
      </w:pPr>
    </w:p>
    <w:p w14:paraId="53C49AC2" w14:textId="77777777" w:rsidR="00271930" w:rsidRPr="00C73A2C" w:rsidRDefault="00271930" w:rsidP="00DF0C60">
      <w:pPr>
        <w:jc w:val="center"/>
        <w:rPr>
          <w:rFonts w:ascii="Times" w:hAnsi="Times"/>
          <w:lang w:val="pt-PT"/>
        </w:rPr>
      </w:pPr>
    </w:p>
    <w:p w14:paraId="3871E5CF" w14:textId="77777777" w:rsidR="00271930" w:rsidRPr="00C73A2C" w:rsidRDefault="00271930" w:rsidP="00DF0C60">
      <w:pPr>
        <w:jc w:val="center"/>
        <w:rPr>
          <w:rFonts w:ascii="Times" w:hAnsi="Times"/>
          <w:lang w:val="pt-PT"/>
        </w:rPr>
      </w:pPr>
    </w:p>
    <w:p w14:paraId="048A0E2B" w14:textId="77777777" w:rsidR="005811F9" w:rsidRPr="00C73A2C" w:rsidRDefault="005811F9" w:rsidP="00DF0C60">
      <w:pPr>
        <w:jc w:val="center"/>
        <w:rPr>
          <w:rFonts w:ascii="Times" w:hAnsi="Times"/>
          <w:lang w:val="pt-PT"/>
        </w:rPr>
      </w:pPr>
    </w:p>
    <w:p w14:paraId="3F4E448A" w14:textId="77777777" w:rsidR="005811F9" w:rsidRPr="00C73A2C" w:rsidRDefault="005811F9" w:rsidP="00DF0C60">
      <w:pPr>
        <w:jc w:val="center"/>
        <w:rPr>
          <w:rFonts w:ascii="Times" w:hAnsi="Times"/>
          <w:lang w:val="pt-PT"/>
        </w:rPr>
      </w:pPr>
    </w:p>
    <w:p w14:paraId="38A82F76" w14:textId="77777777" w:rsidR="005811F9" w:rsidRPr="00C73A2C" w:rsidRDefault="005811F9" w:rsidP="00DF0C60">
      <w:pPr>
        <w:jc w:val="center"/>
        <w:rPr>
          <w:rFonts w:ascii="Times" w:hAnsi="Times"/>
          <w:lang w:val="pt-PT"/>
        </w:rPr>
      </w:pPr>
    </w:p>
    <w:p w14:paraId="273186BA" w14:textId="77777777" w:rsidR="005811F9" w:rsidRPr="00C73A2C" w:rsidRDefault="005811F9" w:rsidP="00DF0C60">
      <w:pPr>
        <w:jc w:val="center"/>
        <w:rPr>
          <w:rFonts w:ascii="Times" w:hAnsi="Times"/>
          <w:lang w:val="pt-PT"/>
        </w:rPr>
      </w:pPr>
    </w:p>
    <w:p w14:paraId="320A64A3" w14:textId="77777777" w:rsidR="005811F9" w:rsidRPr="00C73A2C" w:rsidRDefault="005811F9" w:rsidP="00DF0C60">
      <w:pPr>
        <w:jc w:val="center"/>
        <w:rPr>
          <w:rFonts w:ascii="Times" w:hAnsi="Times"/>
          <w:lang w:val="pt-PT"/>
        </w:rPr>
      </w:pPr>
    </w:p>
    <w:p w14:paraId="53C39D9A" w14:textId="77777777" w:rsidR="005811F9" w:rsidRPr="00C73A2C" w:rsidRDefault="005811F9" w:rsidP="00DF0C60">
      <w:pPr>
        <w:jc w:val="center"/>
        <w:rPr>
          <w:rFonts w:ascii="Times" w:hAnsi="Times"/>
          <w:lang w:val="pt-PT"/>
        </w:rPr>
      </w:pPr>
    </w:p>
    <w:p w14:paraId="1281F55D" w14:textId="77777777" w:rsidR="005811F9" w:rsidRPr="00C73A2C" w:rsidRDefault="005811F9" w:rsidP="00DF0C60">
      <w:pPr>
        <w:jc w:val="center"/>
        <w:rPr>
          <w:rFonts w:ascii="Times" w:hAnsi="Times"/>
          <w:lang w:val="pt-PT"/>
        </w:rPr>
      </w:pPr>
    </w:p>
    <w:p w14:paraId="1EAEB127" w14:textId="77777777" w:rsidR="005811F9" w:rsidRPr="00C73A2C" w:rsidRDefault="00E72B76" w:rsidP="00DF0C60">
      <w:pPr>
        <w:jc w:val="center"/>
        <w:rPr>
          <w:rFonts w:ascii="Times" w:hAnsi="Times"/>
          <w:lang w:val="pt-PT"/>
        </w:rPr>
      </w:pPr>
      <w:r w:rsidRPr="00C73A2C">
        <w:rPr>
          <w:rFonts w:ascii="Times" w:hAnsi="Times"/>
          <w:lang w:val="pt-PT"/>
        </w:rPr>
        <w:t>João Pessoa</w:t>
      </w:r>
    </w:p>
    <w:p w14:paraId="2ECED9C5" w14:textId="401F386D" w:rsidR="00806579" w:rsidRDefault="00E72B76" w:rsidP="00271930">
      <w:pPr>
        <w:jc w:val="center"/>
        <w:rPr>
          <w:rFonts w:ascii="Times" w:hAnsi="Times"/>
          <w:lang w:val="pt-PT"/>
        </w:rPr>
      </w:pPr>
      <w:r w:rsidRPr="00C73A2C">
        <w:rPr>
          <w:rFonts w:ascii="Times" w:hAnsi="Times"/>
          <w:lang w:val="pt-PT"/>
        </w:rPr>
        <w:t>Ano da entrega</w:t>
      </w:r>
      <w:r w:rsidR="00806579">
        <w:rPr>
          <w:rFonts w:ascii="Times" w:hAnsi="Times"/>
          <w:lang w:val="pt-PT"/>
        </w:rPr>
        <w:br w:type="page"/>
      </w:r>
    </w:p>
    <w:p w14:paraId="52EA2EF0" w14:textId="0EF603FD" w:rsidR="00653632" w:rsidRPr="00C73A2C" w:rsidRDefault="00294D4E" w:rsidP="00653632">
      <w:pPr>
        <w:jc w:val="center"/>
        <w:rPr>
          <w:rFonts w:ascii="Times" w:hAnsi="Times"/>
          <w:lang w:val="pt-PT"/>
        </w:rPr>
      </w:pPr>
      <w:r>
        <w:rPr>
          <w:rFonts w:ascii="Times" w:hAnsi="Times"/>
          <w:noProof/>
          <w:lang w:val="pt-PT"/>
        </w:rPr>
        <w:lastRenderedPageBreak/>
        <mc:AlternateContent>
          <mc:Choice Requires="wps">
            <w:drawing>
              <wp:anchor distT="0" distB="0" distL="114300" distR="114300" simplePos="0" relativeHeight="251661312" behindDoc="0" locked="0" layoutInCell="1" allowOverlap="1" wp14:anchorId="017AD1CA" wp14:editId="6FC2042D">
                <wp:simplePos x="0" y="0"/>
                <wp:positionH relativeFrom="column">
                  <wp:posOffset>5570375</wp:posOffset>
                </wp:positionH>
                <wp:positionV relativeFrom="paragraph">
                  <wp:posOffset>-699536</wp:posOffset>
                </wp:positionV>
                <wp:extent cx="317241" cy="354564"/>
                <wp:effectExtent l="0" t="0" r="635" b="1270"/>
                <wp:wrapNone/>
                <wp:docPr id="2" name="Oval 2"/>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D79C4" id="Oval 2" o:spid="_x0000_s1026" style="position:absolute;margin-left:438.6pt;margin-top:-55.1pt;width:25pt;height:2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" fillcolor="white [3212]" stroked="f" strokeweight="1pt">
                <v:stroke joinstyle="miter"/>
              </v:oval>
            </w:pict>
          </mc:Fallback>
        </mc:AlternateContent>
      </w:r>
      <w:r w:rsidR="00653632" w:rsidRPr="00C73A2C">
        <w:rPr>
          <w:rFonts w:ascii="Times" w:hAnsi="Times"/>
          <w:lang w:val="pt-PT"/>
        </w:rPr>
        <w:t xml:space="preserve">Nome Completo do (a) aluno (a) </w:t>
      </w:r>
    </w:p>
    <w:p w14:paraId="7D179D5A" w14:textId="080D73CE" w:rsidR="00653632" w:rsidRPr="00C73A2C" w:rsidRDefault="00653632" w:rsidP="00653632">
      <w:pPr>
        <w:jc w:val="center"/>
        <w:rPr>
          <w:rFonts w:ascii="Times" w:hAnsi="Times"/>
          <w:lang w:val="pt-PT"/>
        </w:rPr>
      </w:pPr>
    </w:p>
    <w:p w14:paraId="0DFC82AE" w14:textId="3F2C8027" w:rsidR="00653632" w:rsidRPr="00C73A2C" w:rsidRDefault="00653632" w:rsidP="00653632">
      <w:pPr>
        <w:jc w:val="center"/>
        <w:rPr>
          <w:rFonts w:ascii="Times" w:hAnsi="Times"/>
          <w:lang w:val="pt-PT"/>
        </w:rPr>
      </w:pPr>
      <w:r w:rsidRPr="00C73A2C">
        <w:rPr>
          <w:rFonts w:ascii="Times" w:hAnsi="Times"/>
          <w:lang w:val="pt-PT"/>
        </w:rPr>
        <w:t xml:space="preserve">Título do trabalho: </w:t>
      </w:r>
      <w:proofErr w:type="spellStart"/>
      <w:r w:rsidRPr="00C73A2C">
        <w:rPr>
          <w:rFonts w:ascii="Times" w:hAnsi="Times"/>
          <w:lang w:val="pt-PT"/>
        </w:rPr>
        <w:t>subtíttulo</w:t>
      </w:r>
      <w:proofErr w:type="spellEnd"/>
    </w:p>
    <w:p w14:paraId="2B2DFFCA" w14:textId="4158F6C0" w:rsidR="00653632" w:rsidRPr="00C73A2C" w:rsidRDefault="00653632" w:rsidP="00653632">
      <w:pPr>
        <w:jc w:val="center"/>
        <w:rPr>
          <w:rFonts w:ascii="Times" w:hAnsi="Times"/>
          <w:lang w:val="pt-PT"/>
        </w:rPr>
      </w:pPr>
    </w:p>
    <w:p w14:paraId="1EBAB32A" w14:textId="115F6A45" w:rsidR="00DF0C60" w:rsidRPr="00C73A2C" w:rsidRDefault="00DF0C60" w:rsidP="00DF0C60">
      <w:pPr>
        <w:jc w:val="center"/>
        <w:rPr>
          <w:rFonts w:ascii="Times" w:hAnsi="Times"/>
          <w:lang w:val="pt-PT"/>
        </w:rPr>
      </w:pPr>
    </w:p>
    <w:p w14:paraId="7B78105F" w14:textId="1A89BDE2" w:rsidR="00DF0C60" w:rsidRPr="00C73A2C" w:rsidRDefault="00DF0C60" w:rsidP="00DF0C60">
      <w:pPr>
        <w:jc w:val="center"/>
        <w:rPr>
          <w:rFonts w:ascii="Times" w:hAnsi="Times"/>
          <w:lang w:val="pt-PT"/>
        </w:rPr>
      </w:pPr>
    </w:p>
    <w:p w14:paraId="4818FC9B" w14:textId="64326971" w:rsidR="00DF0C60" w:rsidRPr="00C73A2C" w:rsidRDefault="00DF0C60" w:rsidP="00DF0C60">
      <w:pPr>
        <w:jc w:val="center"/>
        <w:rPr>
          <w:rFonts w:ascii="Times" w:hAnsi="Times"/>
          <w:lang w:val="pt-PT"/>
        </w:rPr>
      </w:pPr>
    </w:p>
    <w:p w14:paraId="019F95F6" w14:textId="27BCBEF2" w:rsidR="00DF0C60" w:rsidRPr="00C73A2C" w:rsidRDefault="00DF0C60" w:rsidP="00DF0C60">
      <w:pPr>
        <w:jc w:val="center"/>
        <w:rPr>
          <w:rFonts w:ascii="Times" w:hAnsi="Times"/>
          <w:lang w:val="pt-PT"/>
        </w:rPr>
      </w:pPr>
    </w:p>
    <w:p w14:paraId="6248B510" w14:textId="77777777" w:rsidR="00653632" w:rsidRPr="00C73A2C" w:rsidRDefault="00653632" w:rsidP="00DF0C60">
      <w:pPr>
        <w:jc w:val="center"/>
        <w:rPr>
          <w:rFonts w:ascii="Times" w:hAnsi="Times"/>
          <w:lang w:val="pt-PT"/>
        </w:rPr>
      </w:pPr>
    </w:p>
    <w:p w14:paraId="1A571795" w14:textId="6808A5F3" w:rsidR="00653632" w:rsidRDefault="00653632" w:rsidP="00DF0C60">
      <w:pPr>
        <w:jc w:val="center"/>
        <w:rPr>
          <w:rFonts w:ascii="Times" w:hAnsi="Times"/>
          <w:lang w:val="pt-PT"/>
        </w:rPr>
      </w:pPr>
    </w:p>
    <w:p w14:paraId="2ED35483" w14:textId="7C5DFB61" w:rsidR="00566E67" w:rsidRDefault="00566E67" w:rsidP="00DF0C60">
      <w:pPr>
        <w:jc w:val="center"/>
        <w:rPr>
          <w:rFonts w:ascii="Times" w:hAnsi="Times"/>
          <w:lang w:val="pt-PT"/>
        </w:rPr>
      </w:pPr>
    </w:p>
    <w:p w14:paraId="3C81B79E" w14:textId="576DFA25" w:rsidR="00566E67" w:rsidRDefault="00566E67" w:rsidP="00DF0C60">
      <w:pPr>
        <w:jc w:val="center"/>
        <w:rPr>
          <w:rFonts w:ascii="Times" w:hAnsi="Times"/>
          <w:lang w:val="pt-PT"/>
        </w:rPr>
      </w:pPr>
    </w:p>
    <w:p w14:paraId="31223DCD" w14:textId="09A9AB95" w:rsidR="00566E67" w:rsidRDefault="00566E67" w:rsidP="00DF0C60">
      <w:pPr>
        <w:jc w:val="center"/>
        <w:rPr>
          <w:rFonts w:ascii="Times" w:hAnsi="Times"/>
          <w:lang w:val="pt-PT"/>
        </w:rPr>
      </w:pPr>
    </w:p>
    <w:p w14:paraId="4D2818E4" w14:textId="77777777" w:rsidR="00566E67" w:rsidRPr="00C73A2C" w:rsidRDefault="00566E67" w:rsidP="00DF0C60">
      <w:pPr>
        <w:jc w:val="center"/>
        <w:rPr>
          <w:rFonts w:ascii="Times" w:hAnsi="Times"/>
          <w:lang w:val="pt-PT"/>
        </w:rPr>
      </w:pPr>
    </w:p>
    <w:p w14:paraId="1A307C3C" w14:textId="77777777" w:rsidR="00653632" w:rsidRPr="00C73A2C" w:rsidRDefault="00653632" w:rsidP="00DF0C60">
      <w:pPr>
        <w:jc w:val="center"/>
        <w:rPr>
          <w:rFonts w:ascii="Times" w:hAnsi="Times"/>
          <w:lang w:val="pt-PT"/>
        </w:rPr>
      </w:pPr>
    </w:p>
    <w:p w14:paraId="511AB9C0" w14:textId="77777777" w:rsidR="00653632" w:rsidRPr="00C73A2C" w:rsidRDefault="00653632" w:rsidP="00DF0C60">
      <w:pPr>
        <w:jc w:val="center"/>
        <w:rPr>
          <w:rFonts w:ascii="Times" w:hAnsi="Times"/>
          <w:lang w:val="pt-PT"/>
        </w:rPr>
      </w:pPr>
    </w:p>
    <w:p w14:paraId="0954DE2F" w14:textId="77777777" w:rsidR="00653632" w:rsidRPr="000C5808" w:rsidRDefault="00653632" w:rsidP="00653632">
      <w:pPr>
        <w:ind w:left="4536"/>
        <w:jc w:val="both"/>
        <w:rPr>
          <w:rFonts w:ascii="Times" w:hAnsi="Times"/>
          <w:sz w:val="22"/>
          <w:szCs w:val="22"/>
          <w:lang w:val="pt-PT"/>
        </w:rPr>
      </w:pPr>
      <w:r w:rsidRPr="000C5808">
        <w:rPr>
          <w:rFonts w:ascii="Times" w:hAnsi="Times"/>
          <w:sz w:val="22"/>
          <w:szCs w:val="22"/>
          <w:lang w:val="pt-PT"/>
        </w:rPr>
        <w:t>Trabalho de conclusão de curso apresentado ao Curso</w:t>
      </w:r>
      <w:proofErr w:type="gramStart"/>
      <w:r w:rsidRPr="000C5808">
        <w:rPr>
          <w:rFonts w:ascii="Times" w:hAnsi="Times"/>
          <w:sz w:val="22"/>
          <w:szCs w:val="22"/>
          <w:lang w:val="pt-PT"/>
        </w:rPr>
        <w:t xml:space="preserve"> ....</w:t>
      </w:r>
      <w:proofErr w:type="gramEnd"/>
      <w:r w:rsidRPr="000C5808">
        <w:rPr>
          <w:rFonts w:ascii="Times" w:hAnsi="Times"/>
          <w:sz w:val="22"/>
          <w:szCs w:val="22"/>
          <w:lang w:val="pt-PT"/>
        </w:rPr>
        <w:t>, do Departamento...., do Centro de Ciências Exatas e da Natureza, da Universidade Federal da Paraíba, como requisito para obtenção do título de ....</w:t>
      </w:r>
    </w:p>
    <w:p w14:paraId="7D40E46F" w14:textId="77777777" w:rsidR="00653632" w:rsidRPr="000C5808" w:rsidRDefault="00653632" w:rsidP="00653632">
      <w:pPr>
        <w:ind w:left="4536"/>
        <w:jc w:val="both"/>
        <w:rPr>
          <w:rFonts w:ascii="Times" w:hAnsi="Times"/>
          <w:sz w:val="22"/>
          <w:szCs w:val="22"/>
          <w:lang w:val="pt-PT"/>
        </w:rPr>
      </w:pPr>
    </w:p>
    <w:p w14:paraId="3D887481" w14:textId="77777777" w:rsidR="00653632" w:rsidRPr="000C5808" w:rsidRDefault="00653632" w:rsidP="00653632">
      <w:pPr>
        <w:ind w:left="4536"/>
        <w:jc w:val="both"/>
        <w:rPr>
          <w:rFonts w:ascii="Times" w:hAnsi="Times"/>
          <w:sz w:val="22"/>
          <w:szCs w:val="22"/>
          <w:lang w:val="pt-PT"/>
        </w:rPr>
      </w:pPr>
      <w:proofErr w:type="gramStart"/>
      <w:r w:rsidRPr="000C5808">
        <w:rPr>
          <w:rFonts w:ascii="Times" w:hAnsi="Times"/>
          <w:sz w:val="22"/>
          <w:szCs w:val="22"/>
          <w:lang w:val="pt-PT"/>
        </w:rPr>
        <w:t>Orientador:.</w:t>
      </w:r>
      <w:proofErr w:type="gramEnd"/>
      <w:r w:rsidRPr="000C5808">
        <w:rPr>
          <w:rFonts w:ascii="Times" w:hAnsi="Times"/>
          <w:sz w:val="22"/>
          <w:szCs w:val="22"/>
          <w:lang w:val="pt-PT"/>
        </w:rPr>
        <w:t xml:space="preserve"> Dr.</w:t>
      </w:r>
    </w:p>
    <w:p w14:paraId="36EA4E35" w14:textId="77777777" w:rsidR="00653632" w:rsidRPr="000C5808" w:rsidRDefault="008840BF" w:rsidP="00653632">
      <w:pPr>
        <w:ind w:left="4536"/>
        <w:jc w:val="both"/>
        <w:rPr>
          <w:rFonts w:ascii="Times" w:hAnsi="Times"/>
          <w:sz w:val="22"/>
          <w:szCs w:val="22"/>
          <w:lang w:val="pt-PT"/>
        </w:rPr>
      </w:pPr>
      <w:r w:rsidRPr="000C5808">
        <w:rPr>
          <w:rFonts w:ascii="Times" w:hAnsi="Times"/>
          <w:sz w:val="22"/>
          <w:szCs w:val="22"/>
          <w:lang w:val="pt-PT"/>
        </w:rPr>
        <w:t>Coorientador</w:t>
      </w:r>
      <w:r w:rsidR="00653632" w:rsidRPr="000C5808">
        <w:rPr>
          <w:rFonts w:ascii="Times" w:hAnsi="Times"/>
          <w:sz w:val="22"/>
          <w:szCs w:val="22"/>
          <w:lang w:val="pt-PT"/>
        </w:rPr>
        <w:t xml:space="preserve">: Dr. </w:t>
      </w:r>
    </w:p>
    <w:p w14:paraId="55C71CD2" w14:textId="77777777" w:rsidR="00DF0C60" w:rsidRPr="00C73A2C" w:rsidRDefault="00DF0C60" w:rsidP="00653632">
      <w:pPr>
        <w:ind w:left="4253"/>
        <w:jc w:val="center"/>
        <w:rPr>
          <w:rFonts w:ascii="Times" w:hAnsi="Times"/>
          <w:lang w:val="pt-PT"/>
        </w:rPr>
      </w:pPr>
    </w:p>
    <w:p w14:paraId="52A98EC3" w14:textId="77777777" w:rsidR="00653632" w:rsidRPr="00C73A2C" w:rsidRDefault="00653632" w:rsidP="00653632">
      <w:pPr>
        <w:ind w:left="4253"/>
        <w:jc w:val="center"/>
        <w:rPr>
          <w:rFonts w:ascii="Times" w:hAnsi="Times"/>
          <w:lang w:val="pt-PT"/>
        </w:rPr>
      </w:pPr>
    </w:p>
    <w:p w14:paraId="4DD6ACF3" w14:textId="77777777" w:rsidR="00653632" w:rsidRPr="00C73A2C" w:rsidRDefault="00653632" w:rsidP="00653632">
      <w:pPr>
        <w:ind w:left="4253"/>
        <w:jc w:val="center"/>
        <w:rPr>
          <w:rFonts w:ascii="Times" w:hAnsi="Times"/>
          <w:lang w:val="pt-PT"/>
        </w:rPr>
      </w:pPr>
    </w:p>
    <w:p w14:paraId="3FB5C583" w14:textId="77777777" w:rsidR="00653632" w:rsidRPr="00C73A2C" w:rsidRDefault="00653632" w:rsidP="00653632">
      <w:pPr>
        <w:ind w:left="4253"/>
        <w:jc w:val="center"/>
        <w:rPr>
          <w:rFonts w:ascii="Times" w:hAnsi="Times"/>
          <w:lang w:val="pt-PT"/>
        </w:rPr>
      </w:pPr>
    </w:p>
    <w:p w14:paraId="3B670742" w14:textId="77777777" w:rsidR="00653632" w:rsidRPr="00C73A2C" w:rsidRDefault="00653632" w:rsidP="00653632">
      <w:pPr>
        <w:ind w:left="4253"/>
        <w:jc w:val="center"/>
        <w:rPr>
          <w:rFonts w:ascii="Times" w:hAnsi="Times"/>
          <w:lang w:val="pt-PT"/>
        </w:rPr>
      </w:pPr>
    </w:p>
    <w:p w14:paraId="7A8E528E" w14:textId="77777777" w:rsidR="00653632" w:rsidRPr="00C73A2C" w:rsidRDefault="00653632" w:rsidP="00653632">
      <w:pPr>
        <w:ind w:left="4253"/>
        <w:jc w:val="center"/>
        <w:rPr>
          <w:rFonts w:ascii="Times" w:hAnsi="Times"/>
          <w:lang w:val="pt-PT"/>
        </w:rPr>
      </w:pPr>
    </w:p>
    <w:p w14:paraId="4101FAC9" w14:textId="77777777" w:rsidR="00653632" w:rsidRPr="00C73A2C" w:rsidRDefault="00653632" w:rsidP="00653632">
      <w:pPr>
        <w:jc w:val="center"/>
        <w:rPr>
          <w:rFonts w:ascii="Times" w:hAnsi="Times"/>
          <w:lang w:val="pt-PT"/>
        </w:rPr>
      </w:pPr>
    </w:p>
    <w:p w14:paraId="03FECBC3" w14:textId="77777777" w:rsidR="00653632" w:rsidRPr="00C73A2C" w:rsidRDefault="00653632" w:rsidP="00653632">
      <w:pPr>
        <w:jc w:val="center"/>
        <w:rPr>
          <w:rFonts w:ascii="Times" w:hAnsi="Times"/>
          <w:lang w:val="pt-PT"/>
        </w:rPr>
      </w:pPr>
    </w:p>
    <w:p w14:paraId="60DBAA0A" w14:textId="77777777" w:rsidR="00653632" w:rsidRPr="00C73A2C" w:rsidRDefault="00653632" w:rsidP="00653632">
      <w:pPr>
        <w:jc w:val="center"/>
        <w:rPr>
          <w:rFonts w:ascii="Times" w:hAnsi="Times"/>
          <w:lang w:val="pt-PT"/>
        </w:rPr>
      </w:pPr>
    </w:p>
    <w:p w14:paraId="6617364B" w14:textId="77777777" w:rsidR="00653632" w:rsidRPr="00C73A2C" w:rsidRDefault="00653632" w:rsidP="00B04647">
      <w:pPr>
        <w:rPr>
          <w:rFonts w:ascii="Times" w:hAnsi="Times"/>
          <w:lang w:val="pt-PT"/>
        </w:rPr>
      </w:pPr>
    </w:p>
    <w:p w14:paraId="238AD455" w14:textId="77777777" w:rsidR="00653632" w:rsidRPr="00C73A2C" w:rsidRDefault="00653632" w:rsidP="00653632">
      <w:pPr>
        <w:jc w:val="center"/>
        <w:rPr>
          <w:rFonts w:ascii="Times" w:hAnsi="Times"/>
          <w:lang w:val="pt-PT"/>
        </w:rPr>
      </w:pPr>
    </w:p>
    <w:p w14:paraId="200088BD" w14:textId="77777777" w:rsidR="00653632" w:rsidRPr="00C73A2C" w:rsidRDefault="00653632" w:rsidP="00653632">
      <w:pPr>
        <w:jc w:val="center"/>
        <w:rPr>
          <w:rFonts w:ascii="Times" w:hAnsi="Times"/>
          <w:lang w:val="pt-PT"/>
        </w:rPr>
      </w:pPr>
    </w:p>
    <w:p w14:paraId="4F8A758E" w14:textId="77777777" w:rsidR="00653632" w:rsidRPr="00C73A2C" w:rsidRDefault="00653632" w:rsidP="00653632">
      <w:pPr>
        <w:jc w:val="center"/>
        <w:rPr>
          <w:rFonts w:ascii="Times" w:hAnsi="Times"/>
          <w:lang w:val="pt-PT"/>
        </w:rPr>
      </w:pPr>
    </w:p>
    <w:p w14:paraId="0DCC9996" w14:textId="77777777" w:rsidR="00653632" w:rsidRPr="00C73A2C" w:rsidRDefault="00653632" w:rsidP="00653632">
      <w:pPr>
        <w:jc w:val="center"/>
        <w:rPr>
          <w:rFonts w:ascii="Times" w:hAnsi="Times"/>
          <w:lang w:val="pt-PT"/>
        </w:rPr>
      </w:pPr>
    </w:p>
    <w:p w14:paraId="7D2CD087" w14:textId="77777777" w:rsidR="00653632" w:rsidRPr="00C73A2C" w:rsidRDefault="00653632" w:rsidP="00653632">
      <w:pPr>
        <w:jc w:val="center"/>
        <w:rPr>
          <w:rFonts w:ascii="Times" w:hAnsi="Times"/>
          <w:lang w:val="pt-PT"/>
        </w:rPr>
      </w:pPr>
    </w:p>
    <w:p w14:paraId="3B48BE5C" w14:textId="77777777" w:rsidR="00653632" w:rsidRPr="00C73A2C" w:rsidRDefault="00653632" w:rsidP="00653632">
      <w:pPr>
        <w:jc w:val="center"/>
        <w:rPr>
          <w:rFonts w:ascii="Times" w:hAnsi="Times"/>
          <w:lang w:val="pt-PT"/>
        </w:rPr>
      </w:pPr>
    </w:p>
    <w:p w14:paraId="70BB97E0" w14:textId="77777777" w:rsidR="00653632" w:rsidRPr="00C73A2C" w:rsidRDefault="00653632" w:rsidP="00653632">
      <w:pPr>
        <w:jc w:val="center"/>
        <w:rPr>
          <w:rFonts w:ascii="Times" w:hAnsi="Times"/>
          <w:lang w:val="pt-PT"/>
        </w:rPr>
      </w:pPr>
    </w:p>
    <w:p w14:paraId="67BE5F03" w14:textId="77777777" w:rsidR="00653632" w:rsidRPr="00C73A2C" w:rsidRDefault="00653632" w:rsidP="00653632">
      <w:pPr>
        <w:jc w:val="center"/>
        <w:rPr>
          <w:rFonts w:ascii="Times" w:hAnsi="Times"/>
          <w:lang w:val="pt-PT"/>
        </w:rPr>
      </w:pPr>
    </w:p>
    <w:p w14:paraId="0D4FF300" w14:textId="77777777" w:rsidR="00653632" w:rsidRPr="00C73A2C" w:rsidRDefault="00653632" w:rsidP="00653632">
      <w:pPr>
        <w:jc w:val="center"/>
        <w:rPr>
          <w:rFonts w:ascii="Times" w:hAnsi="Times"/>
          <w:lang w:val="pt-PT"/>
        </w:rPr>
      </w:pPr>
    </w:p>
    <w:p w14:paraId="4F29F29C" w14:textId="77777777" w:rsidR="00653632" w:rsidRPr="00C73A2C" w:rsidRDefault="00653632" w:rsidP="00653632">
      <w:pPr>
        <w:jc w:val="center"/>
        <w:rPr>
          <w:rFonts w:ascii="Times" w:hAnsi="Times"/>
          <w:lang w:val="pt-PT"/>
        </w:rPr>
      </w:pPr>
    </w:p>
    <w:p w14:paraId="174D1993" w14:textId="77777777" w:rsidR="00271930" w:rsidRPr="00C73A2C" w:rsidRDefault="00271930" w:rsidP="00653632">
      <w:pPr>
        <w:jc w:val="center"/>
        <w:rPr>
          <w:rFonts w:ascii="Times" w:hAnsi="Times"/>
          <w:lang w:val="pt-PT"/>
        </w:rPr>
      </w:pPr>
    </w:p>
    <w:p w14:paraId="03DADA26" w14:textId="77777777" w:rsidR="00271930" w:rsidRPr="00C73A2C" w:rsidRDefault="00271930" w:rsidP="00653632">
      <w:pPr>
        <w:jc w:val="center"/>
        <w:rPr>
          <w:rFonts w:ascii="Times" w:hAnsi="Times"/>
          <w:lang w:val="pt-PT"/>
        </w:rPr>
      </w:pPr>
    </w:p>
    <w:p w14:paraId="7DEF8AB0" w14:textId="77777777" w:rsidR="00653632" w:rsidRPr="00C73A2C" w:rsidRDefault="00653632" w:rsidP="00653632">
      <w:pPr>
        <w:jc w:val="center"/>
        <w:rPr>
          <w:rFonts w:ascii="Times" w:hAnsi="Times"/>
          <w:lang w:val="pt-PT"/>
        </w:rPr>
      </w:pPr>
    </w:p>
    <w:p w14:paraId="69A88C8D" w14:textId="77777777" w:rsidR="00653632" w:rsidRPr="00C73A2C" w:rsidRDefault="00653632" w:rsidP="00653632">
      <w:pPr>
        <w:jc w:val="center"/>
        <w:rPr>
          <w:rFonts w:ascii="Times" w:hAnsi="Times"/>
          <w:lang w:val="pt-PT"/>
        </w:rPr>
      </w:pPr>
    </w:p>
    <w:p w14:paraId="0224FEED" w14:textId="77777777" w:rsidR="00653632" w:rsidRPr="00C73A2C" w:rsidRDefault="00653632" w:rsidP="00653632">
      <w:pPr>
        <w:jc w:val="center"/>
        <w:rPr>
          <w:rFonts w:ascii="Times" w:hAnsi="Times"/>
          <w:lang w:val="pt-PT"/>
        </w:rPr>
      </w:pPr>
      <w:r w:rsidRPr="00C73A2C">
        <w:rPr>
          <w:rFonts w:ascii="Times" w:hAnsi="Times"/>
          <w:lang w:val="pt-PT"/>
        </w:rPr>
        <w:t>João Pessoa</w:t>
      </w:r>
    </w:p>
    <w:p w14:paraId="66A15B5C" w14:textId="0CFF8031" w:rsidR="00D62110" w:rsidRDefault="00653632" w:rsidP="00AC7454">
      <w:pPr>
        <w:jc w:val="center"/>
        <w:rPr>
          <w:rFonts w:ascii="Times" w:hAnsi="Times"/>
          <w:lang w:val="pt-PT"/>
        </w:rPr>
      </w:pPr>
      <w:r w:rsidRPr="00C73A2C">
        <w:rPr>
          <w:rFonts w:ascii="Times" w:hAnsi="Times"/>
          <w:lang w:val="pt-PT"/>
        </w:rPr>
        <w:t>Ano da entrega</w:t>
      </w:r>
      <w:r w:rsidR="00806579">
        <w:rPr>
          <w:rFonts w:ascii="Times" w:hAnsi="Times"/>
          <w:lang w:val="pt-PT"/>
        </w:rPr>
        <w:br w:type="page"/>
      </w:r>
    </w:p>
    <w:p w14:paraId="573AD57A" w14:textId="0D49F46F" w:rsidR="008840BF" w:rsidRPr="00C73A2C" w:rsidRDefault="00294D4E" w:rsidP="0073183B">
      <w:pPr>
        <w:jc w:val="both"/>
        <w:rPr>
          <w:rFonts w:ascii="Times" w:hAnsi="Times"/>
          <w:lang w:val="pt-PT"/>
        </w:rPr>
      </w:pPr>
      <w:r>
        <w:rPr>
          <w:rFonts w:ascii="Times" w:hAnsi="Times"/>
          <w:noProof/>
          <w:lang w:val="pt-PT"/>
        </w:rPr>
        <w:lastRenderedPageBreak/>
        <mc:AlternateContent>
          <mc:Choice Requires="wps">
            <w:drawing>
              <wp:anchor distT="0" distB="0" distL="114300" distR="114300" simplePos="0" relativeHeight="251663360" behindDoc="0" locked="0" layoutInCell="1" allowOverlap="1" wp14:anchorId="5D09BB5A" wp14:editId="4444ABB8">
                <wp:simplePos x="0" y="0"/>
                <wp:positionH relativeFrom="column">
                  <wp:posOffset>5570376</wp:posOffset>
                </wp:positionH>
                <wp:positionV relativeFrom="paragraph">
                  <wp:posOffset>-738246</wp:posOffset>
                </wp:positionV>
                <wp:extent cx="317241" cy="354564"/>
                <wp:effectExtent l="0" t="0" r="635" b="1270"/>
                <wp:wrapNone/>
                <wp:docPr id="5" name="Oval 5"/>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82E0C" id="Oval 5" o:spid="_x0000_s1026" style="position:absolute;margin-left:438.6pt;margin-top:-58.15pt;width:25pt;height:2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GAfjgIAAIE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" fillcolor="white [3212]" stroked="f" strokeweight="1pt">
                <v:stroke joinstyle="miter"/>
              </v:oval>
            </w:pict>
          </mc:Fallback>
        </mc:AlternateContent>
      </w:r>
      <w:r w:rsidR="008840BF" w:rsidRPr="00C73A2C">
        <w:rPr>
          <w:rFonts w:ascii="Times" w:hAnsi="Times"/>
          <w:lang w:val="pt-PT"/>
        </w:rPr>
        <w:t xml:space="preserve">Inserir </w:t>
      </w:r>
      <w:r w:rsidR="005B231B">
        <w:rPr>
          <w:rFonts w:ascii="Times" w:hAnsi="Times"/>
          <w:lang w:val="pt-PT"/>
        </w:rPr>
        <w:t>f</w:t>
      </w:r>
      <w:r w:rsidR="008840BF" w:rsidRPr="00C73A2C">
        <w:rPr>
          <w:rFonts w:ascii="Times" w:hAnsi="Times"/>
          <w:lang w:val="pt-PT"/>
        </w:rPr>
        <w:t xml:space="preserve">icha catalográfica </w:t>
      </w:r>
      <w:r w:rsidR="00D62110">
        <w:rPr>
          <w:rFonts w:ascii="Times" w:hAnsi="Times"/>
          <w:lang w:val="pt-PT"/>
        </w:rPr>
        <w:t>solicitada pelo SIGAA e validad</w:t>
      </w:r>
      <w:r w:rsidR="00FD633C">
        <w:rPr>
          <w:rFonts w:ascii="Times" w:hAnsi="Times"/>
          <w:lang w:val="pt-PT"/>
        </w:rPr>
        <w:t xml:space="preserve">a </w:t>
      </w:r>
      <w:r w:rsidR="00D62110">
        <w:rPr>
          <w:rFonts w:ascii="Times" w:hAnsi="Times"/>
          <w:lang w:val="pt-PT"/>
        </w:rPr>
        <w:t>pelas bibliotecárias do CCEN</w:t>
      </w:r>
      <w:r w:rsidR="005B231B">
        <w:rPr>
          <w:rFonts w:ascii="Times" w:hAnsi="Times"/>
          <w:lang w:val="pt-PT"/>
        </w:rPr>
        <w:t xml:space="preserve"> (Conforme modelo abaixo</w:t>
      </w:r>
      <w:r w:rsidR="00D73B42">
        <w:rPr>
          <w:rFonts w:ascii="Times" w:hAnsi="Times"/>
          <w:lang w:val="pt-PT"/>
        </w:rPr>
        <w:t xml:space="preserve"> apresentado</w:t>
      </w:r>
      <w:r w:rsidR="005B231B">
        <w:rPr>
          <w:rFonts w:ascii="Times" w:hAnsi="Times"/>
          <w:lang w:val="pt-PT"/>
        </w:rPr>
        <w:t>)</w:t>
      </w:r>
      <w:r w:rsidR="0073183B">
        <w:rPr>
          <w:rFonts w:ascii="Times" w:hAnsi="Times"/>
          <w:lang w:val="pt-PT"/>
        </w:rPr>
        <w:t>.</w:t>
      </w:r>
    </w:p>
    <w:p w14:paraId="6CC96317" w14:textId="62D34781" w:rsidR="00D62110" w:rsidRDefault="00D62110" w:rsidP="00D62110">
      <w:pPr>
        <w:rPr>
          <w:rFonts w:ascii="Times" w:hAnsi="Times"/>
          <w:lang w:val="pt-PT"/>
        </w:rPr>
      </w:pPr>
    </w:p>
    <w:p w14:paraId="04EB4E37" w14:textId="03AA1A3B" w:rsidR="00D62110" w:rsidRDefault="007B34B9" w:rsidP="00D62110">
      <w:pPr>
        <w:rPr>
          <w:rFonts w:ascii="Times" w:hAnsi="Times"/>
          <w:lang w:val="pt-PT"/>
        </w:rPr>
      </w:pPr>
      <w:hyperlink r:id="rId8" w:history="1">
        <w:r w:rsidR="00D62110" w:rsidRPr="001A3F77">
          <w:rPr>
            <w:rStyle w:val="Hyperlink"/>
            <w:rFonts w:ascii="Times" w:hAnsi="Times"/>
            <w:lang w:val="pt-PT"/>
          </w:rPr>
          <w:t>Ver tutorial de como solicitar a ficha catalográfica</w:t>
        </w:r>
      </w:hyperlink>
    </w:p>
    <w:p w14:paraId="522433F9" w14:textId="1DFE2AD6" w:rsidR="00D62110" w:rsidRDefault="007B34B9" w:rsidP="00D62110">
      <w:pPr>
        <w:rPr>
          <w:rFonts w:ascii="Times" w:hAnsi="Times"/>
          <w:lang w:val="pt-PT"/>
        </w:rPr>
      </w:pPr>
      <w:hyperlink r:id="rId9" w:history="1">
        <w:r w:rsidR="00D62110" w:rsidRPr="001A3F77">
          <w:rPr>
            <w:rStyle w:val="Hyperlink"/>
            <w:rFonts w:ascii="Times" w:hAnsi="Times"/>
            <w:lang w:val="pt-PT"/>
          </w:rPr>
          <w:t xml:space="preserve">Ver tutorial de como inserir ficha catalográfica no </w:t>
        </w:r>
        <w:proofErr w:type="spellStart"/>
        <w:r w:rsidR="00D62110" w:rsidRPr="001A3F77">
          <w:rPr>
            <w:rStyle w:val="Hyperlink"/>
            <w:rFonts w:ascii="Times" w:hAnsi="Times"/>
            <w:lang w:val="pt-PT"/>
          </w:rPr>
          <w:t>word</w:t>
        </w:r>
        <w:proofErr w:type="spellEnd"/>
      </w:hyperlink>
    </w:p>
    <w:p w14:paraId="51EAC6CD" w14:textId="4BC1D8A5" w:rsidR="00D62110" w:rsidRDefault="007B34B9" w:rsidP="00D62110">
      <w:pPr>
        <w:rPr>
          <w:rFonts w:ascii="Times" w:hAnsi="Times"/>
          <w:lang w:val="pt-PT"/>
        </w:rPr>
      </w:pPr>
      <w:hyperlink r:id="rId10" w:history="1">
        <w:r w:rsidR="00D62110" w:rsidRPr="001A3F77">
          <w:rPr>
            <w:rStyle w:val="Hyperlink"/>
            <w:rFonts w:ascii="Times" w:hAnsi="Times"/>
            <w:lang w:val="pt-PT"/>
          </w:rPr>
          <w:t xml:space="preserve">Ver tutorial de como inserir ficha catalográfica em </w:t>
        </w:r>
        <w:proofErr w:type="spellStart"/>
        <w:r w:rsidR="00D62110" w:rsidRPr="001A3F77">
          <w:rPr>
            <w:rStyle w:val="Hyperlink"/>
            <w:rFonts w:ascii="Times" w:hAnsi="Times"/>
            <w:lang w:val="pt-PT"/>
          </w:rPr>
          <w:t>pdf</w:t>
        </w:r>
        <w:proofErr w:type="spellEnd"/>
      </w:hyperlink>
    </w:p>
    <w:p w14:paraId="61D1E6E8" w14:textId="7F44C0C7" w:rsidR="0073183B" w:rsidRDefault="0073183B" w:rsidP="0073183B">
      <w:pPr>
        <w:jc w:val="both"/>
        <w:rPr>
          <w:rFonts w:ascii="Times" w:hAnsi="Times"/>
          <w:lang w:val="pt-PT"/>
        </w:rPr>
      </w:pPr>
    </w:p>
    <w:p w14:paraId="1C09D445" w14:textId="5110AE8F" w:rsidR="00C4020E" w:rsidRDefault="0073183B" w:rsidP="00C4020E">
      <w:pPr>
        <w:jc w:val="both"/>
        <w:rPr>
          <w:rFonts w:ascii="Times" w:hAnsi="Times"/>
          <w:color w:val="808080" w:themeColor="background1" w:themeShade="80"/>
          <w:lang w:val="pt-PT"/>
        </w:rPr>
      </w:pPr>
      <w:r w:rsidRPr="00E17BE7">
        <w:rPr>
          <w:rFonts w:ascii="Times" w:hAnsi="Times"/>
          <w:color w:val="808080" w:themeColor="background1" w:themeShade="80"/>
          <w:lang w:val="pt-PT"/>
        </w:rPr>
        <w:t>Obs</w:t>
      </w:r>
      <w:r w:rsidR="00E17BE7">
        <w:rPr>
          <w:rFonts w:ascii="Times" w:hAnsi="Times"/>
          <w:color w:val="808080" w:themeColor="background1" w:themeShade="80"/>
          <w:lang w:val="pt-PT"/>
        </w:rPr>
        <w:t>.</w:t>
      </w:r>
      <w:r w:rsidRPr="00E17BE7">
        <w:rPr>
          <w:rFonts w:ascii="Times" w:hAnsi="Times"/>
          <w:color w:val="808080" w:themeColor="background1" w:themeShade="80"/>
          <w:lang w:val="pt-PT"/>
        </w:rPr>
        <w:t>: não alterar formatação gerada pelo sistema.</w:t>
      </w:r>
      <w:r w:rsidR="00C4020E">
        <w:rPr>
          <w:rFonts w:ascii="Times" w:hAnsi="Times"/>
          <w:color w:val="808080" w:themeColor="background1" w:themeShade="80"/>
          <w:lang w:val="pt-PT"/>
        </w:rPr>
        <w:t xml:space="preserve"> </w:t>
      </w:r>
    </w:p>
    <w:p w14:paraId="500C7299" w14:textId="5726F9CC" w:rsidR="00C4020E" w:rsidRDefault="00C4020E" w:rsidP="00C4020E">
      <w:pPr>
        <w:jc w:val="both"/>
        <w:rPr>
          <w:rFonts w:ascii="Times" w:hAnsi="Times"/>
          <w:color w:val="808080" w:themeColor="background1" w:themeShade="80"/>
          <w:lang w:val="pt-PT"/>
        </w:rPr>
      </w:pPr>
    </w:p>
    <w:p w14:paraId="5ECF4B51" w14:textId="77777777" w:rsidR="00C4020E" w:rsidRDefault="00C4020E" w:rsidP="00C4020E">
      <w:pPr>
        <w:jc w:val="both"/>
        <w:rPr>
          <w:rFonts w:ascii="Times" w:hAnsi="Times"/>
          <w:color w:val="808080" w:themeColor="background1" w:themeShade="80"/>
          <w:lang w:val="pt-PT"/>
        </w:rPr>
      </w:pPr>
    </w:p>
    <w:p w14:paraId="1DADD6C4" w14:textId="77777777" w:rsidR="00C4020E" w:rsidRDefault="00C4020E" w:rsidP="00C4020E">
      <w:pPr>
        <w:jc w:val="both"/>
        <w:rPr>
          <w:rFonts w:ascii="Times" w:hAnsi="Times"/>
          <w:color w:val="808080" w:themeColor="background1" w:themeShade="80"/>
          <w:lang w:val="pt-PT"/>
        </w:rPr>
      </w:pPr>
    </w:p>
    <w:p w14:paraId="77A711B9" w14:textId="77777777" w:rsidR="00C4020E" w:rsidRDefault="00C4020E" w:rsidP="00C4020E">
      <w:pPr>
        <w:jc w:val="both"/>
        <w:rPr>
          <w:rFonts w:ascii="Times" w:hAnsi="Times"/>
          <w:color w:val="808080" w:themeColor="background1" w:themeShade="80"/>
          <w:lang w:val="pt-PT"/>
        </w:rPr>
      </w:pPr>
    </w:p>
    <w:p w14:paraId="7E1F8FFD" w14:textId="77777777" w:rsidR="00C4020E" w:rsidRDefault="00C4020E" w:rsidP="00C4020E">
      <w:pPr>
        <w:jc w:val="both"/>
        <w:rPr>
          <w:rFonts w:ascii="Times" w:hAnsi="Times"/>
          <w:color w:val="808080" w:themeColor="background1" w:themeShade="80"/>
          <w:lang w:val="pt-PT"/>
        </w:rPr>
      </w:pPr>
    </w:p>
    <w:p w14:paraId="114D0059" w14:textId="77777777" w:rsidR="00C4020E" w:rsidRDefault="00C4020E" w:rsidP="00C4020E">
      <w:pPr>
        <w:jc w:val="both"/>
        <w:rPr>
          <w:rFonts w:ascii="Times" w:hAnsi="Times"/>
          <w:color w:val="808080" w:themeColor="background1" w:themeShade="80"/>
          <w:lang w:val="pt-PT"/>
        </w:rPr>
      </w:pPr>
    </w:p>
    <w:p w14:paraId="42A516C1" w14:textId="5C78155F" w:rsidR="00C4020E" w:rsidRDefault="00C4020E" w:rsidP="00C4020E">
      <w:pPr>
        <w:jc w:val="both"/>
        <w:rPr>
          <w:rFonts w:ascii="Times" w:hAnsi="Times"/>
          <w:color w:val="808080" w:themeColor="background1" w:themeShade="80"/>
          <w:lang w:val="pt-PT"/>
        </w:rPr>
      </w:pPr>
    </w:p>
    <w:p w14:paraId="05D8B961" w14:textId="77777777" w:rsidR="00D73B42" w:rsidRDefault="00D73B42" w:rsidP="00C4020E">
      <w:pPr>
        <w:jc w:val="both"/>
        <w:rPr>
          <w:rFonts w:ascii="Times" w:hAnsi="Times"/>
          <w:color w:val="808080" w:themeColor="background1" w:themeShade="80"/>
          <w:lang w:val="pt-PT"/>
        </w:rPr>
      </w:pPr>
    </w:p>
    <w:p w14:paraId="4C610ED6" w14:textId="77777777" w:rsidR="00C4020E" w:rsidRDefault="00C4020E" w:rsidP="00C4020E">
      <w:pPr>
        <w:jc w:val="both"/>
        <w:rPr>
          <w:rFonts w:ascii="Times" w:hAnsi="Times"/>
          <w:color w:val="808080" w:themeColor="background1" w:themeShade="80"/>
          <w:lang w:val="pt-PT"/>
        </w:rPr>
      </w:pPr>
    </w:p>
    <w:p w14:paraId="38870FCA" w14:textId="40E58030" w:rsidR="00C4020E" w:rsidRDefault="00C4020E" w:rsidP="00C4020E">
      <w:pPr>
        <w:jc w:val="both"/>
        <w:rPr>
          <w:rFonts w:ascii="Times" w:hAnsi="Times"/>
          <w:color w:val="808080" w:themeColor="background1" w:themeShade="80"/>
          <w:lang w:val="pt-PT"/>
        </w:rPr>
      </w:pPr>
    </w:p>
    <w:p w14:paraId="3F73879B" w14:textId="4E261ACD" w:rsidR="00AC7454" w:rsidRDefault="00AC7454" w:rsidP="00C4020E">
      <w:pPr>
        <w:jc w:val="both"/>
        <w:rPr>
          <w:rFonts w:ascii="Times" w:hAnsi="Times"/>
          <w:color w:val="808080" w:themeColor="background1" w:themeShade="80"/>
          <w:lang w:val="pt-PT"/>
        </w:rPr>
      </w:pPr>
    </w:p>
    <w:p w14:paraId="26DF0DFB" w14:textId="5628120D" w:rsidR="00AC7454" w:rsidRDefault="00AC7454" w:rsidP="00C4020E">
      <w:pPr>
        <w:jc w:val="both"/>
        <w:rPr>
          <w:rFonts w:ascii="Times" w:hAnsi="Times"/>
          <w:color w:val="808080" w:themeColor="background1" w:themeShade="80"/>
          <w:lang w:val="pt-PT"/>
        </w:rPr>
      </w:pPr>
    </w:p>
    <w:p w14:paraId="5A495B95" w14:textId="77777777" w:rsidR="00AC7454" w:rsidRDefault="00AC7454" w:rsidP="00C4020E">
      <w:pPr>
        <w:jc w:val="both"/>
        <w:rPr>
          <w:rFonts w:ascii="Times" w:hAnsi="Times"/>
          <w:color w:val="808080" w:themeColor="background1" w:themeShade="80"/>
          <w:lang w:val="pt-PT"/>
        </w:rPr>
      </w:pPr>
    </w:p>
    <w:p w14:paraId="7DAC9552" w14:textId="77777777" w:rsidR="00C4020E" w:rsidRDefault="00C4020E" w:rsidP="00C4020E">
      <w:pPr>
        <w:jc w:val="both"/>
        <w:rPr>
          <w:rFonts w:ascii="Times" w:hAnsi="Times"/>
          <w:color w:val="808080" w:themeColor="background1" w:themeShade="80"/>
          <w:lang w:val="pt-PT"/>
        </w:rPr>
      </w:pPr>
    </w:p>
    <w:p w14:paraId="7663FC76" w14:textId="77777777" w:rsidR="00C4020E" w:rsidRDefault="00C4020E" w:rsidP="00C4020E">
      <w:pPr>
        <w:jc w:val="both"/>
        <w:rPr>
          <w:rFonts w:ascii="Times" w:hAnsi="Times"/>
          <w:color w:val="808080" w:themeColor="background1" w:themeShade="80"/>
          <w:lang w:val="pt-PT"/>
        </w:rPr>
      </w:pPr>
    </w:p>
    <w:p w14:paraId="4CD01274" w14:textId="77777777" w:rsidR="00C4020E" w:rsidRDefault="00C4020E" w:rsidP="00C4020E">
      <w:pPr>
        <w:jc w:val="both"/>
        <w:rPr>
          <w:rFonts w:ascii="Times" w:hAnsi="Times"/>
          <w:color w:val="808080" w:themeColor="background1" w:themeShade="80"/>
          <w:lang w:val="pt-PT"/>
        </w:rPr>
      </w:pPr>
    </w:p>
    <w:p w14:paraId="38B1B558" w14:textId="2AF6B446" w:rsidR="00C4020E" w:rsidRDefault="00C4020E" w:rsidP="005B231B">
      <w:pPr>
        <w:ind w:left="-426"/>
        <w:jc w:val="center"/>
        <w:rPr>
          <w:rFonts w:ascii="Times" w:hAnsi="Times"/>
          <w:lang w:val="pt-PT"/>
        </w:rPr>
      </w:pPr>
      <w:r>
        <w:rPr>
          <w:rFonts w:ascii="Times" w:hAnsi="Times"/>
          <w:noProof/>
          <w:lang w:val="pt-PT"/>
        </w:rPr>
        <w:drawing>
          <wp:inline distT="0" distB="0" distL="0" distR="0" wp14:anchorId="556EAFF4" wp14:editId="46D4601D">
            <wp:extent cx="5045768" cy="3934197"/>
            <wp:effectExtent l="0" t="0" r="0" b="3175"/>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072618" cy="3955132"/>
                    </a:xfrm>
                    <a:prstGeom prst="rect">
                      <a:avLst/>
                    </a:prstGeom>
                  </pic:spPr>
                </pic:pic>
              </a:graphicData>
            </a:graphic>
          </wp:inline>
        </w:drawing>
      </w:r>
    </w:p>
    <w:p w14:paraId="5DE2FD29" w14:textId="29670AAA" w:rsidR="0073183B" w:rsidRDefault="0073183B" w:rsidP="00D62110">
      <w:pPr>
        <w:rPr>
          <w:rFonts w:ascii="Times" w:hAnsi="Times"/>
          <w:lang w:val="pt-PT"/>
        </w:rPr>
      </w:pPr>
    </w:p>
    <w:p w14:paraId="7110D5AD" w14:textId="2DE23759" w:rsidR="00C4020E" w:rsidRDefault="00C4020E" w:rsidP="00D62110">
      <w:pPr>
        <w:rPr>
          <w:rFonts w:ascii="Times" w:hAnsi="Times"/>
          <w:lang w:val="pt-PT"/>
        </w:rPr>
      </w:pPr>
    </w:p>
    <w:p w14:paraId="5A722194" w14:textId="42DC5D27" w:rsidR="00C4020E" w:rsidRDefault="00C4020E" w:rsidP="00D62110">
      <w:pPr>
        <w:rPr>
          <w:rFonts w:ascii="Times" w:hAnsi="Times"/>
          <w:lang w:val="pt-PT"/>
        </w:rPr>
      </w:pPr>
    </w:p>
    <w:p w14:paraId="1AEE70AB" w14:textId="77777777" w:rsidR="00FD633C" w:rsidRDefault="00FD633C" w:rsidP="00D62110">
      <w:pPr>
        <w:rPr>
          <w:rFonts w:ascii="Times" w:hAnsi="Times"/>
          <w:lang w:val="pt-PT"/>
        </w:rPr>
      </w:pPr>
    </w:p>
    <w:p w14:paraId="4C1614A5" w14:textId="565923D8" w:rsidR="00575951" w:rsidRPr="00C73A2C" w:rsidRDefault="00294D4E" w:rsidP="00653632">
      <w:pPr>
        <w:jc w:val="center"/>
        <w:rPr>
          <w:rFonts w:ascii="Times" w:hAnsi="Times"/>
          <w:lang w:val="pt-PT"/>
        </w:rPr>
      </w:pPr>
      <w:r>
        <w:rPr>
          <w:rFonts w:ascii="Times" w:hAnsi="Times"/>
          <w:noProof/>
          <w:lang w:val="pt-PT"/>
        </w:rPr>
        <w:lastRenderedPageBreak/>
        <mc:AlternateContent>
          <mc:Choice Requires="wps">
            <w:drawing>
              <wp:anchor distT="0" distB="0" distL="114300" distR="114300" simplePos="0" relativeHeight="251665408" behindDoc="0" locked="0" layoutInCell="1" allowOverlap="1" wp14:anchorId="63BA1E3D" wp14:editId="3C8EE5EF">
                <wp:simplePos x="0" y="0"/>
                <wp:positionH relativeFrom="column">
                  <wp:posOffset>5570375</wp:posOffset>
                </wp:positionH>
                <wp:positionV relativeFrom="paragraph">
                  <wp:posOffset>-729174</wp:posOffset>
                </wp:positionV>
                <wp:extent cx="317241" cy="354564"/>
                <wp:effectExtent l="0" t="0" r="635" b="1270"/>
                <wp:wrapNone/>
                <wp:docPr id="6" name="Oval 6"/>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8F285" id="Oval 6" o:spid="_x0000_s1026" style="position:absolute;margin-left:438.6pt;margin-top:-57.4pt;width:25pt;height:27.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" fillcolor="white [3212]" stroked="f" strokeweight="1pt">
                <v:stroke joinstyle="miter"/>
              </v:oval>
            </w:pict>
          </mc:Fallback>
        </mc:AlternateContent>
      </w:r>
      <w:r w:rsidR="00A1788E" w:rsidRPr="00C73A2C">
        <w:rPr>
          <w:rFonts w:ascii="Times" w:hAnsi="Times"/>
          <w:lang w:val="pt-PT"/>
        </w:rPr>
        <w:t>ERRATA</w:t>
      </w:r>
    </w:p>
    <w:p w14:paraId="0622EA84" w14:textId="23B79EF0" w:rsidR="00DD5297" w:rsidRPr="00C73A2C" w:rsidRDefault="00DD5297" w:rsidP="00653632">
      <w:pPr>
        <w:jc w:val="center"/>
        <w:rPr>
          <w:rFonts w:ascii="Times" w:hAnsi="Times"/>
          <w:lang w:val="pt-PT"/>
        </w:rPr>
      </w:pPr>
    </w:p>
    <w:p w14:paraId="048B8500" w14:textId="77777777" w:rsidR="00575951" w:rsidRDefault="00575951" w:rsidP="00806579">
      <w:pPr>
        <w:rPr>
          <w:rFonts w:ascii="Times" w:hAnsi="Times"/>
          <w:lang w:val="pt-PT"/>
        </w:rPr>
      </w:pPr>
      <w:r w:rsidRPr="00C73A2C">
        <w:rPr>
          <w:rFonts w:ascii="Times" w:hAnsi="Times"/>
          <w:lang w:val="pt-PT"/>
        </w:rPr>
        <w:t xml:space="preserve">Inserir referência </w:t>
      </w:r>
      <w:r w:rsidR="00806579">
        <w:rPr>
          <w:rFonts w:ascii="Times" w:hAnsi="Times"/>
          <w:lang w:val="pt-PT"/>
        </w:rPr>
        <w:t xml:space="preserve">completa </w:t>
      </w:r>
      <w:r w:rsidRPr="00C73A2C">
        <w:rPr>
          <w:rFonts w:ascii="Times" w:hAnsi="Times"/>
          <w:lang w:val="pt-PT"/>
        </w:rPr>
        <w:t>do TCC</w:t>
      </w:r>
      <w:r w:rsidR="00806579">
        <w:rPr>
          <w:rFonts w:ascii="Times" w:hAnsi="Times"/>
          <w:lang w:val="pt-PT"/>
        </w:rPr>
        <w:t xml:space="preserve"> – Exemplo:</w:t>
      </w:r>
    </w:p>
    <w:p w14:paraId="777A0991" w14:textId="77777777" w:rsidR="00806579" w:rsidRDefault="00806579" w:rsidP="00806579">
      <w:pPr>
        <w:rPr>
          <w:rFonts w:ascii="Times" w:hAnsi="Times"/>
          <w:lang w:val="pt-PT"/>
        </w:rPr>
      </w:pPr>
    </w:p>
    <w:p w14:paraId="1FCE0533" w14:textId="77777777" w:rsidR="00806579" w:rsidRPr="00C73A2C" w:rsidRDefault="00806579" w:rsidP="00806579">
      <w:pPr>
        <w:jc w:val="both"/>
        <w:rPr>
          <w:rFonts w:ascii="Times" w:hAnsi="Times"/>
          <w:lang w:val="pt-PT"/>
        </w:rPr>
      </w:pPr>
      <w:r>
        <w:rPr>
          <w:rFonts w:ascii="Times" w:hAnsi="Times"/>
          <w:lang w:val="pt-PT"/>
        </w:rPr>
        <w:t xml:space="preserve">SOBRENOME, Nome. </w:t>
      </w:r>
      <w:r w:rsidRPr="00806579">
        <w:rPr>
          <w:rFonts w:ascii="Times" w:hAnsi="Times"/>
          <w:b/>
          <w:bCs/>
          <w:lang w:val="pt-PT"/>
        </w:rPr>
        <w:t>Título</w:t>
      </w:r>
      <w:r>
        <w:rPr>
          <w:rFonts w:ascii="Times" w:hAnsi="Times"/>
          <w:lang w:val="pt-PT"/>
        </w:rPr>
        <w:t xml:space="preserve">: subtítulo. Ano de entrega, número de folhas seguido da letra f. Trabalho de conclusão de curso (Bacharelado </w:t>
      </w:r>
      <w:proofErr w:type="gramStart"/>
      <w:r>
        <w:rPr>
          <w:rFonts w:ascii="Times" w:hAnsi="Times"/>
          <w:lang w:val="pt-PT"/>
        </w:rPr>
        <w:t>em....</w:t>
      </w:r>
      <w:proofErr w:type="gramEnd"/>
      <w:r>
        <w:rPr>
          <w:rFonts w:ascii="Times" w:hAnsi="Times"/>
          <w:lang w:val="pt-PT"/>
        </w:rPr>
        <w:t xml:space="preserve">.) </w:t>
      </w:r>
      <w:proofErr w:type="gramStart"/>
      <w:r>
        <w:rPr>
          <w:rFonts w:ascii="Times" w:hAnsi="Times"/>
          <w:lang w:val="pt-PT"/>
        </w:rPr>
        <w:t>Departamento....</w:t>
      </w:r>
      <w:proofErr w:type="gramEnd"/>
      <w:r>
        <w:rPr>
          <w:rFonts w:ascii="Times" w:hAnsi="Times"/>
          <w:lang w:val="pt-PT"/>
        </w:rPr>
        <w:t>., Universidade Federal da Paraíba, João Pessoa, ano de entrega.</w:t>
      </w:r>
    </w:p>
    <w:p w14:paraId="3DAA4361" w14:textId="77777777" w:rsidR="008840BF" w:rsidRPr="00C73A2C" w:rsidRDefault="008840BF" w:rsidP="00653632">
      <w:pPr>
        <w:jc w:val="center"/>
        <w:rPr>
          <w:rFonts w:ascii="Times" w:hAnsi="Times"/>
          <w:lang w:val="pt-PT"/>
        </w:rPr>
      </w:pPr>
    </w:p>
    <w:tbl>
      <w:tblPr>
        <w:tblStyle w:val="Tabelacomgrade"/>
        <w:tblW w:w="0" w:type="auto"/>
        <w:tblLook w:val="04A0" w:firstRow="1" w:lastRow="0" w:firstColumn="1" w:lastColumn="0" w:noHBand="0" w:noVBand="1"/>
      </w:tblPr>
      <w:tblGrid>
        <w:gridCol w:w="2263"/>
        <w:gridCol w:w="2264"/>
        <w:gridCol w:w="2264"/>
        <w:gridCol w:w="2264"/>
      </w:tblGrid>
      <w:tr w:rsidR="00A57CC3" w:rsidRPr="00C73A2C" w14:paraId="164AA600" w14:textId="77777777" w:rsidTr="00A57CC3">
        <w:tc>
          <w:tcPr>
            <w:tcW w:w="2263" w:type="dxa"/>
          </w:tcPr>
          <w:p w14:paraId="47E7AF83" w14:textId="77777777" w:rsidR="00A57CC3" w:rsidRPr="00C73A2C" w:rsidRDefault="00A57CC3" w:rsidP="00653632">
            <w:pPr>
              <w:jc w:val="center"/>
              <w:rPr>
                <w:rFonts w:ascii="Times" w:hAnsi="Times"/>
                <w:b/>
                <w:bCs/>
                <w:lang w:val="pt-PT"/>
              </w:rPr>
            </w:pPr>
            <w:r w:rsidRPr="00C73A2C">
              <w:rPr>
                <w:rFonts w:ascii="Times" w:hAnsi="Times"/>
                <w:b/>
                <w:bCs/>
                <w:lang w:val="pt-PT"/>
              </w:rPr>
              <w:t>Folha</w:t>
            </w:r>
          </w:p>
        </w:tc>
        <w:tc>
          <w:tcPr>
            <w:tcW w:w="2264" w:type="dxa"/>
          </w:tcPr>
          <w:p w14:paraId="1E45152D" w14:textId="77777777" w:rsidR="00A57CC3" w:rsidRPr="00C73A2C" w:rsidRDefault="00A57CC3" w:rsidP="00653632">
            <w:pPr>
              <w:jc w:val="center"/>
              <w:rPr>
                <w:rFonts w:ascii="Times" w:hAnsi="Times"/>
                <w:b/>
                <w:bCs/>
                <w:lang w:val="pt-PT"/>
              </w:rPr>
            </w:pPr>
            <w:r w:rsidRPr="00C73A2C">
              <w:rPr>
                <w:rFonts w:ascii="Times" w:hAnsi="Times"/>
                <w:b/>
                <w:bCs/>
                <w:lang w:val="pt-PT"/>
              </w:rPr>
              <w:t>Linha</w:t>
            </w:r>
          </w:p>
        </w:tc>
        <w:tc>
          <w:tcPr>
            <w:tcW w:w="2264" w:type="dxa"/>
          </w:tcPr>
          <w:p w14:paraId="5B4A17FE" w14:textId="77777777" w:rsidR="00A57CC3" w:rsidRPr="00C73A2C" w:rsidRDefault="00A57CC3" w:rsidP="00653632">
            <w:pPr>
              <w:jc w:val="center"/>
              <w:rPr>
                <w:rFonts w:ascii="Times" w:hAnsi="Times"/>
                <w:b/>
                <w:bCs/>
                <w:lang w:val="pt-PT"/>
              </w:rPr>
            </w:pPr>
            <w:r w:rsidRPr="00C73A2C">
              <w:rPr>
                <w:rFonts w:ascii="Times" w:hAnsi="Times"/>
                <w:b/>
                <w:bCs/>
                <w:lang w:val="pt-PT"/>
              </w:rPr>
              <w:t>Onde se lê</w:t>
            </w:r>
          </w:p>
        </w:tc>
        <w:tc>
          <w:tcPr>
            <w:tcW w:w="2264" w:type="dxa"/>
          </w:tcPr>
          <w:p w14:paraId="44875167" w14:textId="77777777" w:rsidR="00A57CC3" w:rsidRPr="00C73A2C" w:rsidRDefault="00A57CC3" w:rsidP="00653632">
            <w:pPr>
              <w:jc w:val="center"/>
              <w:rPr>
                <w:rFonts w:ascii="Times" w:hAnsi="Times"/>
                <w:b/>
                <w:bCs/>
                <w:lang w:val="pt-PT"/>
              </w:rPr>
            </w:pPr>
            <w:r w:rsidRPr="00C73A2C">
              <w:rPr>
                <w:rFonts w:ascii="Times" w:hAnsi="Times"/>
                <w:b/>
                <w:bCs/>
                <w:lang w:val="pt-PT"/>
              </w:rPr>
              <w:t>Leia-se</w:t>
            </w:r>
          </w:p>
        </w:tc>
      </w:tr>
      <w:tr w:rsidR="00A57CC3" w:rsidRPr="00C73A2C" w14:paraId="228C7169" w14:textId="77777777" w:rsidTr="00A57CC3">
        <w:tc>
          <w:tcPr>
            <w:tcW w:w="2263" w:type="dxa"/>
          </w:tcPr>
          <w:p w14:paraId="48CF0FB6" w14:textId="77777777" w:rsidR="00A57CC3" w:rsidRPr="00C73A2C" w:rsidRDefault="00A57CC3" w:rsidP="00653632">
            <w:pPr>
              <w:jc w:val="center"/>
              <w:rPr>
                <w:rFonts w:ascii="Times" w:hAnsi="Times"/>
                <w:lang w:val="pt-PT"/>
              </w:rPr>
            </w:pPr>
            <w:r w:rsidRPr="00C73A2C">
              <w:rPr>
                <w:rFonts w:ascii="Times" w:hAnsi="Times"/>
                <w:lang w:val="pt-PT"/>
              </w:rPr>
              <w:t>22</w:t>
            </w:r>
          </w:p>
        </w:tc>
        <w:tc>
          <w:tcPr>
            <w:tcW w:w="2264" w:type="dxa"/>
          </w:tcPr>
          <w:p w14:paraId="4A9A9E6B" w14:textId="77777777" w:rsidR="00A57CC3" w:rsidRPr="00C73A2C" w:rsidRDefault="00A57CC3" w:rsidP="00653632">
            <w:pPr>
              <w:jc w:val="center"/>
              <w:rPr>
                <w:rFonts w:ascii="Times" w:hAnsi="Times"/>
                <w:lang w:val="pt-PT"/>
              </w:rPr>
            </w:pPr>
            <w:r w:rsidRPr="00C73A2C">
              <w:rPr>
                <w:rFonts w:ascii="Times" w:hAnsi="Times"/>
                <w:lang w:val="pt-PT"/>
              </w:rPr>
              <w:t>5</w:t>
            </w:r>
          </w:p>
        </w:tc>
        <w:tc>
          <w:tcPr>
            <w:tcW w:w="2264" w:type="dxa"/>
          </w:tcPr>
          <w:p w14:paraId="28BC5EE4" w14:textId="77777777" w:rsidR="00A57CC3" w:rsidRPr="00C73A2C" w:rsidRDefault="00A57CC3" w:rsidP="00653632">
            <w:pPr>
              <w:jc w:val="center"/>
              <w:rPr>
                <w:rFonts w:ascii="Times" w:hAnsi="Times"/>
                <w:lang w:val="pt-PT"/>
              </w:rPr>
            </w:pPr>
            <w:r w:rsidRPr="00C73A2C">
              <w:rPr>
                <w:rFonts w:ascii="Times" w:hAnsi="Times"/>
                <w:lang w:val="pt-PT"/>
              </w:rPr>
              <w:t>Ambienta</w:t>
            </w:r>
          </w:p>
        </w:tc>
        <w:tc>
          <w:tcPr>
            <w:tcW w:w="2264" w:type="dxa"/>
          </w:tcPr>
          <w:p w14:paraId="5D911982" w14:textId="77777777" w:rsidR="00A57CC3" w:rsidRPr="00C73A2C" w:rsidRDefault="00A57CC3" w:rsidP="00653632">
            <w:pPr>
              <w:jc w:val="center"/>
              <w:rPr>
                <w:rFonts w:ascii="Times" w:hAnsi="Times"/>
                <w:lang w:val="pt-PT"/>
              </w:rPr>
            </w:pPr>
            <w:r w:rsidRPr="00C73A2C">
              <w:rPr>
                <w:rFonts w:ascii="Times" w:hAnsi="Times"/>
                <w:lang w:val="pt-PT"/>
              </w:rPr>
              <w:t>Ambiente</w:t>
            </w:r>
          </w:p>
        </w:tc>
      </w:tr>
      <w:tr w:rsidR="00A57CC3" w:rsidRPr="00C73A2C" w14:paraId="18AA0BCA" w14:textId="77777777" w:rsidTr="00A57CC3">
        <w:tc>
          <w:tcPr>
            <w:tcW w:w="2263" w:type="dxa"/>
          </w:tcPr>
          <w:p w14:paraId="00E7932E" w14:textId="77777777" w:rsidR="00A57CC3" w:rsidRPr="00C73A2C" w:rsidRDefault="00A57CC3" w:rsidP="00653632">
            <w:pPr>
              <w:jc w:val="center"/>
              <w:rPr>
                <w:rFonts w:ascii="Times" w:hAnsi="Times"/>
                <w:lang w:val="pt-PT"/>
              </w:rPr>
            </w:pPr>
            <w:r w:rsidRPr="00C73A2C">
              <w:rPr>
                <w:rFonts w:ascii="Times" w:hAnsi="Times"/>
                <w:lang w:val="pt-PT"/>
              </w:rPr>
              <w:t>26</w:t>
            </w:r>
          </w:p>
        </w:tc>
        <w:tc>
          <w:tcPr>
            <w:tcW w:w="2264" w:type="dxa"/>
          </w:tcPr>
          <w:p w14:paraId="4F05EA82" w14:textId="77777777" w:rsidR="00A57CC3" w:rsidRPr="00C73A2C" w:rsidRDefault="00A57CC3" w:rsidP="00653632">
            <w:pPr>
              <w:jc w:val="center"/>
              <w:rPr>
                <w:rFonts w:ascii="Times" w:hAnsi="Times"/>
                <w:lang w:val="pt-PT"/>
              </w:rPr>
            </w:pPr>
            <w:r w:rsidRPr="00C73A2C">
              <w:rPr>
                <w:rFonts w:ascii="Times" w:hAnsi="Times"/>
                <w:lang w:val="pt-PT"/>
              </w:rPr>
              <w:t>19</w:t>
            </w:r>
          </w:p>
        </w:tc>
        <w:tc>
          <w:tcPr>
            <w:tcW w:w="2264" w:type="dxa"/>
          </w:tcPr>
          <w:p w14:paraId="310249CE" w14:textId="77777777" w:rsidR="00A57CC3" w:rsidRPr="00C73A2C" w:rsidRDefault="00A57CC3" w:rsidP="00653632">
            <w:pPr>
              <w:jc w:val="center"/>
              <w:rPr>
                <w:rFonts w:ascii="Times" w:hAnsi="Times"/>
                <w:lang w:val="pt-PT"/>
              </w:rPr>
            </w:pPr>
            <w:r w:rsidRPr="00C73A2C">
              <w:rPr>
                <w:rFonts w:ascii="Times" w:hAnsi="Times"/>
                <w:lang w:val="pt-PT"/>
              </w:rPr>
              <w:t>Centra</w:t>
            </w:r>
          </w:p>
        </w:tc>
        <w:tc>
          <w:tcPr>
            <w:tcW w:w="2264" w:type="dxa"/>
          </w:tcPr>
          <w:p w14:paraId="3FD63B34" w14:textId="77777777" w:rsidR="00A57CC3" w:rsidRPr="00C73A2C" w:rsidRDefault="00A57CC3" w:rsidP="00653632">
            <w:pPr>
              <w:jc w:val="center"/>
              <w:rPr>
                <w:rFonts w:ascii="Times" w:hAnsi="Times"/>
                <w:lang w:val="pt-PT"/>
              </w:rPr>
            </w:pPr>
            <w:r w:rsidRPr="00C73A2C">
              <w:rPr>
                <w:rFonts w:ascii="Times" w:hAnsi="Times"/>
                <w:lang w:val="pt-PT"/>
              </w:rPr>
              <w:t>Centro</w:t>
            </w:r>
          </w:p>
        </w:tc>
      </w:tr>
    </w:tbl>
    <w:p w14:paraId="4E930C50" w14:textId="77777777" w:rsidR="008840BF" w:rsidRPr="00C73A2C" w:rsidRDefault="008840BF" w:rsidP="00653632">
      <w:pPr>
        <w:jc w:val="center"/>
        <w:rPr>
          <w:rFonts w:ascii="Times" w:hAnsi="Times"/>
          <w:lang w:val="pt-PT"/>
        </w:rPr>
      </w:pPr>
    </w:p>
    <w:p w14:paraId="7A4C4149" w14:textId="77777777" w:rsidR="00DD5297" w:rsidRDefault="00DD5297" w:rsidP="00653632">
      <w:pPr>
        <w:jc w:val="center"/>
        <w:rPr>
          <w:rFonts w:ascii="Times" w:hAnsi="Times"/>
          <w:lang w:val="pt-PT"/>
        </w:rPr>
      </w:pPr>
    </w:p>
    <w:p w14:paraId="5A7180C2" w14:textId="13AF56E8" w:rsidR="00DD5297" w:rsidRPr="0073183B" w:rsidRDefault="00E17BE7" w:rsidP="00DD5297">
      <w:pPr>
        <w:autoSpaceDE w:val="0"/>
        <w:autoSpaceDN w:val="0"/>
        <w:adjustRightInd w:val="0"/>
        <w:jc w:val="both"/>
        <w:rPr>
          <w:rFonts w:ascii="Times" w:hAnsi="Times"/>
          <w:color w:val="808080" w:themeColor="background1" w:themeShade="80"/>
          <w:lang w:val="pt-PT"/>
        </w:rPr>
      </w:pPr>
      <w:r w:rsidRPr="00E17BE7">
        <w:rPr>
          <w:rFonts w:ascii="Times" w:hAnsi="Times"/>
          <w:color w:val="808080" w:themeColor="background1" w:themeShade="80"/>
          <w:lang w:val="pt-PT"/>
        </w:rPr>
        <w:t>Obs</w:t>
      </w:r>
      <w:r>
        <w:rPr>
          <w:rFonts w:ascii="Times" w:hAnsi="Times"/>
          <w:color w:val="808080" w:themeColor="background1" w:themeShade="80"/>
          <w:lang w:val="pt-PT"/>
        </w:rPr>
        <w:t>.</w:t>
      </w:r>
      <w:r w:rsidRPr="00E17BE7">
        <w:rPr>
          <w:rFonts w:ascii="Times" w:hAnsi="Times"/>
          <w:color w:val="808080" w:themeColor="background1" w:themeShade="80"/>
          <w:lang w:val="pt-PT"/>
        </w:rPr>
        <w:t xml:space="preserve">: </w:t>
      </w:r>
      <w:r w:rsidR="00DD5297" w:rsidRPr="0073183B">
        <w:rPr>
          <w:rFonts w:eastAsiaTheme="minorHAnsi"/>
          <w:color w:val="808080" w:themeColor="background1" w:themeShade="80"/>
          <w:sz w:val="22"/>
          <w:szCs w:val="22"/>
          <w:lang w:val="pt-BR"/>
        </w:rPr>
        <w:t>Deve ser inserida logo após a folha de rosto, constituída pela referência do trabalho e pelo texto da errata. Apresentada em papel avulso ou encartado, acrescida ao trabalho depois de impresso.</w:t>
      </w:r>
    </w:p>
    <w:p w14:paraId="4F657A67" w14:textId="77777777" w:rsidR="00806579" w:rsidRPr="0073183B" w:rsidRDefault="00806579" w:rsidP="00DD5297">
      <w:pPr>
        <w:rPr>
          <w:rFonts w:ascii="Times" w:hAnsi="Times"/>
          <w:color w:val="808080" w:themeColor="background1" w:themeShade="80"/>
          <w:lang w:val="pt-PT"/>
        </w:rPr>
      </w:pPr>
      <w:r w:rsidRPr="0073183B">
        <w:rPr>
          <w:rFonts w:ascii="Times" w:hAnsi="Times"/>
          <w:color w:val="808080" w:themeColor="background1" w:themeShade="80"/>
          <w:lang w:val="pt-PT"/>
        </w:rPr>
        <w:br w:type="page"/>
      </w:r>
    </w:p>
    <w:p w14:paraId="69749446" w14:textId="40608496" w:rsidR="00575951" w:rsidRPr="00C73A2C" w:rsidRDefault="00294D4E" w:rsidP="00575951">
      <w:pPr>
        <w:jc w:val="center"/>
        <w:rPr>
          <w:rFonts w:ascii="Times" w:hAnsi="Times"/>
          <w:lang w:val="pt-PT"/>
        </w:rPr>
      </w:pPr>
      <w:r>
        <w:rPr>
          <w:rFonts w:ascii="Times" w:hAnsi="Times"/>
          <w:noProof/>
          <w:lang w:val="pt-PT"/>
        </w:rPr>
        <w:lastRenderedPageBreak/>
        <mc:AlternateContent>
          <mc:Choice Requires="wps">
            <w:drawing>
              <wp:anchor distT="0" distB="0" distL="114300" distR="114300" simplePos="0" relativeHeight="251667456" behindDoc="0" locked="0" layoutInCell="1" allowOverlap="1" wp14:anchorId="6A50085C" wp14:editId="2C2CA6EF">
                <wp:simplePos x="0" y="0"/>
                <wp:positionH relativeFrom="column">
                  <wp:posOffset>5607698</wp:posOffset>
                </wp:positionH>
                <wp:positionV relativeFrom="paragraph">
                  <wp:posOffset>-710513</wp:posOffset>
                </wp:positionV>
                <wp:extent cx="317241" cy="354564"/>
                <wp:effectExtent l="0" t="0" r="635" b="1270"/>
                <wp:wrapNone/>
                <wp:docPr id="7" name="Oval 7"/>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AABA5" id="Oval 7" o:spid="_x0000_s1026" style="position:absolute;margin-left:441.55pt;margin-top:-55.95pt;width:25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" fillcolor="white [3212]" stroked="f" strokeweight="1pt">
                <v:stroke joinstyle="miter"/>
              </v:oval>
            </w:pict>
          </mc:Fallback>
        </mc:AlternateContent>
      </w:r>
      <w:r w:rsidR="00A1788E" w:rsidRPr="00C73A2C">
        <w:rPr>
          <w:rFonts w:ascii="Times" w:hAnsi="Times"/>
          <w:lang w:val="pt-PT"/>
        </w:rPr>
        <w:t>FOLHA DE APROVAÇÃO</w:t>
      </w:r>
    </w:p>
    <w:p w14:paraId="38693292" w14:textId="1F16950B" w:rsidR="00A1788E" w:rsidRPr="00C73A2C" w:rsidRDefault="00A1788E" w:rsidP="00575951">
      <w:pPr>
        <w:jc w:val="center"/>
        <w:rPr>
          <w:rFonts w:ascii="Times" w:hAnsi="Times"/>
          <w:lang w:val="pt-PT"/>
        </w:rPr>
      </w:pPr>
    </w:p>
    <w:p w14:paraId="36C5EF85" w14:textId="77777777" w:rsidR="00575951" w:rsidRPr="00C73A2C" w:rsidRDefault="00575951" w:rsidP="00575951">
      <w:pPr>
        <w:jc w:val="center"/>
        <w:rPr>
          <w:rFonts w:ascii="Times" w:hAnsi="Times"/>
          <w:lang w:val="pt-PT"/>
        </w:rPr>
      </w:pPr>
      <w:r w:rsidRPr="00C73A2C">
        <w:rPr>
          <w:rFonts w:ascii="Times" w:hAnsi="Times"/>
          <w:lang w:val="pt-PT"/>
        </w:rPr>
        <w:t xml:space="preserve">Nome Completo do (a) aluno (a) </w:t>
      </w:r>
    </w:p>
    <w:p w14:paraId="62828B0B" w14:textId="77777777" w:rsidR="00575951" w:rsidRPr="00C73A2C" w:rsidRDefault="00575951" w:rsidP="00575951">
      <w:pPr>
        <w:jc w:val="center"/>
        <w:rPr>
          <w:rFonts w:ascii="Times" w:hAnsi="Times"/>
          <w:lang w:val="pt-PT"/>
        </w:rPr>
      </w:pPr>
    </w:p>
    <w:p w14:paraId="451D1B02" w14:textId="77777777" w:rsidR="00575951" w:rsidRPr="00C73A2C" w:rsidRDefault="00575951" w:rsidP="00575951">
      <w:pPr>
        <w:jc w:val="center"/>
        <w:rPr>
          <w:rFonts w:ascii="Times" w:hAnsi="Times"/>
          <w:lang w:val="pt-PT"/>
        </w:rPr>
      </w:pPr>
      <w:r w:rsidRPr="00C73A2C">
        <w:rPr>
          <w:rFonts w:ascii="Times" w:hAnsi="Times"/>
          <w:lang w:val="pt-PT"/>
        </w:rPr>
        <w:t xml:space="preserve">Título do trabalho: </w:t>
      </w:r>
      <w:proofErr w:type="spellStart"/>
      <w:r w:rsidRPr="00C73A2C">
        <w:rPr>
          <w:rFonts w:ascii="Times" w:hAnsi="Times"/>
          <w:lang w:val="pt-PT"/>
        </w:rPr>
        <w:t>subtíttulo</w:t>
      </w:r>
      <w:proofErr w:type="spellEnd"/>
    </w:p>
    <w:p w14:paraId="08A1F8CB" w14:textId="77777777" w:rsidR="00575951" w:rsidRPr="00C73A2C" w:rsidRDefault="00575951" w:rsidP="00653632">
      <w:pPr>
        <w:jc w:val="center"/>
        <w:rPr>
          <w:rFonts w:ascii="Times" w:hAnsi="Times"/>
          <w:lang w:val="pt-PT"/>
        </w:rPr>
      </w:pPr>
    </w:p>
    <w:p w14:paraId="48D227C9" w14:textId="77777777" w:rsidR="00575951" w:rsidRPr="00C73A2C" w:rsidRDefault="00575951" w:rsidP="00653632">
      <w:pPr>
        <w:jc w:val="center"/>
        <w:rPr>
          <w:rFonts w:ascii="Times" w:hAnsi="Times"/>
          <w:lang w:val="pt-PT"/>
        </w:rPr>
      </w:pPr>
    </w:p>
    <w:p w14:paraId="414D3205" w14:textId="77777777" w:rsidR="00575951" w:rsidRPr="00C73A2C" w:rsidRDefault="00575951" w:rsidP="00653632">
      <w:pPr>
        <w:jc w:val="center"/>
        <w:rPr>
          <w:rFonts w:ascii="Times" w:hAnsi="Times"/>
          <w:lang w:val="pt-PT"/>
        </w:rPr>
      </w:pPr>
    </w:p>
    <w:p w14:paraId="4984C827" w14:textId="77777777" w:rsidR="00575951" w:rsidRPr="00C73A2C" w:rsidRDefault="00575951" w:rsidP="00575951">
      <w:pPr>
        <w:jc w:val="center"/>
        <w:rPr>
          <w:rFonts w:ascii="Times" w:hAnsi="Times"/>
          <w:lang w:val="pt-PT"/>
        </w:rPr>
      </w:pPr>
    </w:p>
    <w:p w14:paraId="05FF4DF3" w14:textId="77777777" w:rsidR="00575951" w:rsidRPr="00C73A2C" w:rsidRDefault="00575951" w:rsidP="0077516E">
      <w:pPr>
        <w:jc w:val="both"/>
        <w:rPr>
          <w:rFonts w:ascii="Times" w:hAnsi="Times"/>
          <w:lang w:val="pt-PT"/>
        </w:rPr>
      </w:pPr>
      <w:r w:rsidRPr="00C73A2C">
        <w:rPr>
          <w:rFonts w:ascii="Times" w:hAnsi="Times"/>
          <w:lang w:val="pt-PT"/>
        </w:rPr>
        <w:t>Trabalho de conclusão de curso apresentado ao Curso</w:t>
      </w:r>
      <w:proofErr w:type="gramStart"/>
      <w:r w:rsidRPr="00C73A2C">
        <w:rPr>
          <w:rFonts w:ascii="Times" w:hAnsi="Times"/>
          <w:lang w:val="pt-PT"/>
        </w:rPr>
        <w:t xml:space="preserve"> ....</w:t>
      </w:r>
      <w:proofErr w:type="gramEnd"/>
      <w:r w:rsidRPr="00C73A2C">
        <w:rPr>
          <w:rFonts w:ascii="Times" w:hAnsi="Times"/>
          <w:lang w:val="pt-PT"/>
        </w:rPr>
        <w:t>, do Departamento...., do Centro de Ciências Exatas e da Natureza, da Universidade Federal da Paraíba, como requisito para obtenção do título de ....</w:t>
      </w:r>
    </w:p>
    <w:p w14:paraId="2E5E0539" w14:textId="77777777" w:rsidR="00575951" w:rsidRPr="00C73A2C" w:rsidRDefault="00575951" w:rsidP="0077516E">
      <w:pPr>
        <w:jc w:val="both"/>
        <w:rPr>
          <w:rFonts w:ascii="Times" w:hAnsi="Times"/>
          <w:lang w:val="pt-PT"/>
        </w:rPr>
      </w:pPr>
    </w:p>
    <w:p w14:paraId="67FB1A0C" w14:textId="77777777" w:rsidR="0077516E" w:rsidRPr="00C73A2C" w:rsidRDefault="0077516E" w:rsidP="0077516E">
      <w:pPr>
        <w:jc w:val="both"/>
        <w:rPr>
          <w:rFonts w:ascii="Times" w:hAnsi="Times"/>
          <w:lang w:val="pt-PT"/>
        </w:rPr>
      </w:pPr>
    </w:p>
    <w:p w14:paraId="27231CFF" w14:textId="77777777" w:rsidR="00575951" w:rsidRPr="00C73A2C" w:rsidRDefault="00575951" w:rsidP="0077516E">
      <w:pPr>
        <w:jc w:val="both"/>
        <w:rPr>
          <w:rFonts w:ascii="Times" w:hAnsi="Times"/>
          <w:lang w:val="pt-PT"/>
        </w:rPr>
      </w:pPr>
      <w:r w:rsidRPr="00C73A2C">
        <w:rPr>
          <w:rFonts w:ascii="Times" w:hAnsi="Times"/>
          <w:lang w:val="pt-PT"/>
        </w:rPr>
        <w:t>Aprovado em: _______/_________/____________</w:t>
      </w:r>
      <w:r w:rsidR="0077516E" w:rsidRPr="00C73A2C">
        <w:rPr>
          <w:rFonts w:ascii="Times" w:hAnsi="Times"/>
          <w:lang w:val="pt-PT"/>
        </w:rPr>
        <w:t>.</w:t>
      </w:r>
    </w:p>
    <w:p w14:paraId="091C25ED" w14:textId="77777777" w:rsidR="0077516E" w:rsidRPr="00C73A2C" w:rsidRDefault="0077516E" w:rsidP="00575951">
      <w:pPr>
        <w:jc w:val="both"/>
        <w:rPr>
          <w:rFonts w:ascii="Times" w:hAnsi="Times"/>
          <w:lang w:val="pt-PT"/>
        </w:rPr>
      </w:pPr>
    </w:p>
    <w:p w14:paraId="17E7ACEC" w14:textId="77777777" w:rsidR="0077516E" w:rsidRPr="00C73A2C" w:rsidRDefault="0077516E" w:rsidP="0077516E">
      <w:pPr>
        <w:jc w:val="center"/>
        <w:rPr>
          <w:rFonts w:ascii="Times" w:hAnsi="Times"/>
          <w:lang w:val="pt-PT"/>
        </w:rPr>
      </w:pPr>
    </w:p>
    <w:p w14:paraId="2DE19993" w14:textId="77777777" w:rsidR="0077516E" w:rsidRPr="00C73A2C" w:rsidRDefault="0077516E" w:rsidP="0077516E">
      <w:pPr>
        <w:jc w:val="center"/>
        <w:rPr>
          <w:rFonts w:ascii="Times" w:hAnsi="Times"/>
          <w:lang w:val="pt-PT"/>
        </w:rPr>
      </w:pPr>
    </w:p>
    <w:p w14:paraId="42CD6CF3" w14:textId="77777777" w:rsidR="0077516E" w:rsidRPr="00C73A2C" w:rsidRDefault="0077516E" w:rsidP="0077516E">
      <w:pPr>
        <w:jc w:val="center"/>
        <w:rPr>
          <w:rFonts w:ascii="Times" w:hAnsi="Times"/>
          <w:lang w:val="pt-PT"/>
        </w:rPr>
      </w:pPr>
      <w:r w:rsidRPr="00C73A2C">
        <w:rPr>
          <w:rFonts w:ascii="Times" w:hAnsi="Times"/>
          <w:lang w:val="pt-PT"/>
        </w:rPr>
        <w:t>Banca Examinadora</w:t>
      </w:r>
    </w:p>
    <w:p w14:paraId="5DD98A3B" w14:textId="77777777" w:rsidR="0077516E" w:rsidRPr="00C73A2C" w:rsidRDefault="0077516E" w:rsidP="0077516E">
      <w:pPr>
        <w:jc w:val="center"/>
        <w:rPr>
          <w:rFonts w:ascii="Times" w:hAnsi="Times"/>
          <w:lang w:val="pt-PT"/>
        </w:rPr>
      </w:pPr>
    </w:p>
    <w:p w14:paraId="7D98DF1C" w14:textId="77777777" w:rsidR="00575951" w:rsidRPr="00C73A2C" w:rsidRDefault="00575951" w:rsidP="00653632">
      <w:pPr>
        <w:jc w:val="center"/>
        <w:rPr>
          <w:rFonts w:ascii="Times" w:hAnsi="Times"/>
          <w:lang w:val="pt-PT"/>
        </w:rPr>
      </w:pPr>
    </w:p>
    <w:p w14:paraId="6CB421AA" w14:textId="77777777" w:rsidR="0077516E" w:rsidRPr="00C73A2C" w:rsidRDefault="0077516E" w:rsidP="00653632">
      <w:pPr>
        <w:jc w:val="center"/>
        <w:rPr>
          <w:rFonts w:ascii="Times" w:hAnsi="Times"/>
          <w:lang w:val="pt-PT"/>
        </w:rPr>
      </w:pPr>
      <w:r w:rsidRPr="00C73A2C">
        <w:rPr>
          <w:rFonts w:ascii="Times" w:hAnsi="Times"/>
          <w:lang w:val="pt-PT"/>
        </w:rPr>
        <w:t>_____________________________________________________</w:t>
      </w:r>
    </w:p>
    <w:p w14:paraId="557C778F" w14:textId="77777777" w:rsidR="0077516E" w:rsidRPr="00C73A2C" w:rsidRDefault="0077516E" w:rsidP="00653632">
      <w:pPr>
        <w:jc w:val="center"/>
        <w:rPr>
          <w:rFonts w:ascii="Times" w:hAnsi="Times"/>
          <w:lang w:val="pt-PT"/>
        </w:rPr>
      </w:pPr>
      <w:r w:rsidRPr="00C73A2C">
        <w:rPr>
          <w:rFonts w:ascii="Times" w:hAnsi="Times"/>
          <w:lang w:val="pt-PT"/>
        </w:rPr>
        <w:t>Prof. Doutor .......</w:t>
      </w:r>
    </w:p>
    <w:p w14:paraId="23038C15" w14:textId="77777777" w:rsidR="0077516E" w:rsidRPr="00C73A2C" w:rsidRDefault="0077516E" w:rsidP="00653632">
      <w:pPr>
        <w:jc w:val="center"/>
        <w:rPr>
          <w:rFonts w:ascii="Times" w:hAnsi="Times"/>
          <w:lang w:val="pt-PT"/>
        </w:rPr>
      </w:pPr>
      <w:r w:rsidRPr="00C73A2C">
        <w:rPr>
          <w:rFonts w:ascii="Times" w:hAnsi="Times"/>
          <w:lang w:val="pt-PT"/>
        </w:rPr>
        <w:t>Orientador</w:t>
      </w:r>
    </w:p>
    <w:p w14:paraId="5A21C104" w14:textId="77777777" w:rsidR="0077516E" w:rsidRPr="00C73A2C" w:rsidRDefault="0077516E" w:rsidP="00653632">
      <w:pPr>
        <w:jc w:val="center"/>
        <w:rPr>
          <w:rFonts w:ascii="Times" w:hAnsi="Times"/>
          <w:lang w:val="pt-PT"/>
        </w:rPr>
      </w:pPr>
      <w:r w:rsidRPr="00C73A2C">
        <w:rPr>
          <w:rFonts w:ascii="Times" w:hAnsi="Times"/>
          <w:lang w:val="pt-PT"/>
        </w:rPr>
        <w:t>(UFPB/CCEN/Departamento)</w:t>
      </w:r>
    </w:p>
    <w:p w14:paraId="5BF6A9EB" w14:textId="77777777" w:rsidR="0077516E" w:rsidRPr="00C73A2C" w:rsidRDefault="0077516E" w:rsidP="0077516E">
      <w:pPr>
        <w:jc w:val="center"/>
        <w:rPr>
          <w:rFonts w:ascii="Times" w:hAnsi="Times"/>
          <w:lang w:val="pt-PT"/>
        </w:rPr>
      </w:pPr>
    </w:p>
    <w:p w14:paraId="20E172B1" w14:textId="77777777" w:rsidR="0077516E" w:rsidRPr="00C73A2C" w:rsidRDefault="0077516E" w:rsidP="0077516E">
      <w:pPr>
        <w:jc w:val="center"/>
        <w:rPr>
          <w:rFonts w:ascii="Times" w:hAnsi="Times"/>
          <w:lang w:val="pt-PT"/>
        </w:rPr>
      </w:pPr>
      <w:r w:rsidRPr="00C73A2C">
        <w:rPr>
          <w:rFonts w:ascii="Times" w:hAnsi="Times"/>
          <w:lang w:val="pt-PT"/>
        </w:rPr>
        <w:t>_____________________________________________________</w:t>
      </w:r>
    </w:p>
    <w:p w14:paraId="03F9AD5F" w14:textId="77777777" w:rsidR="0077516E" w:rsidRPr="00C73A2C" w:rsidRDefault="0077516E" w:rsidP="0077516E">
      <w:pPr>
        <w:jc w:val="center"/>
        <w:rPr>
          <w:rFonts w:ascii="Times" w:hAnsi="Times"/>
          <w:lang w:val="pt-PT"/>
        </w:rPr>
      </w:pPr>
      <w:r w:rsidRPr="00C73A2C">
        <w:rPr>
          <w:rFonts w:ascii="Times" w:hAnsi="Times"/>
          <w:lang w:val="pt-PT"/>
        </w:rPr>
        <w:t>Prof. Doutor .......</w:t>
      </w:r>
    </w:p>
    <w:p w14:paraId="1C7CCA6A" w14:textId="77777777" w:rsidR="0077516E" w:rsidRPr="00C73A2C" w:rsidRDefault="0077516E" w:rsidP="0077516E">
      <w:pPr>
        <w:jc w:val="center"/>
        <w:rPr>
          <w:rFonts w:ascii="Times" w:hAnsi="Times"/>
          <w:lang w:val="pt-PT"/>
        </w:rPr>
      </w:pPr>
      <w:r w:rsidRPr="00C73A2C">
        <w:rPr>
          <w:rFonts w:ascii="Times" w:hAnsi="Times"/>
          <w:lang w:val="pt-PT"/>
        </w:rPr>
        <w:t>Membro Interno</w:t>
      </w:r>
    </w:p>
    <w:p w14:paraId="7A6E011F" w14:textId="77777777" w:rsidR="0077516E" w:rsidRPr="00C73A2C" w:rsidRDefault="0077516E" w:rsidP="0077516E">
      <w:pPr>
        <w:jc w:val="center"/>
        <w:rPr>
          <w:rFonts w:ascii="Times" w:hAnsi="Times"/>
          <w:lang w:val="pt-PT"/>
        </w:rPr>
      </w:pPr>
      <w:r w:rsidRPr="00C73A2C">
        <w:rPr>
          <w:rFonts w:ascii="Times" w:hAnsi="Times"/>
          <w:lang w:val="pt-PT"/>
        </w:rPr>
        <w:t>(UFPB/CCEN/Departamento)</w:t>
      </w:r>
    </w:p>
    <w:p w14:paraId="692E0070" w14:textId="77777777" w:rsidR="0077516E" w:rsidRPr="00C73A2C" w:rsidRDefault="0077516E" w:rsidP="00653632">
      <w:pPr>
        <w:jc w:val="center"/>
        <w:rPr>
          <w:rFonts w:ascii="Times" w:hAnsi="Times"/>
          <w:lang w:val="pt-PT"/>
        </w:rPr>
      </w:pPr>
    </w:p>
    <w:p w14:paraId="24D3C465" w14:textId="77777777" w:rsidR="0077516E" w:rsidRPr="00C73A2C" w:rsidRDefault="0077516E" w:rsidP="0077516E">
      <w:pPr>
        <w:jc w:val="center"/>
        <w:rPr>
          <w:rFonts w:ascii="Times" w:hAnsi="Times"/>
          <w:lang w:val="pt-PT"/>
        </w:rPr>
      </w:pPr>
    </w:p>
    <w:p w14:paraId="6B222C42" w14:textId="77777777" w:rsidR="0077516E" w:rsidRPr="00C73A2C" w:rsidRDefault="0077516E" w:rsidP="0077516E">
      <w:pPr>
        <w:jc w:val="center"/>
        <w:rPr>
          <w:rFonts w:ascii="Times" w:hAnsi="Times"/>
          <w:lang w:val="pt-PT"/>
        </w:rPr>
      </w:pPr>
      <w:r w:rsidRPr="00C73A2C">
        <w:rPr>
          <w:rFonts w:ascii="Times" w:hAnsi="Times"/>
          <w:lang w:val="pt-PT"/>
        </w:rPr>
        <w:t>_____________________________________________________</w:t>
      </w:r>
    </w:p>
    <w:p w14:paraId="1908CA74" w14:textId="77777777" w:rsidR="0077516E" w:rsidRPr="00C73A2C" w:rsidRDefault="0077516E" w:rsidP="0077516E">
      <w:pPr>
        <w:jc w:val="center"/>
        <w:rPr>
          <w:rFonts w:ascii="Times" w:hAnsi="Times"/>
          <w:lang w:val="pt-PT"/>
        </w:rPr>
      </w:pPr>
      <w:r w:rsidRPr="00C73A2C">
        <w:rPr>
          <w:rFonts w:ascii="Times" w:hAnsi="Times"/>
          <w:lang w:val="pt-PT"/>
        </w:rPr>
        <w:t>Prof. Doutor .......</w:t>
      </w:r>
    </w:p>
    <w:p w14:paraId="014B7BF7" w14:textId="77777777" w:rsidR="0077516E" w:rsidRPr="00C73A2C" w:rsidRDefault="0077516E" w:rsidP="0077516E">
      <w:pPr>
        <w:jc w:val="center"/>
        <w:rPr>
          <w:rFonts w:ascii="Times" w:hAnsi="Times"/>
          <w:lang w:val="pt-PT"/>
        </w:rPr>
      </w:pPr>
      <w:r w:rsidRPr="00C73A2C">
        <w:rPr>
          <w:rFonts w:ascii="Times" w:hAnsi="Times"/>
          <w:lang w:val="pt-PT"/>
        </w:rPr>
        <w:t>Membro Externo</w:t>
      </w:r>
    </w:p>
    <w:p w14:paraId="47DF7292" w14:textId="77777777" w:rsidR="0077516E" w:rsidRPr="00C73A2C" w:rsidRDefault="0077516E" w:rsidP="0077516E">
      <w:pPr>
        <w:jc w:val="center"/>
        <w:rPr>
          <w:rFonts w:ascii="Times" w:hAnsi="Times"/>
          <w:lang w:val="pt-PT"/>
        </w:rPr>
      </w:pPr>
      <w:r w:rsidRPr="00C73A2C">
        <w:rPr>
          <w:rFonts w:ascii="Times" w:hAnsi="Times"/>
          <w:lang w:val="pt-PT"/>
        </w:rPr>
        <w:t>(Universidade/ Centro/Departamento)</w:t>
      </w:r>
    </w:p>
    <w:p w14:paraId="623B1B96" w14:textId="77777777" w:rsidR="0077516E" w:rsidRPr="00C73A2C" w:rsidRDefault="0077516E" w:rsidP="0077516E">
      <w:pPr>
        <w:jc w:val="center"/>
        <w:rPr>
          <w:rFonts w:ascii="Times" w:hAnsi="Times"/>
          <w:lang w:val="pt-PT"/>
        </w:rPr>
      </w:pPr>
    </w:p>
    <w:p w14:paraId="109E38EA" w14:textId="77777777" w:rsidR="0077516E" w:rsidRPr="00C73A2C" w:rsidRDefault="0077516E" w:rsidP="00653632">
      <w:pPr>
        <w:jc w:val="center"/>
        <w:rPr>
          <w:rFonts w:ascii="Times" w:hAnsi="Times"/>
          <w:lang w:val="pt-PT"/>
        </w:rPr>
      </w:pPr>
    </w:p>
    <w:p w14:paraId="20FA204F" w14:textId="77777777" w:rsidR="0077516E" w:rsidRPr="00C73A2C" w:rsidRDefault="0077516E" w:rsidP="0077516E">
      <w:pPr>
        <w:jc w:val="center"/>
        <w:rPr>
          <w:rFonts w:ascii="Times" w:hAnsi="Times"/>
          <w:lang w:val="pt-PT"/>
        </w:rPr>
      </w:pPr>
    </w:p>
    <w:p w14:paraId="36B62C20" w14:textId="77777777" w:rsidR="0077516E" w:rsidRPr="00C73A2C" w:rsidRDefault="0077516E" w:rsidP="0077516E">
      <w:pPr>
        <w:jc w:val="center"/>
        <w:rPr>
          <w:rFonts w:ascii="Times" w:hAnsi="Times"/>
          <w:lang w:val="pt-PT"/>
        </w:rPr>
      </w:pPr>
    </w:p>
    <w:p w14:paraId="05C78EA9" w14:textId="77777777" w:rsidR="0077516E" w:rsidRPr="00C73A2C" w:rsidRDefault="0077516E" w:rsidP="0077516E">
      <w:pPr>
        <w:jc w:val="center"/>
        <w:rPr>
          <w:rFonts w:ascii="Times" w:hAnsi="Times"/>
          <w:lang w:val="pt-PT"/>
        </w:rPr>
      </w:pPr>
    </w:p>
    <w:p w14:paraId="53B8A45D" w14:textId="77777777" w:rsidR="0077516E" w:rsidRPr="00C73A2C" w:rsidRDefault="0077516E" w:rsidP="0077516E">
      <w:pPr>
        <w:jc w:val="center"/>
        <w:rPr>
          <w:rFonts w:ascii="Times" w:hAnsi="Times"/>
          <w:lang w:val="pt-PT"/>
        </w:rPr>
      </w:pPr>
    </w:p>
    <w:p w14:paraId="6D865BC0" w14:textId="77777777" w:rsidR="0077516E" w:rsidRPr="00C73A2C" w:rsidRDefault="0077516E" w:rsidP="0077516E">
      <w:pPr>
        <w:jc w:val="center"/>
        <w:rPr>
          <w:rFonts w:ascii="Times" w:hAnsi="Times"/>
          <w:lang w:val="pt-PT"/>
        </w:rPr>
      </w:pPr>
    </w:p>
    <w:p w14:paraId="567AB807" w14:textId="77777777" w:rsidR="0077516E" w:rsidRPr="00C73A2C" w:rsidRDefault="0077516E" w:rsidP="0077516E">
      <w:pPr>
        <w:jc w:val="center"/>
        <w:rPr>
          <w:rFonts w:ascii="Times" w:hAnsi="Times"/>
          <w:lang w:val="pt-PT"/>
        </w:rPr>
      </w:pPr>
    </w:p>
    <w:p w14:paraId="3CF2D84F" w14:textId="77777777" w:rsidR="0077516E" w:rsidRPr="00C73A2C" w:rsidRDefault="0077516E" w:rsidP="0077516E">
      <w:pPr>
        <w:jc w:val="center"/>
        <w:rPr>
          <w:rFonts w:ascii="Times" w:hAnsi="Times"/>
          <w:lang w:val="pt-PT"/>
        </w:rPr>
      </w:pPr>
    </w:p>
    <w:p w14:paraId="4B611A87" w14:textId="77777777" w:rsidR="0077516E" w:rsidRPr="00C73A2C" w:rsidRDefault="0077516E" w:rsidP="0077516E">
      <w:pPr>
        <w:jc w:val="center"/>
        <w:rPr>
          <w:rFonts w:ascii="Times" w:hAnsi="Times"/>
          <w:lang w:val="pt-PT"/>
        </w:rPr>
      </w:pPr>
    </w:p>
    <w:p w14:paraId="67437FFD" w14:textId="4B4B3B52" w:rsidR="0077516E" w:rsidRDefault="0077516E" w:rsidP="0077516E">
      <w:pPr>
        <w:jc w:val="center"/>
        <w:rPr>
          <w:rFonts w:ascii="Times" w:hAnsi="Times"/>
          <w:lang w:val="pt-PT"/>
        </w:rPr>
      </w:pPr>
    </w:p>
    <w:p w14:paraId="202F8A9D" w14:textId="5AE569FF" w:rsidR="00AC7454" w:rsidRDefault="00AC7454" w:rsidP="0077516E">
      <w:pPr>
        <w:jc w:val="center"/>
        <w:rPr>
          <w:rFonts w:ascii="Times" w:hAnsi="Times"/>
          <w:lang w:val="pt-PT"/>
        </w:rPr>
      </w:pPr>
    </w:p>
    <w:p w14:paraId="2E2047FC" w14:textId="27765B0D" w:rsidR="00AC7454" w:rsidRDefault="00AC7454" w:rsidP="0077516E">
      <w:pPr>
        <w:jc w:val="center"/>
        <w:rPr>
          <w:rFonts w:ascii="Times" w:hAnsi="Times"/>
          <w:lang w:val="pt-PT"/>
        </w:rPr>
      </w:pPr>
    </w:p>
    <w:p w14:paraId="028FC6A9" w14:textId="77777777" w:rsidR="00AC7454" w:rsidRPr="00C73A2C" w:rsidRDefault="00AC7454" w:rsidP="0077516E">
      <w:pPr>
        <w:jc w:val="center"/>
        <w:rPr>
          <w:rFonts w:ascii="Times" w:hAnsi="Times"/>
          <w:lang w:val="pt-PT"/>
        </w:rPr>
      </w:pPr>
    </w:p>
    <w:p w14:paraId="30B89B5C" w14:textId="24E454D4" w:rsidR="0077516E" w:rsidRDefault="00294D4E" w:rsidP="0077516E">
      <w:pPr>
        <w:jc w:val="center"/>
        <w:rPr>
          <w:lang w:val="pt-PT"/>
        </w:rPr>
      </w:pPr>
      <w:r>
        <w:rPr>
          <w:rFonts w:ascii="Times" w:hAnsi="Times"/>
          <w:noProof/>
          <w:lang w:val="pt-PT"/>
        </w:rPr>
        <w:lastRenderedPageBreak/>
        <mc:AlternateContent>
          <mc:Choice Requires="wps">
            <w:drawing>
              <wp:anchor distT="0" distB="0" distL="114300" distR="114300" simplePos="0" relativeHeight="251669504" behindDoc="0" locked="0" layoutInCell="1" allowOverlap="1" wp14:anchorId="0068E21F" wp14:editId="0DECB478">
                <wp:simplePos x="0" y="0"/>
                <wp:positionH relativeFrom="column">
                  <wp:posOffset>5589037</wp:posOffset>
                </wp:positionH>
                <wp:positionV relativeFrom="paragraph">
                  <wp:posOffset>-762337</wp:posOffset>
                </wp:positionV>
                <wp:extent cx="317241" cy="354564"/>
                <wp:effectExtent l="0" t="0" r="635" b="1270"/>
                <wp:wrapNone/>
                <wp:docPr id="8" name="Oval 8"/>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55D7F" id="Oval 8" o:spid="_x0000_s1026" style="position:absolute;margin-left:440.1pt;margin-top:-60.05pt;width:25pt;height:27.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" fillcolor="white [3212]" stroked="f" strokeweight="1pt">
                <v:stroke joinstyle="miter"/>
              </v:oval>
            </w:pict>
          </mc:Fallback>
        </mc:AlternateContent>
      </w:r>
    </w:p>
    <w:p w14:paraId="7F93D971" w14:textId="6609B3D7" w:rsidR="00AC7454" w:rsidRDefault="00AC7454" w:rsidP="0077516E">
      <w:pPr>
        <w:jc w:val="center"/>
        <w:rPr>
          <w:lang w:val="pt-PT"/>
        </w:rPr>
      </w:pPr>
    </w:p>
    <w:p w14:paraId="1D453F9C" w14:textId="77777777" w:rsidR="00AC7454" w:rsidRPr="00C73A2C" w:rsidRDefault="00AC7454" w:rsidP="0077516E">
      <w:pPr>
        <w:jc w:val="center"/>
        <w:rPr>
          <w:rFonts w:ascii="Times" w:hAnsi="Times"/>
          <w:lang w:val="pt-PT"/>
        </w:rPr>
      </w:pPr>
    </w:p>
    <w:p w14:paraId="352CF542" w14:textId="3E4B9221" w:rsidR="0077516E" w:rsidRPr="00C73A2C" w:rsidRDefault="0077516E" w:rsidP="0077516E">
      <w:pPr>
        <w:jc w:val="center"/>
        <w:rPr>
          <w:rFonts w:ascii="Times" w:hAnsi="Times"/>
          <w:lang w:val="pt-PT"/>
        </w:rPr>
      </w:pPr>
    </w:p>
    <w:p w14:paraId="18C9C0D7" w14:textId="706252EA" w:rsidR="0077516E" w:rsidRPr="00C73A2C" w:rsidRDefault="0077516E" w:rsidP="0077516E">
      <w:pPr>
        <w:jc w:val="center"/>
        <w:rPr>
          <w:rFonts w:ascii="Times" w:hAnsi="Times"/>
          <w:lang w:val="pt-PT"/>
        </w:rPr>
      </w:pPr>
    </w:p>
    <w:p w14:paraId="0EF7C61C" w14:textId="77777777" w:rsidR="0077516E" w:rsidRPr="00C73A2C" w:rsidRDefault="0077516E" w:rsidP="0077516E">
      <w:pPr>
        <w:jc w:val="center"/>
        <w:rPr>
          <w:rFonts w:ascii="Times" w:hAnsi="Times"/>
          <w:lang w:val="pt-PT"/>
        </w:rPr>
      </w:pPr>
    </w:p>
    <w:p w14:paraId="5277D705" w14:textId="77777777" w:rsidR="0077516E" w:rsidRPr="00C73A2C" w:rsidRDefault="0077516E" w:rsidP="0077516E">
      <w:pPr>
        <w:jc w:val="center"/>
        <w:rPr>
          <w:rFonts w:ascii="Times" w:hAnsi="Times"/>
          <w:lang w:val="pt-PT"/>
        </w:rPr>
      </w:pPr>
    </w:p>
    <w:p w14:paraId="5A80B328" w14:textId="6C0FA18F" w:rsidR="0077516E" w:rsidRPr="00C73A2C" w:rsidRDefault="0077516E" w:rsidP="0077516E">
      <w:pPr>
        <w:jc w:val="center"/>
        <w:rPr>
          <w:rFonts w:ascii="Times" w:hAnsi="Times"/>
          <w:lang w:val="pt-PT"/>
        </w:rPr>
      </w:pPr>
    </w:p>
    <w:p w14:paraId="1665E54B" w14:textId="3D7C56F6" w:rsidR="0077516E" w:rsidRPr="00C73A2C" w:rsidRDefault="0077516E" w:rsidP="0077516E">
      <w:pPr>
        <w:jc w:val="center"/>
        <w:rPr>
          <w:rFonts w:ascii="Times" w:hAnsi="Times"/>
          <w:lang w:val="pt-PT"/>
        </w:rPr>
      </w:pPr>
    </w:p>
    <w:p w14:paraId="5E1A26F7" w14:textId="0F3866F6" w:rsidR="0077516E" w:rsidRPr="00C73A2C" w:rsidRDefault="0077516E" w:rsidP="0077516E">
      <w:pPr>
        <w:jc w:val="center"/>
        <w:rPr>
          <w:rFonts w:ascii="Times" w:hAnsi="Times"/>
          <w:lang w:val="pt-PT"/>
        </w:rPr>
      </w:pPr>
    </w:p>
    <w:p w14:paraId="2C55BED4" w14:textId="2B1FB2E9" w:rsidR="0077516E" w:rsidRPr="00C73A2C" w:rsidRDefault="0077516E" w:rsidP="0077516E">
      <w:pPr>
        <w:jc w:val="center"/>
        <w:rPr>
          <w:rFonts w:ascii="Times" w:hAnsi="Times"/>
          <w:lang w:val="pt-PT"/>
        </w:rPr>
      </w:pPr>
    </w:p>
    <w:p w14:paraId="70869079" w14:textId="1401D20F" w:rsidR="0077516E" w:rsidRPr="00C73A2C" w:rsidRDefault="0077516E" w:rsidP="00653632">
      <w:pPr>
        <w:jc w:val="center"/>
        <w:rPr>
          <w:rFonts w:ascii="Times" w:hAnsi="Times"/>
          <w:lang w:val="pt-PT"/>
        </w:rPr>
      </w:pPr>
    </w:p>
    <w:p w14:paraId="75615A67" w14:textId="77777777" w:rsidR="0077516E" w:rsidRPr="00C73A2C" w:rsidRDefault="0077516E" w:rsidP="00653632">
      <w:pPr>
        <w:jc w:val="center"/>
        <w:rPr>
          <w:rFonts w:ascii="Times" w:hAnsi="Times"/>
          <w:lang w:val="pt-PT"/>
        </w:rPr>
      </w:pPr>
    </w:p>
    <w:p w14:paraId="32D629B7" w14:textId="77777777" w:rsidR="0077516E" w:rsidRPr="00C73A2C" w:rsidRDefault="0077516E" w:rsidP="00653632">
      <w:pPr>
        <w:jc w:val="center"/>
        <w:rPr>
          <w:rFonts w:ascii="Times" w:hAnsi="Times"/>
          <w:lang w:val="pt-PT"/>
        </w:rPr>
      </w:pPr>
    </w:p>
    <w:p w14:paraId="5D0B148A" w14:textId="77777777" w:rsidR="0077516E" w:rsidRPr="00C73A2C" w:rsidRDefault="0077516E" w:rsidP="00653632">
      <w:pPr>
        <w:jc w:val="center"/>
        <w:rPr>
          <w:rFonts w:ascii="Times" w:hAnsi="Times"/>
          <w:lang w:val="pt-PT"/>
        </w:rPr>
      </w:pPr>
    </w:p>
    <w:p w14:paraId="0D1FE1C8" w14:textId="77777777" w:rsidR="0077516E" w:rsidRPr="00C73A2C" w:rsidRDefault="0077516E" w:rsidP="00653632">
      <w:pPr>
        <w:jc w:val="center"/>
        <w:rPr>
          <w:rFonts w:ascii="Times" w:hAnsi="Times"/>
          <w:lang w:val="pt-PT"/>
        </w:rPr>
      </w:pPr>
    </w:p>
    <w:p w14:paraId="1B255B7F" w14:textId="77777777" w:rsidR="0077516E" w:rsidRPr="00C73A2C" w:rsidRDefault="0077516E" w:rsidP="00653632">
      <w:pPr>
        <w:jc w:val="center"/>
        <w:rPr>
          <w:rFonts w:ascii="Times" w:hAnsi="Times"/>
          <w:lang w:val="pt-PT"/>
        </w:rPr>
      </w:pPr>
    </w:p>
    <w:p w14:paraId="0333E691" w14:textId="77777777" w:rsidR="0077516E" w:rsidRPr="00C73A2C" w:rsidRDefault="0077516E" w:rsidP="00653632">
      <w:pPr>
        <w:jc w:val="center"/>
        <w:rPr>
          <w:rFonts w:ascii="Times" w:hAnsi="Times"/>
          <w:lang w:val="pt-PT"/>
        </w:rPr>
      </w:pPr>
    </w:p>
    <w:p w14:paraId="7920EA77" w14:textId="77777777" w:rsidR="0077516E" w:rsidRPr="00C73A2C" w:rsidRDefault="0077516E" w:rsidP="00653632">
      <w:pPr>
        <w:jc w:val="center"/>
        <w:rPr>
          <w:rFonts w:ascii="Times" w:hAnsi="Times"/>
          <w:lang w:val="pt-PT"/>
        </w:rPr>
      </w:pPr>
    </w:p>
    <w:p w14:paraId="7ECFD45C" w14:textId="77777777" w:rsidR="0077516E" w:rsidRPr="00C73A2C" w:rsidRDefault="0077516E" w:rsidP="00653632">
      <w:pPr>
        <w:jc w:val="center"/>
        <w:rPr>
          <w:rFonts w:ascii="Times" w:hAnsi="Times"/>
          <w:lang w:val="pt-PT"/>
        </w:rPr>
      </w:pPr>
    </w:p>
    <w:p w14:paraId="0612CB61" w14:textId="77777777" w:rsidR="0077516E" w:rsidRPr="00C73A2C" w:rsidRDefault="0077516E" w:rsidP="00653632">
      <w:pPr>
        <w:jc w:val="center"/>
        <w:rPr>
          <w:rFonts w:ascii="Times" w:hAnsi="Times"/>
          <w:lang w:val="pt-PT"/>
        </w:rPr>
      </w:pPr>
    </w:p>
    <w:p w14:paraId="1A1108C1" w14:textId="77777777" w:rsidR="0077516E" w:rsidRPr="00C73A2C" w:rsidRDefault="0077516E" w:rsidP="00653632">
      <w:pPr>
        <w:jc w:val="center"/>
        <w:rPr>
          <w:rFonts w:ascii="Times" w:hAnsi="Times"/>
          <w:lang w:val="pt-PT"/>
        </w:rPr>
      </w:pPr>
    </w:p>
    <w:p w14:paraId="1A8996A7" w14:textId="77777777" w:rsidR="0077516E" w:rsidRPr="00C73A2C" w:rsidRDefault="0077516E" w:rsidP="00653632">
      <w:pPr>
        <w:jc w:val="center"/>
        <w:rPr>
          <w:rFonts w:ascii="Times" w:hAnsi="Times"/>
          <w:lang w:val="pt-PT"/>
        </w:rPr>
      </w:pPr>
    </w:p>
    <w:p w14:paraId="2B654389" w14:textId="77777777" w:rsidR="0077516E" w:rsidRPr="00C73A2C" w:rsidRDefault="0077516E" w:rsidP="00653632">
      <w:pPr>
        <w:jc w:val="center"/>
        <w:rPr>
          <w:rFonts w:ascii="Times" w:hAnsi="Times"/>
          <w:lang w:val="pt-PT"/>
        </w:rPr>
      </w:pPr>
    </w:p>
    <w:p w14:paraId="66DCA174" w14:textId="77777777" w:rsidR="0077516E" w:rsidRPr="00C73A2C" w:rsidRDefault="0077516E" w:rsidP="00653632">
      <w:pPr>
        <w:jc w:val="center"/>
        <w:rPr>
          <w:rFonts w:ascii="Times" w:hAnsi="Times"/>
          <w:lang w:val="pt-PT"/>
        </w:rPr>
      </w:pPr>
    </w:p>
    <w:p w14:paraId="392AD24E" w14:textId="77777777" w:rsidR="0077516E" w:rsidRPr="00C73A2C" w:rsidRDefault="0077516E" w:rsidP="00653632">
      <w:pPr>
        <w:jc w:val="center"/>
        <w:rPr>
          <w:rFonts w:ascii="Times" w:hAnsi="Times"/>
          <w:lang w:val="pt-PT"/>
        </w:rPr>
      </w:pPr>
    </w:p>
    <w:p w14:paraId="3AD2DB25" w14:textId="77777777" w:rsidR="0077516E" w:rsidRPr="00C73A2C" w:rsidRDefault="0077516E" w:rsidP="00653632">
      <w:pPr>
        <w:jc w:val="center"/>
        <w:rPr>
          <w:rFonts w:ascii="Times" w:hAnsi="Times"/>
          <w:lang w:val="pt-PT"/>
        </w:rPr>
      </w:pPr>
    </w:p>
    <w:p w14:paraId="462DE7FE" w14:textId="77777777" w:rsidR="0077516E" w:rsidRPr="00C73A2C" w:rsidRDefault="0077516E" w:rsidP="00653632">
      <w:pPr>
        <w:jc w:val="center"/>
        <w:rPr>
          <w:rFonts w:ascii="Times" w:hAnsi="Times"/>
          <w:lang w:val="pt-PT"/>
        </w:rPr>
      </w:pPr>
    </w:p>
    <w:p w14:paraId="6A29D509" w14:textId="77777777" w:rsidR="0077516E" w:rsidRPr="00C73A2C" w:rsidRDefault="0077516E" w:rsidP="00653632">
      <w:pPr>
        <w:jc w:val="center"/>
        <w:rPr>
          <w:rFonts w:ascii="Times" w:hAnsi="Times"/>
          <w:lang w:val="pt-PT"/>
        </w:rPr>
      </w:pPr>
    </w:p>
    <w:p w14:paraId="61DEAB56" w14:textId="77777777" w:rsidR="0077516E" w:rsidRPr="00C73A2C" w:rsidRDefault="0077516E" w:rsidP="00653632">
      <w:pPr>
        <w:jc w:val="center"/>
        <w:rPr>
          <w:rFonts w:ascii="Times" w:hAnsi="Times"/>
          <w:lang w:val="pt-PT"/>
        </w:rPr>
      </w:pPr>
    </w:p>
    <w:p w14:paraId="365FDFC1" w14:textId="77777777" w:rsidR="0077516E" w:rsidRPr="00C73A2C" w:rsidRDefault="0077516E" w:rsidP="00653632">
      <w:pPr>
        <w:jc w:val="center"/>
        <w:rPr>
          <w:rFonts w:ascii="Times" w:hAnsi="Times"/>
          <w:lang w:val="pt-PT"/>
        </w:rPr>
      </w:pPr>
    </w:p>
    <w:p w14:paraId="1717BCF7" w14:textId="77777777" w:rsidR="0077516E" w:rsidRPr="00C73A2C" w:rsidRDefault="0077516E" w:rsidP="00653632">
      <w:pPr>
        <w:jc w:val="center"/>
        <w:rPr>
          <w:rFonts w:ascii="Times" w:hAnsi="Times"/>
          <w:lang w:val="pt-PT"/>
        </w:rPr>
      </w:pPr>
    </w:p>
    <w:p w14:paraId="04B91F02" w14:textId="77777777" w:rsidR="0077516E" w:rsidRPr="00C73A2C" w:rsidRDefault="0077516E" w:rsidP="00CD3019">
      <w:pPr>
        <w:tabs>
          <w:tab w:val="left" w:pos="1260"/>
        </w:tabs>
        <w:rPr>
          <w:rFonts w:ascii="Times" w:hAnsi="Times"/>
          <w:lang w:val="pt-PT"/>
        </w:rPr>
      </w:pPr>
    </w:p>
    <w:p w14:paraId="4CE749F2" w14:textId="77777777" w:rsidR="0077516E" w:rsidRPr="00C73A2C" w:rsidRDefault="0077516E" w:rsidP="00653632">
      <w:pPr>
        <w:jc w:val="center"/>
        <w:rPr>
          <w:rFonts w:ascii="Times" w:hAnsi="Times"/>
          <w:lang w:val="pt-PT"/>
        </w:rPr>
      </w:pPr>
    </w:p>
    <w:p w14:paraId="600CA7EC" w14:textId="77777777" w:rsidR="0077516E" w:rsidRPr="00C73A2C" w:rsidRDefault="0077516E" w:rsidP="00653632">
      <w:pPr>
        <w:jc w:val="center"/>
        <w:rPr>
          <w:rFonts w:ascii="Times" w:hAnsi="Times"/>
          <w:lang w:val="pt-PT"/>
        </w:rPr>
      </w:pPr>
    </w:p>
    <w:p w14:paraId="6092EEDC" w14:textId="77777777" w:rsidR="0077516E" w:rsidRPr="00C73A2C" w:rsidRDefault="0077516E" w:rsidP="00653632">
      <w:pPr>
        <w:jc w:val="center"/>
        <w:rPr>
          <w:rFonts w:ascii="Times" w:hAnsi="Times"/>
          <w:lang w:val="pt-PT"/>
        </w:rPr>
      </w:pPr>
    </w:p>
    <w:p w14:paraId="7FE25DDC" w14:textId="77777777" w:rsidR="0077516E" w:rsidRPr="00C73A2C" w:rsidRDefault="0077516E" w:rsidP="00653632">
      <w:pPr>
        <w:jc w:val="center"/>
        <w:rPr>
          <w:rFonts w:ascii="Times" w:hAnsi="Times"/>
          <w:lang w:val="pt-PT"/>
        </w:rPr>
      </w:pPr>
    </w:p>
    <w:p w14:paraId="2A37CF5D" w14:textId="77777777" w:rsidR="0077516E" w:rsidRPr="00C73A2C" w:rsidRDefault="0077516E" w:rsidP="00653632">
      <w:pPr>
        <w:jc w:val="center"/>
        <w:rPr>
          <w:rFonts w:ascii="Times" w:hAnsi="Times"/>
          <w:lang w:val="pt-PT"/>
        </w:rPr>
      </w:pPr>
    </w:p>
    <w:p w14:paraId="3A1AE1CD" w14:textId="77777777" w:rsidR="0077516E" w:rsidRPr="00C73A2C" w:rsidRDefault="0077516E" w:rsidP="00653632">
      <w:pPr>
        <w:jc w:val="center"/>
        <w:rPr>
          <w:rFonts w:ascii="Times" w:hAnsi="Times"/>
          <w:lang w:val="pt-PT"/>
        </w:rPr>
      </w:pPr>
    </w:p>
    <w:p w14:paraId="34554619" w14:textId="77777777" w:rsidR="0077516E" w:rsidRPr="00C73A2C" w:rsidRDefault="0077516E" w:rsidP="00653632">
      <w:pPr>
        <w:jc w:val="center"/>
        <w:rPr>
          <w:rFonts w:ascii="Times" w:hAnsi="Times"/>
          <w:lang w:val="pt-PT"/>
        </w:rPr>
      </w:pPr>
    </w:p>
    <w:p w14:paraId="466EF1A4" w14:textId="77777777" w:rsidR="0077516E" w:rsidRPr="00C73A2C" w:rsidRDefault="0077516E" w:rsidP="00653632">
      <w:pPr>
        <w:jc w:val="center"/>
        <w:rPr>
          <w:rFonts w:ascii="Times" w:hAnsi="Times"/>
          <w:lang w:val="pt-PT"/>
        </w:rPr>
      </w:pPr>
    </w:p>
    <w:p w14:paraId="29390223" w14:textId="77777777" w:rsidR="0077516E" w:rsidRPr="00C73A2C" w:rsidRDefault="0077516E" w:rsidP="00653632">
      <w:pPr>
        <w:jc w:val="center"/>
        <w:rPr>
          <w:rFonts w:ascii="Times" w:hAnsi="Times"/>
          <w:lang w:val="pt-PT"/>
        </w:rPr>
      </w:pPr>
    </w:p>
    <w:p w14:paraId="0B13BF3A" w14:textId="77777777" w:rsidR="0077516E" w:rsidRPr="00C73A2C" w:rsidRDefault="0077516E" w:rsidP="00653632">
      <w:pPr>
        <w:jc w:val="center"/>
        <w:rPr>
          <w:rFonts w:ascii="Times" w:hAnsi="Times"/>
          <w:lang w:val="pt-PT"/>
        </w:rPr>
      </w:pPr>
    </w:p>
    <w:p w14:paraId="0F9BC4A1" w14:textId="77777777" w:rsidR="0077516E" w:rsidRPr="00C73A2C" w:rsidRDefault="0077516E" w:rsidP="00653632">
      <w:pPr>
        <w:jc w:val="center"/>
        <w:rPr>
          <w:rFonts w:ascii="Times" w:hAnsi="Times"/>
          <w:lang w:val="pt-PT"/>
        </w:rPr>
      </w:pPr>
    </w:p>
    <w:p w14:paraId="65D2FC93" w14:textId="77777777" w:rsidR="0077516E" w:rsidRPr="00C73A2C" w:rsidRDefault="0077516E" w:rsidP="00653632">
      <w:pPr>
        <w:jc w:val="center"/>
        <w:rPr>
          <w:rFonts w:ascii="Times" w:hAnsi="Times"/>
          <w:lang w:val="pt-PT"/>
        </w:rPr>
      </w:pPr>
    </w:p>
    <w:p w14:paraId="6A30740F" w14:textId="77777777" w:rsidR="0077516E" w:rsidRPr="00C73A2C" w:rsidRDefault="0077516E" w:rsidP="0077516E">
      <w:pPr>
        <w:jc w:val="right"/>
        <w:rPr>
          <w:rFonts w:ascii="Times" w:hAnsi="Times"/>
          <w:lang w:val="pt-PT"/>
        </w:rPr>
      </w:pPr>
      <w:r w:rsidRPr="00C73A2C">
        <w:rPr>
          <w:rFonts w:ascii="Times" w:hAnsi="Times"/>
          <w:lang w:val="pt-PT"/>
        </w:rPr>
        <w:t>Dedico à ........................</w:t>
      </w:r>
    </w:p>
    <w:p w14:paraId="5FE1496D" w14:textId="77777777" w:rsidR="0077516E" w:rsidRPr="00C73A2C" w:rsidRDefault="0077516E" w:rsidP="0077516E">
      <w:pPr>
        <w:jc w:val="right"/>
        <w:rPr>
          <w:rFonts w:ascii="Times" w:hAnsi="Times"/>
          <w:lang w:val="pt-PT"/>
        </w:rPr>
      </w:pPr>
    </w:p>
    <w:p w14:paraId="60CABC9A" w14:textId="77777777" w:rsidR="0077516E" w:rsidRPr="00C73A2C" w:rsidRDefault="0077516E" w:rsidP="0077516E">
      <w:pPr>
        <w:jc w:val="right"/>
        <w:rPr>
          <w:rFonts w:ascii="Times" w:hAnsi="Times"/>
          <w:lang w:val="pt-PT"/>
        </w:rPr>
      </w:pPr>
    </w:p>
    <w:p w14:paraId="5CB25043" w14:textId="77777777" w:rsidR="0077516E" w:rsidRPr="00C73A2C" w:rsidRDefault="0077516E" w:rsidP="0077516E">
      <w:pPr>
        <w:jc w:val="right"/>
        <w:rPr>
          <w:rFonts w:ascii="Times" w:hAnsi="Times"/>
          <w:lang w:val="pt-PT"/>
        </w:rPr>
      </w:pPr>
    </w:p>
    <w:p w14:paraId="3FBDFEE5" w14:textId="77777777" w:rsidR="0077516E" w:rsidRPr="00C73A2C" w:rsidRDefault="0077516E" w:rsidP="0077516E">
      <w:pPr>
        <w:jc w:val="right"/>
        <w:rPr>
          <w:rFonts w:ascii="Times" w:hAnsi="Times"/>
          <w:lang w:val="pt-PT"/>
        </w:rPr>
      </w:pPr>
    </w:p>
    <w:p w14:paraId="3D31BD7F" w14:textId="1029B94B" w:rsidR="0077516E" w:rsidRPr="00C73A2C" w:rsidRDefault="00294D4E" w:rsidP="0077516E">
      <w:pPr>
        <w:jc w:val="center"/>
        <w:rPr>
          <w:rFonts w:ascii="Times" w:hAnsi="Times"/>
          <w:lang w:val="pt-PT"/>
        </w:rPr>
      </w:pPr>
      <w:r>
        <w:rPr>
          <w:rFonts w:ascii="Times" w:hAnsi="Times"/>
          <w:noProof/>
          <w:lang w:val="pt-PT"/>
        </w:rPr>
        <w:lastRenderedPageBreak/>
        <mc:AlternateContent>
          <mc:Choice Requires="wps">
            <w:drawing>
              <wp:anchor distT="0" distB="0" distL="114300" distR="114300" simplePos="0" relativeHeight="251671552" behindDoc="0" locked="0" layoutInCell="1" allowOverlap="1" wp14:anchorId="4D944F14" wp14:editId="43C18516">
                <wp:simplePos x="0" y="0"/>
                <wp:positionH relativeFrom="column">
                  <wp:posOffset>5570375</wp:posOffset>
                </wp:positionH>
                <wp:positionV relativeFrom="paragraph">
                  <wp:posOffset>-725390</wp:posOffset>
                </wp:positionV>
                <wp:extent cx="317241" cy="354564"/>
                <wp:effectExtent l="0" t="0" r="635" b="1270"/>
                <wp:wrapNone/>
                <wp:docPr id="9" name="Oval 9"/>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BDEE6" id="Oval 9" o:spid="_x0000_s1026" style="position:absolute;margin-left:438.6pt;margin-top:-57.1pt;width:2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" fillcolor="white [3212]" stroked="f" strokeweight="1pt">
                <v:stroke joinstyle="miter"/>
              </v:oval>
            </w:pict>
          </mc:Fallback>
        </mc:AlternateContent>
      </w:r>
      <w:r w:rsidR="00A1788E" w:rsidRPr="00C73A2C">
        <w:rPr>
          <w:rFonts w:ascii="Times" w:hAnsi="Times"/>
          <w:lang w:val="pt-PT"/>
        </w:rPr>
        <w:t>AGRADECIMENTOS</w:t>
      </w:r>
    </w:p>
    <w:p w14:paraId="383F7805" w14:textId="7B1A9028" w:rsidR="0077516E" w:rsidRPr="00C73A2C" w:rsidRDefault="0077516E" w:rsidP="0077516E">
      <w:pPr>
        <w:rPr>
          <w:rFonts w:ascii="Times" w:hAnsi="Times"/>
          <w:lang w:val="pt-PT"/>
        </w:rPr>
      </w:pPr>
      <w:r w:rsidRPr="00C73A2C">
        <w:rPr>
          <w:rFonts w:ascii="Times" w:hAnsi="Times"/>
          <w:lang w:val="pt-PT"/>
        </w:rPr>
        <w:t>A .........</w:t>
      </w:r>
    </w:p>
    <w:p w14:paraId="75EC2B35" w14:textId="3F01392F" w:rsidR="0077516E" w:rsidRPr="00C73A2C" w:rsidRDefault="0077516E" w:rsidP="0077516E">
      <w:pPr>
        <w:rPr>
          <w:rFonts w:ascii="Times" w:hAnsi="Times"/>
          <w:lang w:val="pt-PT"/>
        </w:rPr>
      </w:pPr>
      <w:r w:rsidRPr="00C73A2C">
        <w:rPr>
          <w:rFonts w:ascii="Times" w:hAnsi="Times"/>
          <w:lang w:val="pt-PT"/>
        </w:rPr>
        <w:t>A .........</w:t>
      </w:r>
    </w:p>
    <w:p w14:paraId="004296D4" w14:textId="4351D442" w:rsidR="0077516E" w:rsidRPr="00C73A2C" w:rsidRDefault="0077516E" w:rsidP="0077516E">
      <w:pPr>
        <w:rPr>
          <w:rFonts w:ascii="Times" w:hAnsi="Times"/>
          <w:lang w:val="pt-PT"/>
        </w:rPr>
      </w:pPr>
      <w:r w:rsidRPr="00C73A2C">
        <w:rPr>
          <w:rFonts w:ascii="Times" w:hAnsi="Times"/>
          <w:lang w:val="pt-PT"/>
        </w:rPr>
        <w:t>A .........</w:t>
      </w:r>
    </w:p>
    <w:p w14:paraId="15A0FF30" w14:textId="58BE968F" w:rsidR="0077516E" w:rsidRPr="00C73A2C" w:rsidRDefault="0077516E" w:rsidP="0077516E">
      <w:pPr>
        <w:rPr>
          <w:rFonts w:ascii="Times" w:hAnsi="Times"/>
          <w:lang w:val="pt-PT"/>
        </w:rPr>
      </w:pPr>
      <w:r w:rsidRPr="00C73A2C">
        <w:rPr>
          <w:rFonts w:ascii="Times" w:hAnsi="Times"/>
          <w:lang w:val="pt-PT"/>
        </w:rPr>
        <w:t>A .........</w:t>
      </w:r>
    </w:p>
    <w:p w14:paraId="5C6A8272" w14:textId="36A5C2AA" w:rsidR="0077516E" w:rsidRPr="00C73A2C" w:rsidRDefault="0077516E" w:rsidP="0077516E">
      <w:pPr>
        <w:rPr>
          <w:rFonts w:ascii="Times" w:hAnsi="Times"/>
          <w:lang w:val="pt-PT"/>
        </w:rPr>
      </w:pPr>
      <w:r w:rsidRPr="00C73A2C">
        <w:rPr>
          <w:rFonts w:ascii="Times" w:hAnsi="Times"/>
          <w:lang w:val="pt-PT"/>
        </w:rPr>
        <w:t>A .........</w:t>
      </w:r>
      <w:r w:rsidR="00294D4E" w:rsidRPr="00294D4E">
        <w:rPr>
          <w:rFonts w:ascii="Times" w:hAnsi="Times"/>
          <w:noProof/>
          <w:lang w:val="pt-PT"/>
        </w:rPr>
        <w:t xml:space="preserve"> </w:t>
      </w:r>
    </w:p>
    <w:p w14:paraId="7D1B257C" w14:textId="77777777" w:rsidR="0077516E" w:rsidRPr="00C73A2C" w:rsidRDefault="0077516E" w:rsidP="0077516E">
      <w:pPr>
        <w:rPr>
          <w:rFonts w:ascii="Times" w:hAnsi="Times"/>
          <w:lang w:val="pt-PT"/>
        </w:rPr>
      </w:pPr>
      <w:r w:rsidRPr="00C73A2C">
        <w:rPr>
          <w:rFonts w:ascii="Times" w:hAnsi="Times"/>
          <w:lang w:val="pt-PT"/>
        </w:rPr>
        <w:t>A .........</w:t>
      </w:r>
    </w:p>
    <w:p w14:paraId="157A02CE" w14:textId="77777777" w:rsidR="0077516E" w:rsidRPr="00C73A2C" w:rsidRDefault="0077516E" w:rsidP="0077516E">
      <w:pPr>
        <w:rPr>
          <w:rFonts w:ascii="Times" w:hAnsi="Times"/>
          <w:lang w:val="pt-PT"/>
        </w:rPr>
      </w:pPr>
      <w:r w:rsidRPr="00C73A2C">
        <w:rPr>
          <w:rFonts w:ascii="Times" w:hAnsi="Times"/>
          <w:lang w:val="pt-PT"/>
        </w:rPr>
        <w:t>A .........</w:t>
      </w:r>
    </w:p>
    <w:p w14:paraId="04CA5CF3" w14:textId="77777777" w:rsidR="0077516E" w:rsidRPr="00C73A2C" w:rsidRDefault="0077516E" w:rsidP="0077516E">
      <w:pPr>
        <w:rPr>
          <w:rFonts w:ascii="Times" w:hAnsi="Times"/>
          <w:lang w:val="pt-PT"/>
        </w:rPr>
      </w:pPr>
      <w:r w:rsidRPr="00C73A2C">
        <w:rPr>
          <w:rFonts w:ascii="Times" w:hAnsi="Times"/>
          <w:lang w:val="pt-PT"/>
        </w:rPr>
        <w:t>A .........</w:t>
      </w:r>
    </w:p>
    <w:p w14:paraId="625C8E06" w14:textId="77777777" w:rsidR="0077516E" w:rsidRPr="00C73A2C" w:rsidRDefault="0077516E" w:rsidP="0077516E">
      <w:pPr>
        <w:rPr>
          <w:rFonts w:ascii="Times" w:hAnsi="Times"/>
          <w:lang w:val="pt-PT"/>
        </w:rPr>
      </w:pPr>
      <w:r w:rsidRPr="00C73A2C">
        <w:rPr>
          <w:rFonts w:ascii="Times" w:hAnsi="Times"/>
          <w:lang w:val="pt-PT"/>
        </w:rPr>
        <w:t>A .........</w:t>
      </w:r>
    </w:p>
    <w:p w14:paraId="13C15B6B" w14:textId="77777777" w:rsidR="0077516E" w:rsidRPr="00C73A2C" w:rsidRDefault="0077516E" w:rsidP="0077516E">
      <w:pPr>
        <w:rPr>
          <w:rFonts w:ascii="Times" w:hAnsi="Times"/>
          <w:lang w:val="pt-PT"/>
        </w:rPr>
      </w:pPr>
      <w:r w:rsidRPr="00C73A2C">
        <w:rPr>
          <w:rFonts w:ascii="Times" w:hAnsi="Times"/>
          <w:lang w:val="pt-PT"/>
        </w:rPr>
        <w:t>A .........</w:t>
      </w:r>
    </w:p>
    <w:p w14:paraId="7BDCC62C" w14:textId="77777777" w:rsidR="0077516E" w:rsidRPr="00C73A2C" w:rsidRDefault="0077516E" w:rsidP="0077516E">
      <w:pPr>
        <w:rPr>
          <w:rFonts w:ascii="Times" w:hAnsi="Times"/>
          <w:lang w:val="pt-PT"/>
        </w:rPr>
      </w:pPr>
      <w:r w:rsidRPr="00C73A2C">
        <w:rPr>
          <w:rFonts w:ascii="Times" w:hAnsi="Times"/>
          <w:lang w:val="pt-PT"/>
        </w:rPr>
        <w:t>A .........</w:t>
      </w:r>
    </w:p>
    <w:p w14:paraId="5FAB8FED" w14:textId="77777777" w:rsidR="0077516E" w:rsidRPr="00C73A2C" w:rsidRDefault="0077516E" w:rsidP="0077516E">
      <w:pPr>
        <w:rPr>
          <w:rFonts w:ascii="Times" w:hAnsi="Times"/>
          <w:lang w:val="pt-PT"/>
        </w:rPr>
      </w:pPr>
      <w:r w:rsidRPr="00C73A2C">
        <w:rPr>
          <w:rFonts w:ascii="Times" w:hAnsi="Times"/>
          <w:lang w:val="pt-PT"/>
        </w:rPr>
        <w:t>A .........</w:t>
      </w:r>
    </w:p>
    <w:p w14:paraId="53BD605F" w14:textId="77777777" w:rsidR="0077516E" w:rsidRPr="00C73A2C" w:rsidRDefault="0077516E" w:rsidP="0077516E">
      <w:pPr>
        <w:rPr>
          <w:rFonts w:ascii="Times" w:hAnsi="Times"/>
          <w:lang w:val="pt-PT"/>
        </w:rPr>
      </w:pPr>
      <w:r w:rsidRPr="00C73A2C">
        <w:rPr>
          <w:rFonts w:ascii="Times" w:hAnsi="Times"/>
          <w:lang w:val="pt-PT"/>
        </w:rPr>
        <w:t>A .........</w:t>
      </w:r>
    </w:p>
    <w:p w14:paraId="2326FE38" w14:textId="77777777" w:rsidR="0077516E" w:rsidRPr="00C73A2C" w:rsidRDefault="0077516E" w:rsidP="0077516E">
      <w:pPr>
        <w:rPr>
          <w:rFonts w:ascii="Times" w:hAnsi="Times"/>
          <w:lang w:val="pt-PT"/>
        </w:rPr>
      </w:pPr>
    </w:p>
    <w:p w14:paraId="29F37ECA" w14:textId="77777777" w:rsidR="0077516E" w:rsidRPr="00C73A2C" w:rsidRDefault="0077516E" w:rsidP="0077516E">
      <w:pPr>
        <w:rPr>
          <w:rFonts w:ascii="Times" w:hAnsi="Times"/>
          <w:lang w:val="pt-PT"/>
        </w:rPr>
      </w:pPr>
    </w:p>
    <w:p w14:paraId="7D53DA0E" w14:textId="77777777" w:rsidR="0077516E" w:rsidRPr="00C73A2C" w:rsidRDefault="0077516E" w:rsidP="0077516E">
      <w:pPr>
        <w:rPr>
          <w:rFonts w:ascii="Times" w:hAnsi="Times"/>
          <w:lang w:val="pt-PT"/>
        </w:rPr>
      </w:pPr>
    </w:p>
    <w:p w14:paraId="14E140A7" w14:textId="77777777" w:rsidR="0077516E" w:rsidRPr="00C73A2C" w:rsidRDefault="0077516E" w:rsidP="0077516E">
      <w:pPr>
        <w:rPr>
          <w:rFonts w:ascii="Times" w:hAnsi="Times"/>
          <w:lang w:val="pt-PT"/>
        </w:rPr>
      </w:pPr>
    </w:p>
    <w:p w14:paraId="2079F9FF" w14:textId="77777777" w:rsidR="0077516E" w:rsidRPr="00C73A2C" w:rsidRDefault="0077516E" w:rsidP="0077516E">
      <w:pPr>
        <w:rPr>
          <w:rFonts w:ascii="Times" w:hAnsi="Times"/>
          <w:lang w:val="pt-PT"/>
        </w:rPr>
      </w:pPr>
    </w:p>
    <w:p w14:paraId="02786F60" w14:textId="77777777" w:rsidR="0077516E" w:rsidRPr="00C73A2C" w:rsidRDefault="0077516E" w:rsidP="0077516E">
      <w:pPr>
        <w:rPr>
          <w:rFonts w:ascii="Times" w:hAnsi="Times"/>
          <w:lang w:val="pt-PT"/>
        </w:rPr>
      </w:pPr>
    </w:p>
    <w:p w14:paraId="61557124" w14:textId="77777777" w:rsidR="0077516E" w:rsidRPr="00C73A2C" w:rsidRDefault="0077516E" w:rsidP="0077516E">
      <w:pPr>
        <w:rPr>
          <w:rFonts w:ascii="Times" w:hAnsi="Times"/>
          <w:lang w:val="pt-PT"/>
        </w:rPr>
      </w:pPr>
    </w:p>
    <w:p w14:paraId="25E265EC" w14:textId="77777777" w:rsidR="0077516E" w:rsidRPr="00C73A2C" w:rsidRDefault="0077516E" w:rsidP="0077516E">
      <w:pPr>
        <w:rPr>
          <w:rFonts w:ascii="Times" w:hAnsi="Times"/>
          <w:lang w:val="pt-PT"/>
        </w:rPr>
      </w:pPr>
    </w:p>
    <w:p w14:paraId="796CD22B" w14:textId="77777777" w:rsidR="0077516E" w:rsidRPr="00C73A2C" w:rsidRDefault="0077516E" w:rsidP="0077516E">
      <w:pPr>
        <w:rPr>
          <w:rFonts w:ascii="Times" w:hAnsi="Times"/>
          <w:lang w:val="pt-PT"/>
        </w:rPr>
      </w:pPr>
    </w:p>
    <w:p w14:paraId="5EC7A7BE" w14:textId="77777777" w:rsidR="0077516E" w:rsidRPr="00C73A2C" w:rsidRDefault="0077516E" w:rsidP="0077516E">
      <w:pPr>
        <w:rPr>
          <w:rFonts w:ascii="Times" w:hAnsi="Times"/>
          <w:lang w:val="pt-PT"/>
        </w:rPr>
      </w:pPr>
    </w:p>
    <w:p w14:paraId="2C7B020F" w14:textId="77777777" w:rsidR="0077516E" w:rsidRPr="00C73A2C" w:rsidRDefault="0077516E" w:rsidP="0077516E">
      <w:pPr>
        <w:rPr>
          <w:rFonts w:ascii="Times" w:hAnsi="Times"/>
          <w:lang w:val="pt-PT"/>
        </w:rPr>
      </w:pPr>
    </w:p>
    <w:p w14:paraId="060AD1B8" w14:textId="77777777" w:rsidR="0077516E" w:rsidRPr="00C73A2C" w:rsidRDefault="0077516E" w:rsidP="0077516E">
      <w:pPr>
        <w:rPr>
          <w:rFonts w:ascii="Times" w:hAnsi="Times"/>
          <w:lang w:val="pt-PT"/>
        </w:rPr>
      </w:pPr>
    </w:p>
    <w:p w14:paraId="681C3245" w14:textId="77777777" w:rsidR="0077516E" w:rsidRPr="00C73A2C" w:rsidRDefault="0077516E" w:rsidP="0077516E">
      <w:pPr>
        <w:rPr>
          <w:rFonts w:ascii="Times" w:hAnsi="Times"/>
          <w:lang w:val="pt-PT"/>
        </w:rPr>
      </w:pPr>
    </w:p>
    <w:p w14:paraId="1CC16446" w14:textId="77777777" w:rsidR="0077516E" w:rsidRPr="00C73A2C" w:rsidRDefault="0077516E" w:rsidP="0077516E">
      <w:pPr>
        <w:rPr>
          <w:rFonts w:ascii="Times" w:hAnsi="Times"/>
          <w:lang w:val="pt-PT"/>
        </w:rPr>
      </w:pPr>
    </w:p>
    <w:p w14:paraId="423097CA" w14:textId="77777777" w:rsidR="0077516E" w:rsidRPr="00C73A2C" w:rsidRDefault="0077516E" w:rsidP="0077516E">
      <w:pPr>
        <w:rPr>
          <w:rFonts w:ascii="Times" w:hAnsi="Times"/>
          <w:lang w:val="pt-PT"/>
        </w:rPr>
      </w:pPr>
    </w:p>
    <w:p w14:paraId="5D3BE95D" w14:textId="77777777" w:rsidR="0077516E" w:rsidRPr="00C73A2C" w:rsidRDefault="0077516E" w:rsidP="0077516E">
      <w:pPr>
        <w:rPr>
          <w:rFonts w:ascii="Times" w:hAnsi="Times"/>
          <w:lang w:val="pt-PT"/>
        </w:rPr>
      </w:pPr>
    </w:p>
    <w:p w14:paraId="5E746B7A" w14:textId="77777777" w:rsidR="0077516E" w:rsidRPr="00C73A2C" w:rsidRDefault="0077516E" w:rsidP="0077516E">
      <w:pPr>
        <w:rPr>
          <w:rFonts w:ascii="Times" w:hAnsi="Times"/>
          <w:lang w:val="pt-PT"/>
        </w:rPr>
      </w:pPr>
    </w:p>
    <w:p w14:paraId="334C073B" w14:textId="77777777" w:rsidR="0077516E" w:rsidRPr="00C73A2C" w:rsidRDefault="0077516E" w:rsidP="0077516E">
      <w:pPr>
        <w:rPr>
          <w:rFonts w:ascii="Times" w:hAnsi="Times"/>
          <w:lang w:val="pt-PT"/>
        </w:rPr>
      </w:pPr>
    </w:p>
    <w:p w14:paraId="06BE2918" w14:textId="77777777" w:rsidR="0077516E" w:rsidRPr="00C73A2C" w:rsidRDefault="0077516E" w:rsidP="0077516E">
      <w:pPr>
        <w:rPr>
          <w:rFonts w:ascii="Times" w:hAnsi="Times"/>
          <w:lang w:val="pt-PT"/>
        </w:rPr>
      </w:pPr>
    </w:p>
    <w:p w14:paraId="483B3C35" w14:textId="77777777" w:rsidR="0077516E" w:rsidRPr="00C73A2C" w:rsidRDefault="0077516E" w:rsidP="0077516E">
      <w:pPr>
        <w:rPr>
          <w:rFonts w:ascii="Times" w:hAnsi="Times"/>
          <w:lang w:val="pt-PT"/>
        </w:rPr>
      </w:pPr>
    </w:p>
    <w:p w14:paraId="2381A9D4" w14:textId="77777777" w:rsidR="0077516E" w:rsidRPr="00C73A2C" w:rsidRDefault="0077516E" w:rsidP="0077516E">
      <w:pPr>
        <w:rPr>
          <w:rFonts w:ascii="Times" w:hAnsi="Times"/>
          <w:lang w:val="pt-PT"/>
        </w:rPr>
      </w:pPr>
    </w:p>
    <w:p w14:paraId="405CE50F" w14:textId="77777777" w:rsidR="0077516E" w:rsidRPr="00C73A2C" w:rsidRDefault="0077516E" w:rsidP="0077516E">
      <w:pPr>
        <w:rPr>
          <w:rFonts w:ascii="Times" w:hAnsi="Times"/>
          <w:lang w:val="pt-PT"/>
        </w:rPr>
      </w:pPr>
    </w:p>
    <w:p w14:paraId="46CC4F62" w14:textId="77777777" w:rsidR="0077516E" w:rsidRPr="00C73A2C" w:rsidRDefault="0077516E" w:rsidP="0077516E">
      <w:pPr>
        <w:rPr>
          <w:rFonts w:ascii="Times" w:hAnsi="Times"/>
          <w:lang w:val="pt-PT"/>
        </w:rPr>
      </w:pPr>
    </w:p>
    <w:p w14:paraId="270E41C3" w14:textId="77777777" w:rsidR="0077516E" w:rsidRPr="00C73A2C" w:rsidRDefault="0077516E" w:rsidP="0077516E">
      <w:pPr>
        <w:rPr>
          <w:rFonts w:ascii="Times" w:hAnsi="Times"/>
          <w:lang w:val="pt-PT"/>
        </w:rPr>
      </w:pPr>
    </w:p>
    <w:p w14:paraId="68FDA38A" w14:textId="77777777" w:rsidR="0077516E" w:rsidRPr="00C73A2C" w:rsidRDefault="0077516E" w:rsidP="0077516E">
      <w:pPr>
        <w:rPr>
          <w:rFonts w:ascii="Times" w:hAnsi="Times"/>
          <w:lang w:val="pt-PT"/>
        </w:rPr>
      </w:pPr>
    </w:p>
    <w:p w14:paraId="6577CCD5" w14:textId="77777777" w:rsidR="0077516E" w:rsidRPr="00C73A2C" w:rsidRDefault="0077516E" w:rsidP="0077516E">
      <w:pPr>
        <w:rPr>
          <w:rFonts w:ascii="Times" w:hAnsi="Times"/>
          <w:lang w:val="pt-PT"/>
        </w:rPr>
      </w:pPr>
    </w:p>
    <w:p w14:paraId="3FF9F034" w14:textId="04A60ADC" w:rsidR="0077516E" w:rsidRDefault="0077516E" w:rsidP="0077516E">
      <w:pPr>
        <w:rPr>
          <w:rFonts w:ascii="Times" w:hAnsi="Times"/>
          <w:lang w:val="pt-PT"/>
        </w:rPr>
      </w:pPr>
    </w:p>
    <w:p w14:paraId="70FB3C76" w14:textId="714B70F4" w:rsidR="00AC7454" w:rsidRDefault="00AC7454" w:rsidP="0077516E">
      <w:pPr>
        <w:rPr>
          <w:rFonts w:ascii="Times" w:hAnsi="Times"/>
          <w:lang w:val="pt-PT"/>
        </w:rPr>
      </w:pPr>
    </w:p>
    <w:p w14:paraId="763924AB" w14:textId="77777777" w:rsidR="00AC7454" w:rsidRPr="00C73A2C" w:rsidRDefault="00AC7454" w:rsidP="0077516E">
      <w:pPr>
        <w:rPr>
          <w:rFonts w:ascii="Times" w:hAnsi="Times"/>
          <w:lang w:val="pt-PT"/>
        </w:rPr>
      </w:pPr>
    </w:p>
    <w:p w14:paraId="7280D926" w14:textId="77777777" w:rsidR="0077516E" w:rsidRPr="00C73A2C" w:rsidRDefault="0077516E" w:rsidP="0077516E">
      <w:pPr>
        <w:rPr>
          <w:rFonts w:ascii="Times" w:hAnsi="Times"/>
          <w:lang w:val="pt-PT"/>
        </w:rPr>
      </w:pPr>
    </w:p>
    <w:p w14:paraId="541773F9" w14:textId="77777777" w:rsidR="0077516E" w:rsidRPr="00C73A2C" w:rsidRDefault="0077516E" w:rsidP="0077516E">
      <w:pPr>
        <w:rPr>
          <w:rFonts w:ascii="Times" w:hAnsi="Times"/>
          <w:lang w:val="pt-PT"/>
        </w:rPr>
      </w:pPr>
    </w:p>
    <w:p w14:paraId="22C90A53" w14:textId="77777777" w:rsidR="0077516E" w:rsidRPr="00C73A2C" w:rsidRDefault="0077516E" w:rsidP="0077516E">
      <w:pPr>
        <w:rPr>
          <w:rFonts w:ascii="Times" w:hAnsi="Times"/>
          <w:lang w:val="pt-PT"/>
        </w:rPr>
      </w:pPr>
    </w:p>
    <w:p w14:paraId="159DD717" w14:textId="77777777" w:rsidR="0077516E" w:rsidRPr="00C73A2C" w:rsidRDefault="0077516E" w:rsidP="0077516E">
      <w:pPr>
        <w:rPr>
          <w:rFonts w:ascii="Times" w:hAnsi="Times"/>
          <w:lang w:val="pt-PT"/>
        </w:rPr>
      </w:pPr>
    </w:p>
    <w:p w14:paraId="63514506" w14:textId="77777777" w:rsidR="00A1788E" w:rsidRPr="00C73A2C" w:rsidRDefault="00A1788E" w:rsidP="0077516E">
      <w:pPr>
        <w:rPr>
          <w:rFonts w:ascii="Times" w:hAnsi="Times"/>
          <w:lang w:val="pt-PT"/>
        </w:rPr>
      </w:pPr>
    </w:p>
    <w:p w14:paraId="3FD1F5CF" w14:textId="77777777" w:rsidR="0077516E" w:rsidRPr="00C73A2C" w:rsidRDefault="0077516E" w:rsidP="0077516E">
      <w:pPr>
        <w:rPr>
          <w:rFonts w:ascii="Times" w:hAnsi="Times"/>
          <w:lang w:val="pt-PT"/>
        </w:rPr>
      </w:pPr>
    </w:p>
    <w:p w14:paraId="74CFDEFD" w14:textId="77777777" w:rsidR="0077516E" w:rsidRPr="00C73A2C" w:rsidRDefault="0077516E" w:rsidP="0077516E">
      <w:pPr>
        <w:rPr>
          <w:rFonts w:ascii="Times" w:hAnsi="Times"/>
          <w:lang w:val="pt-PT"/>
        </w:rPr>
      </w:pPr>
    </w:p>
    <w:p w14:paraId="775608F4" w14:textId="4B5EA1F0" w:rsidR="0077516E" w:rsidRDefault="00294D4E" w:rsidP="0077516E">
      <w:pPr>
        <w:rPr>
          <w:lang w:val="pt-PT"/>
        </w:rPr>
      </w:pPr>
      <w:r>
        <w:rPr>
          <w:rFonts w:ascii="Times" w:hAnsi="Times"/>
          <w:noProof/>
          <w:lang w:val="pt-PT"/>
        </w:rPr>
        <w:lastRenderedPageBreak/>
        <mc:AlternateContent>
          <mc:Choice Requires="wps">
            <w:drawing>
              <wp:anchor distT="0" distB="0" distL="114300" distR="114300" simplePos="0" relativeHeight="251673600" behindDoc="0" locked="0" layoutInCell="1" allowOverlap="1" wp14:anchorId="090DD6A3" wp14:editId="77A9731D">
                <wp:simplePos x="0" y="0"/>
                <wp:positionH relativeFrom="column">
                  <wp:posOffset>5607698</wp:posOffset>
                </wp:positionH>
                <wp:positionV relativeFrom="paragraph">
                  <wp:posOffset>-727528</wp:posOffset>
                </wp:positionV>
                <wp:extent cx="317241" cy="354564"/>
                <wp:effectExtent l="0" t="0" r="635" b="1270"/>
                <wp:wrapNone/>
                <wp:docPr id="10" name="Oval 10"/>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D3065" id="Oval 10" o:spid="_x0000_s1026" style="position:absolute;margin-left:441.55pt;margin-top:-57.3pt;width:25pt;height:2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CbQjw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" fillcolor="white [3212]" stroked="f" strokeweight="1pt">
                <v:stroke joinstyle="miter"/>
              </v:oval>
            </w:pict>
          </mc:Fallback>
        </mc:AlternateContent>
      </w:r>
    </w:p>
    <w:p w14:paraId="76538EA3" w14:textId="03A62D3E" w:rsidR="00AC7454" w:rsidRDefault="00AC7454" w:rsidP="0077516E">
      <w:pPr>
        <w:rPr>
          <w:lang w:val="pt-PT"/>
        </w:rPr>
      </w:pPr>
    </w:p>
    <w:p w14:paraId="1022E84F" w14:textId="77777777" w:rsidR="00AC7454" w:rsidRPr="00C73A2C" w:rsidRDefault="00AC7454" w:rsidP="0077516E">
      <w:pPr>
        <w:rPr>
          <w:rFonts w:ascii="Times" w:hAnsi="Times"/>
          <w:lang w:val="pt-PT"/>
        </w:rPr>
      </w:pPr>
    </w:p>
    <w:p w14:paraId="3AA275B2" w14:textId="512A3921" w:rsidR="0077516E" w:rsidRPr="00C73A2C" w:rsidRDefault="0077516E" w:rsidP="0077516E">
      <w:pPr>
        <w:rPr>
          <w:rFonts w:ascii="Times" w:hAnsi="Times"/>
          <w:lang w:val="pt-PT"/>
        </w:rPr>
      </w:pPr>
    </w:p>
    <w:p w14:paraId="058A0DA7" w14:textId="77777777" w:rsidR="00EF4FFA" w:rsidRPr="00C73A2C" w:rsidRDefault="00EF4FFA" w:rsidP="00EF4FFA">
      <w:pPr>
        <w:jc w:val="center"/>
        <w:rPr>
          <w:rFonts w:ascii="Times" w:hAnsi="Times"/>
          <w:lang w:val="pt-PT"/>
        </w:rPr>
      </w:pPr>
    </w:p>
    <w:p w14:paraId="1C3A66EF" w14:textId="77777777" w:rsidR="00EF4FFA" w:rsidRPr="00C73A2C" w:rsidRDefault="00EF4FFA" w:rsidP="00EF4FFA">
      <w:pPr>
        <w:jc w:val="center"/>
        <w:rPr>
          <w:rFonts w:ascii="Times" w:hAnsi="Times"/>
          <w:lang w:val="pt-PT"/>
        </w:rPr>
      </w:pPr>
    </w:p>
    <w:p w14:paraId="078B9932" w14:textId="77777777" w:rsidR="00EF4FFA" w:rsidRPr="00C73A2C" w:rsidRDefault="00EF4FFA" w:rsidP="00EF4FFA">
      <w:pPr>
        <w:jc w:val="center"/>
        <w:rPr>
          <w:rFonts w:ascii="Times" w:hAnsi="Times"/>
          <w:lang w:val="pt-PT"/>
        </w:rPr>
      </w:pPr>
    </w:p>
    <w:p w14:paraId="1180D9C0" w14:textId="76FF2DBB" w:rsidR="00EF4FFA" w:rsidRPr="00C73A2C" w:rsidRDefault="00EF4FFA" w:rsidP="00EF4FFA">
      <w:pPr>
        <w:jc w:val="center"/>
        <w:rPr>
          <w:rFonts w:ascii="Times" w:hAnsi="Times"/>
          <w:lang w:val="pt-PT"/>
        </w:rPr>
      </w:pPr>
    </w:p>
    <w:p w14:paraId="172E5246" w14:textId="77777777" w:rsidR="00EF4FFA" w:rsidRPr="00C73A2C" w:rsidRDefault="00EF4FFA" w:rsidP="00EF4FFA">
      <w:pPr>
        <w:jc w:val="center"/>
        <w:rPr>
          <w:rFonts w:ascii="Times" w:hAnsi="Times"/>
          <w:lang w:val="pt-PT"/>
        </w:rPr>
      </w:pPr>
    </w:p>
    <w:p w14:paraId="671711C2" w14:textId="77777777" w:rsidR="00EF4FFA" w:rsidRPr="00C73A2C" w:rsidRDefault="00EF4FFA" w:rsidP="00EF4FFA">
      <w:pPr>
        <w:jc w:val="center"/>
        <w:rPr>
          <w:rFonts w:ascii="Times" w:hAnsi="Times"/>
          <w:lang w:val="pt-PT"/>
        </w:rPr>
      </w:pPr>
    </w:p>
    <w:p w14:paraId="7B112081" w14:textId="77777777" w:rsidR="00EF4FFA" w:rsidRPr="00C73A2C" w:rsidRDefault="00EF4FFA" w:rsidP="00EF4FFA">
      <w:pPr>
        <w:jc w:val="center"/>
        <w:rPr>
          <w:rFonts w:ascii="Times" w:hAnsi="Times"/>
          <w:lang w:val="pt-PT"/>
        </w:rPr>
      </w:pPr>
    </w:p>
    <w:p w14:paraId="5B18FDAE" w14:textId="77777777" w:rsidR="00EF4FFA" w:rsidRPr="00C73A2C" w:rsidRDefault="00EF4FFA" w:rsidP="00EF4FFA">
      <w:pPr>
        <w:jc w:val="center"/>
        <w:rPr>
          <w:rFonts w:ascii="Times" w:hAnsi="Times"/>
          <w:lang w:val="pt-PT"/>
        </w:rPr>
      </w:pPr>
    </w:p>
    <w:p w14:paraId="68C8F01F" w14:textId="77777777" w:rsidR="00EF4FFA" w:rsidRPr="00C73A2C" w:rsidRDefault="00EF4FFA" w:rsidP="00EF4FFA">
      <w:pPr>
        <w:jc w:val="center"/>
        <w:rPr>
          <w:rFonts w:ascii="Times" w:hAnsi="Times"/>
          <w:lang w:val="pt-PT"/>
        </w:rPr>
      </w:pPr>
    </w:p>
    <w:p w14:paraId="7FB0D563" w14:textId="31821CDA" w:rsidR="00EF4FFA" w:rsidRPr="00C73A2C" w:rsidRDefault="00EF4FFA" w:rsidP="00EF4FFA">
      <w:pPr>
        <w:jc w:val="center"/>
        <w:rPr>
          <w:rFonts w:ascii="Times" w:hAnsi="Times"/>
          <w:lang w:val="pt-PT"/>
        </w:rPr>
      </w:pPr>
    </w:p>
    <w:p w14:paraId="3DF72808" w14:textId="77777777" w:rsidR="00EF4FFA" w:rsidRPr="00C73A2C" w:rsidRDefault="00EF4FFA" w:rsidP="00EF4FFA">
      <w:pPr>
        <w:jc w:val="center"/>
        <w:rPr>
          <w:rFonts w:ascii="Times" w:hAnsi="Times"/>
          <w:lang w:val="pt-PT"/>
        </w:rPr>
      </w:pPr>
    </w:p>
    <w:p w14:paraId="4DC7987E" w14:textId="77777777" w:rsidR="00EF4FFA" w:rsidRPr="00C73A2C" w:rsidRDefault="00EF4FFA" w:rsidP="00EF4FFA">
      <w:pPr>
        <w:jc w:val="center"/>
        <w:rPr>
          <w:rFonts w:ascii="Times" w:hAnsi="Times"/>
          <w:lang w:val="pt-PT"/>
        </w:rPr>
      </w:pPr>
    </w:p>
    <w:p w14:paraId="7D31EE97" w14:textId="77777777" w:rsidR="00EF4FFA" w:rsidRPr="00C73A2C" w:rsidRDefault="00EF4FFA" w:rsidP="00EF4FFA">
      <w:pPr>
        <w:jc w:val="center"/>
        <w:rPr>
          <w:rFonts w:ascii="Times" w:hAnsi="Times"/>
          <w:lang w:val="pt-PT"/>
        </w:rPr>
      </w:pPr>
    </w:p>
    <w:p w14:paraId="7F9B085E" w14:textId="77777777" w:rsidR="00EF4FFA" w:rsidRPr="00C73A2C" w:rsidRDefault="00EF4FFA" w:rsidP="00EF4FFA">
      <w:pPr>
        <w:jc w:val="center"/>
        <w:rPr>
          <w:rFonts w:ascii="Times" w:hAnsi="Times"/>
          <w:lang w:val="pt-PT"/>
        </w:rPr>
      </w:pPr>
    </w:p>
    <w:p w14:paraId="799D058A" w14:textId="63491B3B" w:rsidR="00EF4FFA" w:rsidRPr="00C73A2C" w:rsidRDefault="00EF4FFA" w:rsidP="00EF4FFA">
      <w:pPr>
        <w:jc w:val="center"/>
        <w:rPr>
          <w:rFonts w:ascii="Times" w:hAnsi="Times"/>
          <w:lang w:val="pt-PT"/>
        </w:rPr>
      </w:pPr>
    </w:p>
    <w:p w14:paraId="17EA8808" w14:textId="3E0AF91A" w:rsidR="00EF4FFA" w:rsidRPr="00C73A2C" w:rsidRDefault="00EF4FFA" w:rsidP="00EF4FFA">
      <w:pPr>
        <w:jc w:val="center"/>
        <w:rPr>
          <w:rFonts w:ascii="Times" w:hAnsi="Times"/>
          <w:lang w:val="pt-PT"/>
        </w:rPr>
      </w:pPr>
    </w:p>
    <w:p w14:paraId="1B7148FD" w14:textId="0A8FD803" w:rsidR="00EF4FFA" w:rsidRPr="00C73A2C" w:rsidRDefault="00EF4FFA" w:rsidP="00EF4FFA">
      <w:pPr>
        <w:jc w:val="center"/>
        <w:rPr>
          <w:rFonts w:ascii="Times" w:hAnsi="Times"/>
          <w:lang w:val="pt-PT"/>
        </w:rPr>
      </w:pPr>
    </w:p>
    <w:p w14:paraId="6409E095" w14:textId="77777777" w:rsidR="00EF4FFA" w:rsidRPr="00C73A2C" w:rsidRDefault="00EF4FFA" w:rsidP="00EF4FFA">
      <w:pPr>
        <w:jc w:val="center"/>
        <w:rPr>
          <w:rFonts w:ascii="Times" w:hAnsi="Times"/>
          <w:lang w:val="pt-PT"/>
        </w:rPr>
      </w:pPr>
    </w:p>
    <w:p w14:paraId="69F9A9B0" w14:textId="77777777" w:rsidR="00EF4FFA" w:rsidRPr="00C73A2C" w:rsidRDefault="00EF4FFA" w:rsidP="00EF4FFA">
      <w:pPr>
        <w:jc w:val="center"/>
        <w:rPr>
          <w:rFonts w:ascii="Times" w:hAnsi="Times"/>
          <w:lang w:val="pt-PT"/>
        </w:rPr>
      </w:pPr>
    </w:p>
    <w:p w14:paraId="29EFC4EB" w14:textId="77777777" w:rsidR="00EF4FFA" w:rsidRPr="00C73A2C" w:rsidRDefault="00EF4FFA" w:rsidP="00EF4FFA">
      <w:pPr>
        <w:jc w:val="center"/>
        <w:rPr>
          <w:rFonts w:ascii="Times" w:hAnsi="Times"/>
          <w:lang w:val="pt-PT"/>
        </w:rPr>
      </w:pPr>
    </w:p>
    <w:p w14:paraId="6E622823" w14:textId="77777777" w:rsidR="00EF4FFA" w:rsidRPr="00C73A2C" w:rsidRDefault="00EF4FFA" w:rsidP="00EF4FFA">
      <w:pPr>
        <w:jc w:val="center"/>
        <w:rPr>
          <w:rFonts w:ascii="Times" w:hAnsi="Times"/>
          <w:lang w:val="pt-PT"/>
        </w:rPr>
      </w:pPr>
    </w:p>
    <w:p w14:paraId="46AAAC78" w14:textId="77777777" w:rsidR="00EF4FFA" w:rsidRPr="00C73A2C" w:rsidRDefault="00EF4FFA" w:rsidP="00EF4FFA">
      <w:pPr>
        <w:jc w:val="center"/>
        <w:rPr>
          <w:rFonts w:ascii="Times" w:hAnsi="Times"/>
          <w:lang w:val="pt-PT"/>
        </w:rPr>
      </w:pPr>
    </w:p>
    <w:p w14:paraId="1CA744D9" w14:textId="77777777" w:rsidR="00EF4FFA" w:rsidRPr="00C73A2C" w:rsidRDefault="00EF4FFA" w:rsidP="00EF4FFA">
      <w:pPr>
        <w:jc w:val="center"/>
        <w:rPr>
          <w:rFonts w:ascii="Times" w:hAnsi="Times"/>
          <w:lang w:val="pt-PT"/>
        </w:rPr>
      </w:pPr>
    </w:p>
    <w:p w14:paraId="5808F6B9" w14:textId="77777777" w:rsidR="00EF4FFA" w:rsidRPr="00C73A2C" w:rsidRDefault="00EF4FFA" w:rsidP="00EF4FFA">
      <w:pPr>
        <w:jc w:val="center"/>
        <w:rPr>
          <w:rFonts w:ascii="Times" w:hAnsi="Times"/>
          <w:lang w:val="pt-PT"/>
        </w:rPr>
      </w:pPr>
    </w:p>
    <w:p w14:paraId="6AEDF264" w14:textId="77777777" w:rsidR="00EF4FFA" w:rsidRPr="00C73A2C" w:rsidRDefault="00EF4FFA" w:rsidP="00EF4FFA">
      <w:pPr>
        <w:jc w:val="center"/>
        <w:rPr>
          <w:rFonts w:ascii="Times" w:hAnsi="Times"/>
          <w:lang w:val="pt-PT"/>
        </w:rPr>
      </w:pPr>
    </w:p>
    <w:p w14:paraId="4578E8B4" w14:textId="77777777" w:rsidR="00EF4FFA" w:rsidRPr="00C73A2C" w:rsidRDefault="00EF4FFA" w:rsidP="00EF4FFA">
      <w:pPr>
        <w:jc w:val="center"/>
        <w:rPr>
          <w:rFonts w:ascii="Times" w:hAnsi="Times"/>
          <w:lang w:val="pt-PT"/>
        </w:rPr>
      </w:pPr>
    </w:p>
    <w:p w14:paraId="4A841D54" w14:textId="77777777" w:rsidR="00EF4FFA" w:rsidRPr="00C73A2C" w:rsidRDefault="00EF4FFA" w:rsidP="00EF4FFA">
      <w:pPr>
        <w:jc w:val="center"/>
        <w:rPr>
          <w:rFonts w:ascii="Times" w:hAnsi="Times"/>
          <w:lang w:val="pt-PT"/>
        </w:rPr>
      </w:pPr>
    </w:p>
    <w:p w14:paraId="4965F47C" w14:textId="77777777" w:rsidR="00EF4FFA" w:rsidRPr="00C73A2C" w:rsidRDefault="00EF4FFA" w:rsidP="00EF4FFA">
      <w:pPr>
        <w:jc w:val="center"/>
        <w:rPr>
          <w:rFonts w:ascii="Times" w:hAnsi="Times"/>
          <w:lang w:val="pt-PT"/>
        </w:rPr>
      </w:pPr>
    </w:p>
    <w:p w14:paraId="67611222" w14:textId="77777777" w:rsidR="00EF4FFA" w:rsidRPr="00C73A2C" w:rsidRDefault="00EF4FFA" w:rsidP="00EF4FFA">
      <w:pPr>
        <w:jc w:val="center"/>
        <w:rPr>
          <w:rFonts w:ascii="Times" w:hAnsi="Times"/>
          <w:lang w:val="pt-PT"/>
        </w:rPr>
      </w:pPr>
    </w:p>
    <w:p w14:paraId="1201A16F" w14:textId="77777777" w:rsidR="00EF4FFA" w:rsidRPr="00C73A2C" w:rsidRDefault="00EF4FFA" w:rsidP="00EF4FFA">
      <w:pPr>
        <w:jc w:val="center"/>
        <w:rPr>
          <w:rFonts w:ascii="Times" w:hAnsi="Times"/>
          <w:lang w:val="pt-PT"/>
        </w:rPr>
      </w:pPr>
    </w:p>
    <w:p w14:paraId="639AD532" w14:textId="77777777" w:rsidR="00EF4FFA" w:rsidRPr="00C73A2C" w:rsidRDefault="00EF4FFA" w:rsidP="00EF4FFA">
      <w:pPr>
        <w:jc w:val="center"/>
        <w:rPr>
          <w:rFonts w:ascii="Times" w:hAnsi="Times"/>
          <w:lang w:val="pt-PT"/>
        </w:rPr>
      </w:pPr>
    </w:p>
    <w:p w14:paraId="45F1D002" w14:textId="77777777" w:rsidR="00EF4FFA" w:rsidRPr="00C73A2C" w:rsidRDefault="00EF4FFA" w:rsidP="00EF4FFA">
      <w:pPr>
        <w:jc w:val="center"/>
        <w:rPr>
          <w:rFonts w:ascii="Times" w:hAnsi="Times"/>
          <w:lang w:val="pt-PT"/>
        </w:rPr>
      </w:pPr>
    </w:p>
    <w:p w14:paraId="68C5A554" w14:textId="77777777" w:rsidR="00EF4FFA" w:rsidRPr="00C73A2C" w:rsidRDefault="00EF4FFA" w:rsidP="00EF4FFA">
      <w:pPr>
        <w:jc w:val="center"/>
        <w:rPr>
          <w:rFonts w:ascii="Times" w:hAnsi="Times"/>
          <w:lang w:val="pt-PT"/>
        </w:rPr>
      </w:pPr>
    </w:p>
    <w:p w14:paraId="01648819" w14:textId="77777777" w:rsidR="00EF4FFA" w:rsidRPr="00C73A2C" w:rsidRDefault="00EF4FFA" w:rsidP="00EF4FFA">
      <w:pPr>
        <w:jc w:val="center"/>
        <w:rPr>
          <w:rFonts w:ascii="Times" w:hAnsi="Times"/>
          <w:lang w:val="pt-PT"/>
        </w:rPr>
      </w:pPr>
    </w:p>
    <w:p w14:paraId="08C5CEDF" w14:textId="77777777" w:rsidR="00EF4FFA" w:rsidRPr="00C73A2C" w:rsidRDefault="00EF4FFA" w:rsidP="00EF4FFA">
      <w:pPr>
        <w:jc w:val="center"/>
        <w:rPr>
          <w:rFonts w:ascii="Times" w:hAnsi="Times"/>
          <w:lang w:val="pt-PT"/>
        </w:rPr>
      </w:pPr>
    </w:p>
    <w:p w14:paraId="279E05CD" w14:textId="77777777" w:rsidR="00EF4FFA" w:rsidRPr="00C73A2C" w:rsidRDefault="00EF4FFA" w:rsidP="00EF4FFA">
      <w:pPr>
        <w:jc w:val="center"/>
        <w:rPr>
          <w:rFonts w:ascii="Times" w:hAnsi="Times"/>
          <w:lang w:val="pt-PT"/>
        </w:rPr>
      </w:pPr>
    </w:p>
    <w:p w14:paraId="74513EB5" w14:textId="77777777" w:rsidR="00A1788E" w:rsidRPr="00C73A2C" w:rsidRDefault="00A1788E" w:rsidP="00EF4FFA">
      <w:pPr>
        <w:jc w:val="center"/>
        <w:rPr>
          <w:rFonts w:ascii="Times" w:hAnsi="Times"/>
          <w:lang w:val="pt-PT"/>
        </w:rPr>
      </w:pPr>
    </w:p>
    <w:p w14:paraId="6BDF94E8" w14:textId="77777777" w:rsidR="00EF4FFA" w:rsidRPr="00C73A2C" w:rsidRDefault="00EF4FFA" w:rsidP="00EF4FFA">
      <w:pPr>
        <w:jc w:val="center"/>
        <w:rPr>
          <w:rFonts w:ascii="Times" w:hAnsi="Times"/>
          <w:lang w:val="pt-PT"/>
        </w:rPr>
      </w:pPr>
    </w:p>
    <w:p w14:paraId="7B608722" w14:textId="77777777" w:rsidR="00EF4FFA" w:rsidRPr="00C73A2C" w:rsidRDefault="00EF4FFA" w:rsidP="00EF4FFA">
      <w:pPr>
        <w:jc w:val="center"/>
        <w:rPr>
          <w:rFonts w:ascii="Times" w:hAnsi="Times"/>
          <w:lang w:val="pt-PT"/>
        </w:rPr>
      </w:pPr>
    </w:p>
    <w:p w14:paraId="412D111F" w14:textId="77777777" w:rsidR="00EF4FFA" w:rsidRPr="00C73A2C" w:rsidRDefault="00EF4FFA" w:rsidP="00EF4FFA">
      <w:pPr>
        <w:ind w:left="4536"/>
        <w:jc w:val="center"/>
        <w:rPr>
          <w:rFonts w:ascii="Times" w:hAnsi="Times"/>
          <w:lang w:val="pt-PT"/>
        </w:rPr>
      </w:pPr>
    </w:p>
    <w:p w14:paraId="78F6B025" w14:textId="1BD6F57C" w:rsidR="00EF4FFA" w:rsidRPr="00C73A2C" w:rsidRDefault="00EF4FFA" w:rsidP="00EF4FFA">
      <w:pPr>
        <w:ind w:left="4536"/>
        <w:jc w:val="right"/>
        <w:rPr>
          <w:rFonts w:ascii="Times" w:hAnsi="Times"/>
          <w:lang w:val="pt-PT"/>
        </w:rPr>
      </w:pPr>
      <w:r w:rsidRPr="00C73A2C">
        <w:rPr>
          <w:rFonts w:ascii="Times" w:hAnsi="Times"/>
          <w:lang w:val="pt-PT"/>
        </w:rPr>
        <w:t>Frase ou pensamento de alguém</w:t>
      </w:r>
      <w:r w:rsidR="00AC7454">
        <w:rPr>
          <w:rFonts w:ascii="Times" w:hAnsi="Times"/>
          <w:lang w:val="pt-PT"/>
        </w:rPr>
        <w:t xml:space="preserve"> (relacionado à temática do trabalho)</w:t>
      </w:r>
      <w:r w:rsidRPr="00C73A2C">
        <w:rPr>
          <w:rFonts w:ascii="Times" w:hAnsi="Times"/>
          <w:lang w:val="pt-PT"/>
        </w:rPr>
        <w:t>, citar conforme NBR 10520. Citação de documentos.</w:t>
      </w:r>
    </w:p>
    <w:p w14:paraId="2AD06C23" w14:textId="77777777" w:rsidR="00EF4FFA" w:rsidRPr="00C73A2C" w:rsidRDefault="00EF4FFA" w:rsidP="00EF4FFA">
      <w:pPr>
        <w:ind w:left="4536"/>
        <w:jc w:val="right"/>
        <w:rPr>
          <w:rFonts w:ascii="Times" w:hAnsi="Times"/>
          <w:lang w:val="pt-PT"/>
        </w:rPr>
      </w:pPr>
      <w:r w:rsidRPr="00C73A2C">
        <w:rPr>
          <w:rFonts w:ascii="Times" w:hAnsi="Times"/>
          <w:lang w:val="pt-PT"/>
        </w:rPr>
        <w:t>Também poderá constar no início dos capítulos.</w:t>
      </w:r>
    </w:p>
    <w:p w14:paraId="18D13563" w14:textId="77777777" w:rsidR="00EF4FFA" w:rsidRPr="00C73A2C" w:rsidRDefault="00EF4FFA" w:rsidP="00EF4FFA">
      <w:pPr>
        <w:ind w:left="4536"/>
        <w:jc w:val="right"/>
        <w:rPr>
          <w:rFonts w:ascii="Times" w:hAnsi="Times"/>
          <w:lang w:val="pt-PT"/>
        </w:rPr>
      </w:pPr>
    </w:p>
    <w:p w14:paraId="595A7E06" w14:textId="17A760AA" w:rsidR="00AD7637" w:rsidRPr="00C73A2C" w:rsidRDefault="00294D4E" w:rsidP="001033E0">
      <w:pPr>
        <w:jc w:val="center"/>
        <w:rPr>
          <w:lang w:val="pt-PT"/>
        </w:rPr>
      </w:pPr>
      <w:r>
        <w:rPr>
          <w:rFonts w:ascii="Times" w:hAnsi="Times"/>
          <w:noProof/>
          <w:lang w:val="pt-PT"/>
        </w:rPr>
        <w:lastRenderedPageBreak/>
        <mc:AlternateContent>
          <mc:Choice Requires="wps">
            <w:drawing>
              <wp:anchor distT="0" distB="0" distL="114300" distR="114300" simplePos="0" relativeHeight="251675648" behindDoc="0" locked="0" layoutInCell="1" allowOverlap="1" wp14:anchorId="63BFB6CD" wp14:editId="73D359C8">
                <wp:simplePos x="0" y="0"/>
                <wp:positionH relativeFrom="column">
                  <wp:posOffset>5551715</wp:posOffset>
                </wp:positionH>
                <wp:positionV relativeFrom="paragraph">
                  <wp:posOffset>-745555</wp:posOffset>
                </wp:positionV>
                <wp:extent cx="317241" cy="354564"/>
                <wp:effectExtent l="0" t="0" r="635" b="1270"/>
                <wp:wrapNone/>
                <wp:docPr id="11" name="Oval 11"/>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925BEE" id="Oval 11" o:spid="_x0000_s1026" style="position:absolute;margin-left:437.15pt;margin-top:-58.7pt;width:25pt;height:27.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" fillcolor="white [3212]" stroked="f" strokeweight="1pt">
                <v:stroke joinstyle="miter"/>
              </v:oval>
            </w:pict>
          </mc:Fallback>
        </mc:AlternateContent>
      </w:r>
      <w:r w:rsidR="00AD7637" w:rsidRPr="00C73A2C">
        <w:rPr>
          <w:lang w:val="pt-PT"/>
        </w:rPr>
        <w:t>RESUMO</w:t>
      </w:r>
    </w:p>
    <w:p w14:paraId="7FA17F1F" w14:textId="77777777" w:rsidR="00EF4FFA" w:rsidRPr="00C73A2C" w:rsidRDefault="00EF4FFA" w:rsidP="00EF4FFA">
      <w:pPr>
        <w:jc w:val="center"/>
        <w:rPr>
          <w:rFonts w:ascii="Times" w:hAnsi="Times"/>
          <w:lang w:val="pt-PT"/>
        </w:rPr>
      </w:pPr>
    </w:p>
    <w:p w14:paraId="7196CB62" w14:textId="24E747D7" w:rsidR="00EF4FFA" w:rsidRPr="00E76114" w:rsidRDefault="00EF4FFA" w:rsidP="00E76114">
      <w:pPr>
        <w:jc w:val="both"/>
        <w:rPr>
          <w:lang w:val="pt-BR" w:eastAsia="pt-BR"/>
        </w:rPr>
      </w:pPr>
      <w:r w:rsidRPr="00C73A2C">
        <w:rPr>
          <w:rFonts w:ascii="Times" w:hAnsi="Times"/>
          <w:lang w:val="pt-PT"/>
        </w:rPr>
        <w:t>Deverá ser elaborado conform</w:t>
      </w:r>
      <w:r w:rsidR="00D11FFB">
        <w:rPr>
          <w:rFonts w:ascii="Times" w:hAnsi="Times"/>
          <w:lang w:val="pt-PT"/>
        </w:rPr>
        <w:t>e</w:t>
      </w:r>
      <w:r w:rsidRPr="00C73A2C">
        <w:rPr>
          <w:rFonts w:ascii="Times" w:hAnsi="Times"/>
          <w:lang w:val="pt-PT"/>
        </w:rPr>
        <w:t xml:space="preserve"> NBR</w:t>
      </w:r>
      <w:r w:rsidR="00D11FFB">
        <w:rPr>
          <w:rFonts w:ascii="Times" w:hAnsi="Times"/>
          <w:lang w:val="pt-PT"/>
        </w:rPr>
        <w:t xml:space="preserve"> </w:t>
      </w:r>
      <w:r w:rsidRPr="00C73A2C">
        <w:rPr>
          <w:rFonts w:ascii="Times" w:hAnsi="Times"/>
          <w:lang w:val="pt-PT"/>
        </w:rPr>
        <w:t>6028</w:t>
      </w:r>
      <w:r w:rsidR="00E76114">
        <w:rPr>
          <w:rFonts w:ascii="Times" w:hAnsi="Times"/>
          <w:lang w:val="pt-PT"/>
        </w:rPr>
        <w:t xml:space="preserve"> (2021)</w:t>
      </w:r>
      <w:r w:rsidRPr="00C73A2C">
        <w:rPr>
          <w:rFonts w:ascii="Times" w:hAnsi="Times"/>
          <w:lang w:val="pt-PT"/>
        </w:rPr>
        <w:t>. O resumo deve ressaltar o objetivo, o método, os resultados e as conclusões do documento. A primeira frase deve ser significativa, explicando o tema principal do documento. A seguir, deve-se indicar a informação sobre a categoria do trabalho (memória, estudo de caso, análise de situação etc.). Deve-se usar o verbo na voz ativa e na terceira pessoa do singular. As palavras-chave devem figurar logo abaixo do resumo, antecedidas da expressão Palavras-chave: separadas entre si por ponto</w:t>
      </w:r>
      <w:r w:rsidR="008D1924">
        <w:rPr>
          <w:rFonts w:ascii="Times" w:hAnsi="Times"/>
          <w:lang w:val="pt-PT"/>
        </w:rPr>
        <w:t xml:space="preserve"> e vírgula</w:t>
      </w:r>
      <w:r w:rsidRPr="00C73A2C">
        <w:rPr>
          <w:rFonts w:ascii="Times" w:hAnsi="Times"/>
          <w:lang w:val="pt-PT"/>
        </w:rPr>
        <w:t xml:space="preserve"> e finalizadas </w:t>
      </w:r>
      <w:r w:rsidR="00E76114">
        <w:rPr>
          <w:rFonts w:ascii="Times" w:hAnsi="Times"/>
          <w:lang w:val="pt-PT"/>
        </w:rPr>
        <w:t>por</w:t>
      </w:r>
      <w:r w:rsidRPr="00C73A2C">
        <w:rPr>
          <w:rFonts w:ascii="Times" w:hAnsi="Times"/>
          <w:lang w:val="pt-PT"/>
        </w:rPr>
        <w:t xml:space="preserve"> ponto. </w:t>
      </w:r>
      <w:r w:rsidR="00E76114" w:rsidRPr="00E76114">
        <w:rPr>
          <w:rFonts w:ascii="Times" w:hAnsi="Times"/>
          <w:color w:val="000000"/>
          <w:lang w:val="pt-BR" w:eastAsia="pt-BR"/>
        </w:rPr>
        <w:t>Devem ser grafadas com as iniciais em letra minúscula, com exceção dos substantivos próprios e nomes científicos.</w:t>
      </w:r>
      <w:r w:rsidR="00E76114">
        <w:rPr>
          <w:rFonts w:ascii="Times" w:hAnsi="Times"/>
          <w:color w:val="000000"/>
          <w:lang w:val="pt-BR" w:eastAsia="pt-BR"/>
        </w:rPr>
        <w:t xml:space="preserve"> </w:t>
      </w:r>
      <w:r w:rsidRPr="00C73A2C">
        <w:rPr>
          <w:rFonts w:ascii="Times" w:hAnsi="Times"/>
          <w:lang w:val="pt-PT"/>
        </w:rPr>
        <w:t>Quanto a sua extensão os resumos devem ter: de 150 a 500 palavras os trabalhos acadêmicos (teses, dissertações e outros) e relatórios técnicos científicos.</w:t>
      </w:r>
    </w:p>
    <w:p w14:paraId="41056A02" w14:textId="7970A1CB" w:rsidR="001033E0" w:rsidRDefault="001033E0" w:rsidP="00DD5297">
      <w:pPr>
        <w:tabs>
          <w:tab w:val="num" w:pos="720"/>
        </w:tabs>
        <w:jc w:val="both"/>
        <w:rPr>
          <w:rFonts w:ascii="Times" w:hAnsi="Times"/>
          <w:lang w:val="pt-PT"/>
        </w:rPr>
      </w:pPr>
    </w:p>
    <w:p w14:paraId="7C5EA52D" w14:textId="77777777" w:rsidR="00E76114" w:rsidRPr="00E76114" w:rsidRDefault="001033E0" w:rsidP="00E76114">
      <w:pPr>
        <w:rPr>
          <w:lang w:val="pt-BR" w:eastAsia="pt-BR"/>
        </w:rPr>
      </w:pPr>
      <w:r>
        <w:rPr>
          <w:rFonts w:ascii="Times" w:hAnsi="Times"/>
          <w:lang w:val="pt-PT"/>
        </w:rPr>
        <w:t xml:space="preserve">Palavras-chave: </w:t>
      </w:r>
      <w:r w:rsidR="00E76114" w:rsidRPr="00E76114">
        <w:rPr>
          <w:rFonts w:ascii="Times" w:hAnsi="Times"/>
          <w:color w:val="000000"/>
          <w:lang w:val="pt-BR" w:eastAsia="pt-BR"/>
        </w:rPr>
        <w:t>gestação; cuidado pré-natal; Aedes aegypti; IBGE; Brasil.</w:t>
      </w:r>
    </w:p>
    <w:p w14:paraId="07C0AEDD" w14:textId="04D152D2" w:rsidR="001033E0" w:rsidRPr="00C73A2C" w:rsidRDefault="001033E0" w:rsidP="00DD5297">
      <w:pPr>
        <w:tabs>
          <w:tab w:val="num" w:pos="720"/>
        </w:tabs>
        <w:jc w:val="both"/>
        <w:rPr>
          <w:rFonts w:ascii="Times" w:hAnsi="Times"/>
          <w:lang w:val="pt-BR"/>
        </w:rPr>
      </w:pPr>
    </w:p>
    <w:p w14:paraId="0601097D" w14:textId="77777777" w:rsidR="00EF4FFA" w:rsidRPr="00C73A2C" w:rsidRDefault="00EF4FFA" w:rsidP="00EF4FFA">
      <w:pPr>
        <w:rPr>
          <w:rFonts w:ascii="Times" w:hAnsi="Times"/>
          <w:lang w:val="pt-PT"/>
        </w:rPr>
      </w:pPr>
    </w:p>
    <w:p w14:paraId="70D5B289" w14:textId="43985C3E" w:rsidR="00EF4FFA" w:rsidRPr="00C73A2C" w:rsidRDefault="00EF4FFA" w:rsidP="00EF4FFA">
      <w:pPr>
        <w:jc w:val="center"/>
        <w:rPr>
          <w:rFonts w:ascii="Times" w:hAnsi="Times"/>
          <w:lang w:val="pt-PT"/>
        </w:rPr>
      </w:pPr>
    </w:p>
    <w:p w14:paraId="512F1F77" w14:textId="77777777" w:rsidR="00EF4FFA" w:rsidRPr="00C73A2C" w:rsidRDefault="00EF4FFA" w:rsidP="00EF4FFA">
      <w:pPr>
        <w:jc w:val="center"/>
        <w:rPr>
          <w:rFonts w:ascii="Times" w:hAnsi="Times"/>
          <w:lang w:val="pt-PT"/>
        </w:rPr>
      </w:pPr>
    </w:p>
    <w:p w14:paraId="17D6EF13" w14:textId="1A792757" w:rsidR="00EF4FFA" w:rsidRPr="00C73A2C" w:rsidRDefault="00EF4FFA" w:rsidP="00EF4FFA">
      <w:pPr>
        <w:jc w:val="center"/>
        <w:rPr>
          <w:rFonts w:ascii="Times" w:hAnsi="Times"/>
          <w:lang w:val="pt-PT"/>
        </w:rPr>
      </w:pPr>
    </w:p>
    <w:p w14:paraId="2B9E7363" w14:textId="7F246C7E" w:rsidR="00EF4FFA" w:rsidRPr="00C73A2C" w:rsidRDefault="00EF4FFA" w:rsidP="00EF4FFA">
      <w:pPr>
        <w:jc w:val="center"/>
        <w:rPr>
          <w:rFonts w:ascii="Times" w:hAnsi="Times"/>
          <w:lang w:val="pt-PT"/>
        </w:rPr>
      </w:pPr>
    </w:p>
    <w:p w14:paraId="78BD5B61" w14:textId="4FA2125D" w:rsidR="00EF4FFA" w:rsidRPr="00C73A2C" w:rsidRDefault="00EF4FFA" w:rsidP="00EF4FFA">
      <w:pPr>
        <w:jc w:val="center"/>
        <w:rPr>
          <w:rFonts w:ascii="Times" w:hAnsi="Times"/>
          <w:lang w:val="pt-PT"/>
        </w:rPr>
      </w:pPr>
    </w:p>
    <w:p w14:paraId="13677DD8" w14:textId="77777777" w:rsidR="00EF4FFA" w:rsidRPr="00C73A2C" w:rsidRDefault="00EF4FFA" w:rsidP="00EF4FFA">
      <w:pPr>
        <w:jc w:val="center"/>
        <w:rPr>
          <w:rFonts w:ascii="Times" w:hAnsi="Times"/>
          <w:lang w:val="pt-PT"/>
        </w:rPr>
      </w:pPr>
    </w:p>
    <w:p w14:paraId="045386A3" w14:textId="77777777" w:rsidR="00EF4FFA" w:rsidRPr="00C73A2C" w:rsidRDefault="00EF4FFA" w:rsidP="00EF4FFA">
      <w:pPr>
        <w:jc w:val="center"/>
        <w:rPr>
          <w:rFonts w:ascii="Times" w:hAnsi="Times"/>
          <w:lang w:val="pt-PT"/>
        </w:rPr>
      </w:pPr>
    </w:p>
    <w:p w14:paraId="1360D36A" w14:textId="77777777" w:rsidR="00EF4FFA" w:rsidRPr="00C73A2C" w:rsidRDefault="00EF4FFA" w:rsidP="00EF4FFA">
      <w:pPr>
        <w:jc w:val="center"/>
        <w:rPr>
          <w:rFonts w:ascii="Times" w:hAnsi="Times"/>
          <w:lang w:val="pt-PT"/>
        </w:rPr>
      </w:pPr>
    </w:p>
    <w:p w14:paraId="049B45D4" w14:textId="77777777" w:rsidR="00EF4FFA" w:rsidRPr="00C73A2C" w:rsidRDefault="00EF4FFA" w:rsidP="00EF4FFA">
      <w:pPr>
        <w:jc w:val="center"/>
        <w:rPr>
          <w:rFonts w:ascii="Times" w:hAnsi="Times"/>
          <w:lang w:val="pt-PT"/>
        </w:rPr>
      </w:pPr>
    </w:p>
    <w:p w14:paraId="53D291F5" w14:textId="77777777" w:rsidR="00EF4FFA" w:rsidRPr="00C73A2C" w:rsidRDefault="00EF4FFA" w:rsidP="00EF4FFA">
      <w:pPr>
        <w:jc w:val="center"/>
        <w:rPr>
          <w:rFonts w:ascii="Times" w:hAnsi="Times"/>
          <w:lang w:val="pt-PT"/>
        </w:rPr>
      </w:pPr>
    </w:p>
    <w:p w14:paraId="503649D5" w14:textId="77777777" w:rsidR="00EF4FFA" w:rsidRPr="00C73A2C" w:rsidRDefault="00EF4FFA" w:rsidP="00EF4FFA">
      <w:pPr>
        <w:jc w:val="center"/>
        <w:rPr>
          <w:rFonts w:ascii="Times" w:hAnsi="Times"/>
          <w:lang w:val="pt-PT"/>
        </w:rPr>
      </w:pPr>
    </w:p>
    <w:p w14:paraId="4DBB4473" w14:textId="77777777" w:rsidR="00EF4FFA" w:rsidRPr="00C73A2C" w:rsidRDefault="00EF4FFA" w:rsidP="00EF4FFA">
      <w:pPr>
        <w:jc w:val="center"/>
        <w:rPr>
          <w:rFonts w:ascii="Times" w:hAnsi="Times"/>
          <w:lang w:val="pt-PT"/>
        </w:rPr>
      </w:pPr>
    </w:p>
    <w:p w14:paraId="243DC1FA" w14:textId="77777777" w:rsidR="00EF4FFA" w:rsidRPr="00C73A2C" w:rsidRDefault="00EF4FFA" w:rsidP="00EF4FFA">
      <w:pPr>
        <w:jc w:val="center"/>
        <w:rPr>
          <w:rFonts w:ascii="Times" w:hAnsi="Times"/>
          <w:lang w:val="pt-PT"/>
        </w:rPr>
      </w:pPr>
    </w:p>
    <w:p w14:paraId="70475142" w14:textId="77777777" w:rsidR="00EF4FFA" w:rsidRPr="00C73A2C" w:rsidRDefault="00EF4FFA" w:rsidP="00EF4FFA">
      <w:pPr>
        <w:jc w:val="center"/>
        <w:rPr>
          <w:rFonts w:ascii="Times" w:hAnsi="Times"/>
          <w:lang w:val="pt-PT"/>
        </w:rPr>
      </w:pPr>
    </w:p>
    <w:p w14:paraId="7B054F14" w14:textId="77777777" w:rsidR="00EF4FFA" w:rsidRPr="00C73A2C" w:rsidRDefault="00EF4FFA" w:rsidP="00EF4FFA">
      <w:pPr>
        <w:jc w:val="center"/>
        <w:rPr>
          <w:rFonts w:ascii="Times" w:hAnsi="Times"/>
          <w:lang w:val="pt-PT"/>
        </w:rPr>
      </w:pPr>
    </w:p>
    <w:p w14:paraId="15B7A715" w14:textId="77777777" w:rsidR="00EF4FFA" w:rsidRPr="00C73A2C" w:rsidRDefault="00EF4FFA" w:rsidP="00EF4FFA">
      <w:pPr>
        <w:jc w:val="center"/>
        <w:rPr>
          <w:rFonts w:ascii="Times" w:hAnsi="Times"/>
          <w:lang w:val="pt-PT"/>
        </w:rPr>
      </w:pPr>
    </w:p>
    <w:p w14:paraId="41918B00" w14:textId="77777777" w:rsidR="00EF4FFA" w:rsidRPr="00C73A2C" w:rsidRDefault="00EF4FFA" w:rsidP="00EF4FFA">
      <w:pPr>
        <w:jc w:val="center"/>
        <w:rPr>
          <w:rFonts w:ascii="Times" w:hAnsi="Times"/>
          <w:lang w:val="pt-PT"/>
        </w:rPr>
      </w:pPr>
    </w:p>
    <w:p w14:paraId="078E4596" w14:textId="77777777" w:rsidR="00EF4FFA" w:rsidRPr="00C73A2C" w:rsidRDefault="00EF4FFA" w:rsidP="00EF4FFA">
      <w:pPr>
        <w:jc w:val="center"/>
        <w:rPr>
          <w:rFonts w:ascii="Times" w:hAnsi="Times"/>
          <w:lang w:val="pt-PT"/>
        </w:rPr>
      </w:pPr>
    </w:p>
    <w:p w14:paraId="78104303" w14:textId="77777777" w:rsidR="00EF4FFA" w:rsidRPr="00C73A2C" w:rsidRDefault="00EF4FFA" w:rsidP="00EF4FFA">
      <w:pPr>
        <w:jc w:val="center"/>
        <w:rPr>
          <w:rFonts w:ascii="Times" w:hAnsi="Times"/>
          <w:lang w:val="pt-PT"/>
        </w:rPr>
      </w:pPr>
    </w:p>
    <w:p w14:paraId="22E7BAC9" w14:textId="77777777" w:rsidR="00EF4FFA" w:rsidRPr="00C73A2C" w:rsidRDefault="00EF4FFA" w:rsidP="00EF4FFA">
      <w:pPr>
        <w:jc w:val="center"/>
        <w:rPr>
          <w:rFonts w:ascii="Times" w:hAnsi="Times"/>
          <w:lang w:val="pt-PT"/>
        </w:rPr>
      </w:pPr>
    </w:p>
    <w:p w14:paraId="2EF56BB1" w14:textId="77777777" w:rsidR="00EF4FFA" w:rsidRPr="00C73A2C" w:rsidRDefault="00EF4FFA" w:rsidP="00EF4FFA">
      <w:pPr>
        <w:jc w:val="center"/>
        <w:rPr>
          <w:rFonts w:ascii="Times" w:hAnsi="Times"/>
          <w:lang w:val="pt-PT"/>
        </w:rPr>
      </w:pPr>
    </w:p>
    <w:p w14:paraId="18312165" w14:textId="77777777" w:rsidR="00EF4FFA" w:rsidRPr="00C73A2C" w:rsidRDefault="00EF4FFA" w:rsidP="00EF4FFA">
      <w:pPr>
        <w:jc w:val="center"/>
        <w:rPr>
          <w:rFonts w:ascii="Times" w:hAnsi="Times"/>
          <w:lang w:val="pt-PT"/>
        </w:rPr>
      </w:pPr>
    </w:p>
    <w:p w14:paraId="2FDAED18" w14:textId="77777777" w:rsidR="00EF4FFA" w:rsidRPr="00C73A2C" w:rsidRDefault="00EF4FFA" w:rsidP="00EF4FFA">
      <w:pPr>
        <w:jc w:val="center"/>
        <w:rPr>
          <w:rFonts w:ascii="Times" w:hAnsi="Times"/>
          <w:lang w:val="pt-PT"/>
        </w:rPr>
      </w:pPr>
    </w:p>
    <w:p w14:paraId="7CC67D8B" w14:textId="77777777" w:rsidR="00EF4FFA" w:rsidRPr="00C73A2C" w:rsidRDefault="00EF4FFA" w:rsidP="00EF4FFA">
      <w:pPr>
        <w:jc w:val="center"/>
        <w:rPr>
          <w:rFonts w:ascii="Times" w:hAnsi="Times"/>
          <w:lang w:val="pt-PT"/>
        </w:rPr>
      </w:pPr>
    </w:p>
    <w:p w14:paraId="65CB36CE" w14:textId="77777777" w:rsidR="00EF4FFA" w:rsidRPr="00C73A2C" w:rsidRDefault="00EF4FFA" w:rsidP="00EF4FFA">
      <w:pPr>
        <w:jc w:val="center"/>
        <w:rPr>
          <w:rFonts w:ascii="Times" w:hAnsi="Times"/>
          <w:lang w:val="pt-PT"/>
        </w:rPr>
      </w:pPr>
    </w:p>
    <w:p w14:paraId="400259AC" w14:textId="77777777" w:rsidR="00EF4FFA" w:rsidRPr="00C73A2C" w:rsidRDefault="00EF4FFA" w:rsidP="00EF4FFA">
      <w:pPr>
        <w:jc w:val="center"/>
        <w:rPr>
          <w:rFonts w:ascii="Times" w:hAnsi="Times"/>
          <w:lang w:val="pt-PT"/>
        </w:rPr>
      </w:pPr>
    </w:p>
    <w:p w14:paraId="3536F759" w14:textId="77777777" w:rsidR="00EF4FFA" w:rsidRPr="00C73A2C" w:rsidRDefault="00EF4FFA" w:rsidP="00EF4FFA">
      <w:pPr>
        <w:jc w:val="center"/>
        <w:rPr>
          <w:rFonts w:ascii="Times" w:hAnsi="Times"/>
          <w:lang w:val="pt-PT"/>
        </w:rPr>
      </w:pPr>
    </w:p>
    <w:p w14:paraId="18BBDF56" w14:textId="77777777" w:rsidR="00EF4FFA" w:rsidRPr="00C73A2C" w:rsidRDefault="00EF4FFA" w:rsidP="00EF4FFA">
      <w:pPr>
        <w:jc w:val="center"/>
        <w:rPr>
          <w:rFonts w:ascii="Times" w:hAnsi="Times"/>
          <w:lang w:val="pt-PT"/>
        </w:rPr>
      </w:pPr>
    </w:p>
    <w:p w14:paraId="7A739D16" w14:textId="77777777" w:rsidR="00EF4FFA" w:rsidRPr="00C73A2C" w:rsidRDefault="00EF4FFA" w:rsidP="00EF4FFA">
      <w:pPr>
        <w:jc w:val="center"/>
        <w:rPr>
          <w:rFonts w:ascii="Times" w:hAnsi="Times"/>
          <w:lang w:val="pt-PT"/>
        </w:rPr>
      </w:pPr>
    </w:p>
    <w:p w14:paraId="405E53B2" w14:textId="2636E2F6" w:rsidR="00EF4FFA" w:rsidRDefault="00EF4FFA" w:rsidP="00EF4FFA">
      <w:pPr>
        <w:jc w:val="center"/>
        <w:rPr>
          <w:rFonts w:ascii="Times" w:hAnsi="Times"/>
          <w:lang w:val="pt-PT"/>
        </w:rPr>
      </w:pPr>
    </w:p>
    <w:p w14:paraId="22ADBD0D" w14:textId="7E3A72B6" w:rsidR="00AC7454" w:rsidRDefault="00AC7454" w:rsidP="00EF4FFA">
      <w:pPr>
        <w:jc w:val="center"/>
        <w:rPr>
          <w:rFonts w:ascii="Times" w:hAnsi="Times"/>
          <w:lang w:val="pt-PT"/>
        </w:rPr>
      </w:pPr>
    </w:p>
    <w:p w14:paraId="234FABE7" w14:textId="77777777" w:rsidR="00AC7454" w:rsidRPr="00C73A2C" w:rsidRDefault="00AC7454" w:rsidP="00EF4FFA">
      <w:pPr>
        <w:jc w:val="center"/>
        <w:rPr>
          <w:rFonts w:ascii="Times" w:hAnsi="Times"/>
          <w:lang w:val="pt-PT"/>
        </w:rPr>
      </w:pPr>
    </w:p>
    <w:p w14:paraId="7DBDB37E" w14:textId="77777777" w:rsidR="00EF4FFA" w:rsidRPr="00C73A2C" w:rsidRDefault="00EF4FFA" w:rsidP="00EF4FFA">
      <w:pPr>
        <w:jc w:val="center"/>
        <w:rPr>
          <w:rFonts w:ascii="Times" w:hAnsi="Times"/>
          <w:lang w:val="pt-PT"/>
        </w:rPr>
      </w:pPr>
    </w:p>
    <w:p w14:paraId="719BF530" w14:textId="77777777" w:rsidR="00EF4FFA" w:rsidRPr="00C73A2C" w:rsidRDefault="00EF4FFA" w:rsidP="00EF4FFA">
      <w:pPr>
        <w:jc w:val="center"/>
        <w:rPr>
          <w:rFonts w:ascii="Times" w:hAnsi="Times"/>
          <w:lang w:val="pt-PT"/>
        </w:rPr>
      </w:pPr>
    </w:p>
    <w:p w14:paraId="28DD9F05" w14:textId="10D6DC4E" w:rsidR="00AD7637" w:rsidRPr="008D1924" w:rsidRDefault="00294D4E" w:rsidP="001033E0">
      <w:pPr>
        <w:jc w:val="center"/>
      </w:pPr>
      <w:r>
        <w:rPr>
          <w:rFonts w:ascii="Times" w:hAnsi="Times"/>
          <w:noProof/>
          <w:lang w:val="pt-PT"/>
        </w:rPr>
        <w:lastRenderedPageBreak/>
        <mc:AlternateContent>
          <mc:Choice Requires="wps">
            <w:drawing>
              <wp:anchor distT="0" distB="0" distL="114300" distR="114300" simplePos="0" relativeHeight="251677696" behindDoc="0" locked="0" layoutInCell="1" allowOverlap="1" wp14:anchorId="692E4E79" wp14:editId="77B9BD07">
                <wp:simplePos x="0" y="0"/>
                <wp:positionH relativeFrom="column">
                  <wp:posOffset>5551714</wp:posOffset>
                </wp:positionH>
                <wp:positionV relativeFrom="paragraph">
                  <wp:posOffset>-710630</wp:posOffset>
                </wp:positionV>
                <wp:extent cx="317241" cy="354564"/>
                <wp:effectExtent l="0" t="0" r="635" b="1270"/>
                <wp:wrapNone/>
                <wp:docPr id="12" name="Oval 12"/>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C0C93" id="Oval 12" o:spid="_x0000_s1026" style="position:absolute;margin-left:437.15pt;margin-top:-55.95pt;width:25pt;height:27.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ifjw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" fillcolor="white [3212]" stroked="f" strokeweight="1pt">
                <v:stroke joinstyle="miter"/>
              </v:oval>
            </w:pict>
          </mc:Fallback>
        </mc:AlternateContent>
      </w:r>
      <w:r w:rsidR="00AD7637" w:rsidRPr="008D1924">
        <w:t>ABSTRACT</w:t>
      </w:r>
    </w:p>
    <w:p w14:paraId="592A4D98" w14:textId="77777777" w:rsidR="00EF4FFA" w:rsidRPr="008D1924" w:rsidRDefault="00EF4FFA" w:rsidP="00EF4FFA">
      <w:pPr>
        <w:jc w:val="center"/>
        <w:rPr>
          <w:rFonts w:ascii="Times" w:hAnsi="Times"/>
        </w:rPr>
      </w:pPr>
      <w:r w:rsidRPr="008D1924">
        <w:rPr>
          <w:rFonts w:ascii="Times" w:hAnsi="Times"/>
        </w:rPr>
        <w:t>RESUMEN, RÉSUMÉ</w:t>
      </w:r>
    </w:p>
    <w:p w14:paraId="46EFA4B3" w14:textId="028592FA" w:rsidR="00EF4FFA" w:rsidRPr="008D1924" w:rsidRDefault="00EF4FFA" w:rsidP="00EF4FFA">
      <w:pPr>
        <w:jc w:val="center"/>
        <w:rPr>
          <w:rFonts w:ascii="Times" w:hAnsi="Times"/>
        </w:rPr>
      </w:pPr>
    </w:p>
    <w:p w14:paraId="5E638330" w14:textId="2CCFE0E4" w:rsidR="00E76114" w:rsidRPr="00E76114" w:rsidRDefault="00E76114" w:rsidP="00E76114">
      <w:pPr>
        <w:jc w:val="both"/>
        <w:rPr>
          <w:rFonts w:ascii="Times" w:hAnsi="Times"/>
        </w:rPr>
      </w:pPr>
      <w:r w:rsidRPr="00E76114">
        <w:rPr>
          <w:rFonts w:ascii="Times" w:hAnsi="Times"/>
        </w:rPr>
        <w:t xml:space="preserve">It should be elaborated according to NBR 6028 (2021). The abstract should highlight the objective, the method, the </w:t>
      </w:r>
      <w:proofErr w:type="gramStart"/>
      <w:r w:rsidRPr="00E76114">
        <w:rPr>
          <w:rFonts w:ascii="Times" w:hAnsi="Times"/>
        </w:rPr>
        <w:t>results</w:t>
      </w:r>
      <w:proofErr w:type="gramEnd"/>
      <w:r w:rsidRPr="00E76114">
        <w:rPr>
          <w:rFonts w:ascii="Times" w:hAnsi="Times"/>
        </w:rPr>
        <w:t xml:space="preserve"> and the conclusions of the document. The first sentence should be significant, explaining the main theme of the document. It should be followed by information about the category of the work (memory, case study, situation analysis, etc.). The verb must be used in the active voice and in the third person singular. Keywords should appear immediately below the abstract, preceded by the expression Keywords: separated by semi-colons and finalized by a full stop. They should be written with the initials in lowercase, except for proper nouns and scientific names. The abstracts should be 150 to 500 words in length for academic papers (theses, </w:t>
      </w:r>
      <w:proofErr w:type="gramStart"/>
      <w:r w:rsidRPr="00E76114">
        <w:rPr>
          <w:rFonts w:ascii="Times" w:hAnsi="Times"/>
        </w:rPr>
        <w:t>dissertations</w:t>
      </w:r>
      <w:proofErr w:type="gramEnd"/>
      <w:r w:rsidRPr="00E76114">
        <w:rPr>
          <w:rFonts w:ascii="Times" w:hAnsi="Times"/>
        </w:rPr>
        <w:t xml:space="preserve"> and others) and scientific technical reports.</w:t>
      </w:r>
    </w:p>
    <w:p w14:paraId="2AACB995" w14:textId="1F7EBC0A" w:rsidR="00E76114" w:rsidRPr="00E76114" w:rsidRDefault="00E76114" w:rsidP="00E76114">
      <w:pPr>
        <w:jc w:val="both"/>
        <w:rPr>
          <w:rFonts w:ascii="Times" w:hAnsi="Times"/>
        </w:rPr>
      </w:pPr>
    </w:p>
    <w:p w14:paraId="3F58473F" w14:textId="616647EC" w:rsidR="00E76114" w:rsidRPr="00E76114" w:rsidRDefault="00E76114" w:rsidP="00E76114">
      <w:pPr>
        <w:jc w:val="both"/>
        <w:rPr>
          <w:rFonts w:ascii="Times" w:hAnsi="Times"/>
        </w:rPr>
      </w:pPr>
      <w:r w:rsidRPr="00E76114">
        <w:rPr>
          <w:rFonts w:ascii="Times" w:hAnsi="Times"/>
        </w:rPr>
        <w:t>Keywords: pregnancy; prenatal care; Aedes aegypti; IBGE; Brazil.</w:t>
      </w:r>
    </w:p>
    <w:p w14:paraId="38B2059E" w14:textId="3965F26B" w:rsidR="00E76114" w:rsidRPr="00E76114" w:rsidRDefault="00E76114" w:rsidP="00E76114">
      <w:pPr>
        <w:jc w:val="both"/>
        <w:rPr>
          <w:rFonts w:ascii="Times" w:hAnsi="Times"/>
        </w:rPr>
      </w:pPr>
    </w:p>
    <w:p w14:paraId="208E4E0D" w14:textId="4235464D" w:rsidR="00E76114" w:rsidRPr="00E76114" w:rsidRDefault="00E76114" w:rsidP="00E76114">
      <w:pPr>
        <w:jc w:val="both"/>
        <w:rPr>
          <w:rFonts w:ascii="Times" w:hAnsi="Times"/>
        </w:rPr>
      </w:pPr>
    </w:p>
    <w:p w14:paraId="1A821FA6" w14:textId="77777777" w:rsidR="00EF4FFA" w:rsidRPr="00806579" w:rsidRDefault="00EF4FFA" w:rsidP="00EF4FFA">
      <w:pPr>
        <w:jc w:val="center"/>
        <w:rPr>
          <w:rFonts w:ascii="Times" w:hAnsi="Times"/>
        </w:rPr>
      </w:pPr>
    </w:p>
    <w:p w14:paraId="0D04E997" w14:textId="77777777" w:rsidR="00EF4FFA" w:rsidRPr="00806579" w:rsidRDefault="00EF4FFA" w:rsidP="00EF4FFA">
      <w:pPr>
        <w:jc w:val="center"/>
        <w:rPr>
          <w:rFonts w:ascii="Times" w:hAnsi="Times"/>
        </w:rPr>
      </w:pPr>
    </w:p>
    <w:p w14:paraId="108207DF" w14:textId="77777777" w:rsidR="00EF4FFA" w:rsidRPr="00806579" w:rsidRDefault="00EF4FFA" w:rsidP="00EF4FFA">
      <w:pPr>
        <w:jc w:val="center"/>
        <w:rPr>
          <w:rFonts w:ascii="Times" w:hAnsi="Times"/>
        </w:rPr>
      </w:pPr>
    </w:p>
    <w:p w14:paraId="6774AA76" w14:textId="77777777" w:rsidR="00EF4FFA" w:rsidRPr="00806579" w:rsidRDefault="00EF4FFA" w:rsidP="00EF4FFA">
      <w:pPr>
        <w:jc w:val="center"/>
        <w:rPr>
          <w:rFonts w:ascii="Times" w:hAnsi="Times"/>
        </w:rPr>
      </w:pPr>
    </w:p>
    <w:p w14:paraId="01BC5068" w14:textId="77777777" w:rsidR="00EF4FFA" w:rsidRPr="00806579" w:rsidRDefault="00EF4FFA" w:rsidP="00EF4FFA">
      <w:pPr>
        <w:jc w:val="center"/>
        <w:rPr>
          <w:rFonts w:ascii="Times" w:hAnsi="Times"/>
        </w:rPr>
      </w:pPr>
    </w:p>
    <w:p w14:paraId="30654999" w14:textId="77777777" w:rsidR="00EF4FFA" w:rsidRPr="00806579" w:rsidRDefault="00EF4FFA" w:rsidP="00EF4FFA">
      <w:pPr>
        <w:jc w:val="center"/>
        <w:rPr>
          <w:rFonts w:ascii="Times" w:hAnsi="Times"/>
        </w:rPr>
      </w:pPr>
    </w:p>
    <w:p w14:paraId="38C545AE" w14:textId="77777777" w:rsidR="00EF4FFA" w:rsidRPr="00806579" w:rsidRDefault="00EF4FFA" w:rsidP="00EF4FFA">
      <w:pPr>
        <w:jc w:val="center"/>
        <w:rPr>
          <w:rFonts w:ascii="Times" w:hAnsi="Times"/>
        </w:rPr>
      </w:pPr>
    </w:p>
    <w:p w14:paraId="030EFF8D" w14:textId="77777777" w:rsidR="00EF4FFA" w:rsidRPr="00806579" w:rsidRDefault="00EF4FFA" w:rsidP="00EF4FFA">
      <w:pPr>
        <w:jc w:val="center"/>
        <w:rPr>
          <w:rFonts w:ascii="Times" w:hAnsi="Times"/>
        </w:rPr>
      </w:pPr>
    </w:p>
    <w:p w14:paraId="716E87CE" w14:textId="77777777" w:rsidR="00EF4FFA" w:rsidRPr="00806579" w:rsidRDefault="00EF4FFA" w:rsidP="00EF4FFA">
      <w:pPr>
        <w:jc w:val="center"/>
        <w:rPr>
          <w:rFonts w:ascii="Times" w:hAnsi="Times"/>
        </w:rPr>
      </w:pPr>
    </w:p>
    <w:p w14:paraId="385CE3E6" w14:textId="77777777" w:rsidR="00EF4FFA" w:rsidRPr="00806579" w:rsidRDefault="00EF4FFA" w:rsidP="00EF4FFA">
      <w:pPr>
        <w:jc w:val="center"/>
        <w:rPr>
          <w:rFonts w:ascii="Times" w:hAnsi="Times"/>
        </w:rPr>
      </w:pPr>
    </w:p>
    <w:p w14:paraId="5E9FB4E9" w14:textId="77777777" w:rsidR="00EF4FFA" w:rsidRPr="00806579" w:rsidRDefault="00EF4FFA" w:rsidP="00EF4FFA">
      <w:pPr>
        <w:jc w:val="center"/>
        <w:rPr>
          <w:rFonts w:ascii="Times" w:hAnsi="Times"/>
        </w:rPr>
      </w:pPr>
    </w:p>
    <w:p w14:paraId="2FEC3DFD" w14:textId="77777777" w:rsidR="00EF4FFA" w:rsidRPr="00806579" w:rsidRDefault="00EF4FFA" w:rsidP="00EF4FFA">
      <w:pPr>
        <w:jc w:val="center"/>
        <w:rPr>
          <w:rFonts w:ascii="Times" w:hAnsi="Times"/>
        </w:rPr>
      </w:pPr>
    </w:p>
    <w:p w14:paraId="1512E99B" w14:textId="77777777" w:rsidR="00EF4FFA" w:rsidRPr="00806579" w:rsidRDefault="00EF4FFA" w:rsidP="00EF4FFA">
      <w:pPr>
        <w:jc w:val="center"/>
        <w:rPr>
          <w:rFonts w:ascii="Times" w:hAnsi="Times"/>
        </w:rPr>
      </w:pPr>
    </w:p>
    <w:p w14:paraId="119898DB" w14:textId="77777777" w:rsidR="00EF4FFA" w:rsidRPr="00806579" w:rsidRDefault="00EF4FFA" w:rsidP="00EF4FFA">
      <w:pPr>
        <w:jc w:val="center"/>
        <w:rPr>
          <w:rFonts w:ascii="Times" w:hAnsi="Times"/>
        </w:rPr>
      </w:pPr>
    </w:p>
    <w:p w14:paraId="262CD038" w14:textId="77777777" w:rsidR="00EF4FFA" w:rsidRPr="00806579" w:rsidRDefault="00EF4FFA" w:rsidP="00EF4FFA">
      <w:pPr>
        <w:jc w:val="center"/>
        <w:rPr>
          <w:rFonts w:ascii="Times" w:hAnsi="Times"/>
        </w:rPr>
      </w:pPr>
    </w:p>
    <w:p w14:paraId="203CB2D6" w14:textId="77777777" w:rsidR="00EF4FFA" w:rsidRPr="00806579" w:rsidRDefault="00EF4FFA" w:rsidP="00EF4FFA">
      <w:pPr>
        <w:jc w:val="center"/>
        <w:rPr>
          <w:rFonts w:ascii="Times" w:hAnsi="Times"/>
        </w:rPr>
      </w:pPr>
    </w:p>
    <w:p w14:paraId="53A581F3" w14:textId="77777777" w:rsidR="00EF4FFA" w:rsidRPr="00806579" w:rsidRDefault="00EF4FFA" w:rsidP="00EF4FFA">
      <w:pPr>
        <w:jc w:val="center"/>
        <w:rPr>
          <w:rFonts w:ascii="Times" w:hAnsi="Times"/>
        </w:rPr>
      </w:pPr>
    </w:p>
    <w:p w14:paraId="0F7728B0" w14:textId="77777777" w:rsidR="00EF4FFA" w:rsidRPr="00806579" w:rsidRDefault="00EF4FFA" w:rsidP="00EF4FFA">
      <w:pPr>
        <w:jc w:val="center"/>
        <w:rPr>
          <w:rFonts w:ascii="Times" w:hAnsi="Times"/>
        </w:rPr>
      </w:pPr>
    </w:p>
    <w:p w14:paraId="6960A082" w14:textId="77777777" w:rsidR="00EF4FFA" w:rsidRPr="00806579" w:rsidRDefault="00EF4FFA" w:rsidP="00EF4FFA">
      <w:pPr>
        <w:jc w:val="center"/>
        <w:rPr>
          <w:rFonts w:ascii="Times" w:hAnsi="Times"/>
        </w:rPr>
      </w:pPr>
    </w:p>
    <w:p w14:paraId="3AFA7A63" w14:textId="77777777" w:rsidR="00EF4FFA" w:rsidRPr="00806579" w:rsidRDefault="00EF4FFA" w:rsidP="00EF4FFA">
      <w:pPr>
        <w:jc w:val="center"/>
        <w:rPr>
          <w:rFonts w:ascii="Times" w:hAnsi="Times"/>
        </w:rPr>
      </w:pPr>
    </w:p>
    <w:p w14:paraId="3635F5AB" w14:textId="77777777" w:rsidR="00EF4FFA" w:rsidRPr="00806579" w:rsidRDefault="00EF4FFA" w:rsidP="00EF4FFA">
      <w:pPr>
        <w:jc w:val="center"/>
        <w:rPr>
          <w:rFonts w:ascii="Times" w:hAnsi="Times"/>
        </w:rPr>
      </w:pPr>
    </w:p>
    <w:p w14:paraId="4F1E6275" w14:textId="77777777" w:rsidR="00EF4FFA" w:rsidRPr="00806579" w:rsidRDefault="00EF4FFA" w:rsidP="00EF4FFA">
      <w:pPr>
        <w:jc w:val="center"/>
        <w:rPr>
          <w:rFonts w:ascii="Times" w:hAnsi="Times"/>
        </w:rPr>
      </w:pPr>
    </w:p>
    <w:p w14:paraId="5BB40B54" w14:textId="77777777" w:rsidR="00EF4FFA" w:rsidRPr="00806579" w:rsidRDefault="00EF4FFA" w:rsidP="00EF4FFA">
      <w:pPr>
        <w:jc w:val="center"/>
        <w:rPr>
          <w:rFonts w:ascii="Times" w:hAnsi="Times"/>
        </w:rPr>
      </w:pPr>
    </w:p>
    <w:p w14:paraId="252373C7" w14:textId="77777777" w:rsidR="00EF4FFA" w:rsidRPr="00806579" w:rsidRDefault="00EF4FFA" w:rsidP="00EF4FFA">
      <w:pPr>
        <w:jc w:val="center"/>
        <w:rPr>
          <w:rFonts w:ascii="Times" w:hAnsi="Times"/>
        </w:rPr>
      </w:pPr>
    </w:p>
    <w:p w14:paraId="5C1D6019" w14:textId="42827317" w:rsidR="00EF4FFA" w:rsidRDefault="00EF4FFA" w:rsidP="00EF4FFA">
      <w:pPr>
        <w:jc w:val="center"/>
        <w:rPr>
          <w:rFonts w:ascii="Times" w:hAnsi="Times"/>
        </w:rPr>
      </w:pPr>
    </w:p>
    <w:p w14:paraId="21861FB6" w14:textId="554617AB" w:rsidR="00AC7454" w:rsidRDefault="00AC7454" w:rsidP="00EF4FFA">
      <w:pPr>
        <w:jc w:val="center"/>
        <w:rPr>
          <w:rFonts w:ascii="Times" w:hAnsi="Times"/>
        </w:rPr>
      </w:pPr>
    </w:p>
    <w:p w14:paraId="7D06E1FF" w14:textId="0C18DC8A" w:rsidR="00AC7454" w:rsidRDefault="00AC7454" w:rsidP="00EF4FFA">
      <w:pPr>
        <w:jc w:val="center"/>
        <w:rPr>
          <w:rFonts w:ascii="Times" w:hAnsi="Times"/>
        </w:rPr>
      </w:pPr>
    </w:p>
    <w:p w14:paraId="30D15900" w14:textId="77777777" w:rsidR="00AC7454" w:rsidRDefault="00AC7454" w:rsidP="00EF4FFA">
      <w:pPr>
        <w:jc w:val="center"/>
        <w:rPr>
          <w:rFonts w:ascii="Times" w:hAnsi="Times"/>
        </w:rPr>
      </w:pPr>
    </w:p>
    <w:p w14:paraId="2EDD11C8" w14:textId="77777777" w:rsidR="000C5808" w:rsidRPr="00806579" w:rsidRDefault="000C5808" w:rsidP="00EF4FFA">
      <w:pPr>
        <w:jc w:val="center"/>
        <w:rPr>
          <w:rFonts w:ascii="Times" w:hAnsi="Times"/>
        </w:rPr>
      </w:pPr>
    </w:p>
    <w:p w14:paraId="6DFC91DF" w14:textId="77777777" w:rsidR="00EF4FFA" w:rsidRPr="00806579" w:rsidRDefault="00EF4FFA" w:rsidP="00EF4FFA">
      <w:pPr>
        <w:jc w:val="center"/>
        <w:rPr>
          <w:rFonts w:ascii="Times" w:hAnsi="Times"/>
        </w:rPr>
      </w:pPr>
    </w:p>
    <w:p w14:paraId="0D74FC58" w14:textId="77777777" w:rsidR="00EF4FFA" w:rsidRPr="00806579" w:rsidRDefault="00EF4FFA" w:rsidP="00EF4FFA">
      <w:pPr>
        <w:jc w:val="center"/>
        <w:rPr>
          <w:rFonts w:ascii="Times" w:hAnsi="Times"/>
        </w:rPr>
      </w:pPr>
    </w:p>
    <w:p w14:paraId="5C0177D6" w14:textId="77777777" w:rsidR="00EF4FFA" w:rsidRPr="00806579" w:rsidRDefault="00EF4FFA" w:rsidP="00EF4FFA">
      <w:pPr>
        <w:jc w:val="center"/>
        <w:rPr>
          <w:rFonts w:ascii="Times" w:hAnsi="Times"/>
        </w:rPr>
      </w:pPr>
    </w:p>
    <w:p w14:paraId="60829CDF" w14:textId="77777777" w:rsidR="00AC7454" w:rsidRPr="00294D4E" w:rsidRDefault="00AC7454" w:rsidP="00F86CF4">
      <w:pPr>
        <w:jc w:val="center"/>
      </w:pPr>
    </w:p>
    <w:p w14:paraId="72AF9723" w14:textId="77777777" w:rsidR="00AC7454" w:rsidRPr="00294D4E" w:rsidRDefault="00AC7454" w:rsidP="00F86CF4">
      <w:pPr>
        <w:jc w:val="center"/>
      </w:pPr>
    </w:p>
    <w:p w14:paraId="294E2739" w14:textId="0455B66D" w:rsidR="00AD7637" w:rsidRDefault="00294D4E" w:rsidP="00F86CF4">
      <w:pPr>
        <w:jc w:val="center"/>
        <w:rPr>
          <w:lang w:val="pt-PT"/>
        </w:rPr>
      </w:pPr>
      <w:r>
        <w:rPr>
          <w:rFonts w:ascii="Times" w:hAnsi="Times"/>
          <w:noProof/>
          <w:lang w:val="pt-PT"/>
        </w:rPr>
        <w:lastRenderedPageBreak/>
        <mc:AlternateContent>
          <mc:Choice Requires="wps">
            <w:drawing>
              <wp:anchor distT="0" distB="0" distL="114300" distR="114300" simplePos="0" relativeHeight="251679744" behindDoc="0" locked="0" layoutInCell="1" allowOverlap="1" wp14:anchorId="1017C1E2" wp14:editId="4EF87929">
                <wp:simplePos x="0" y="0"/>
                <wp:positionH relativeFrom="column">
                  <wp:posOffset>5551714</wp:posOffset>
                </wp:positionH>
                <wp:positionV relativeFrom="paragraph">
                  <wp:posOffset>-783655</wp:posOffset>
                </wp:positionV>
                <wp:extent cx="317241" cy="354564"/>
                <wp:effectExtent l="0" t="0" r="635" b="1270"/>
                <wp:wrapNone/>
                <wp:docPr id="13" name="Oval 13"/>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1A1E8" id="Oval 13" o:spid="_x0000_s1026" style="position:absolute;margin-left:437.15pt;margin-top:-61.7pt;width:25pt;height:27.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CdVkA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" fillcolor="white [3212]" stroked="f" strokeweight="1pt">
                <v:stroke joinstyle="miter"/>
              </v:oval>
            </w:pict>
          </mc:Fallback>
        </mc:AlternateContent>
      </w:r>
      <w:r w:rsidR="00AD7637" w:rsidRPr="00C73A2C">
        <w:rPr>
          <w:lang w:val="pt-PT"/>
        </w:rPr>
        <w:t>LISTA DE ILUSTRAÇÕES</w:t>
      </w:r>
    </w:p>
    <w:p w14:paraId="36437459" w14:textId="77777777" w:rsidR="00F86CF4" w:rsidRDefault="00F86CF4" w:rsidP="00F86CF4">
      <w:pPr>
        <w:jc w:val="center"/>
        <w:rPr>
          <w:lang w:val="pt-PT"/>
        </w:rPr>
      </w:pPr>
    </w:p>
    <w:p w14:paraId="54D34E7A" w14:textId="7C388483" w:rsidR="00F86CF4" w:rsidRDefault="00F86CF4" w:rsidP="00F86CF4">
      <w:pPr>
        <w:autoSpaceDE w:val="0"/>
        <w:autoSpaceDN w:val="0"/>
        <w:adjustRightInd w:val="0"/>
        <w:jc w:val="both"/>
        <w:rPr>
          <w:rFonts w:ascii="Times" w:hAnsi="Times"/>
          <w:lang w:val="pt-BR"/>
        </w:rPr>
      </w:pPr>
      <w:r w:rsidRPr="00DD5297">
        <w:rPr>
          <w:rFonts w:ascii="Times" w:hAnsi="Times"/>
          <w:lang w:val="pt-BR"/>
        </w:rPr>
        <w:t>Quadro 1 –</w:t>
      </w:r>
      <w:r>
        <w:rPr>
          <w:rFonts w:ascii="Times" w:hAnsi="Times"/>
          <w:lang w:val="pt-BR"/>
        </w:rPr>
        <w:t xml:space="preserve"> </w:t>
      </w:r>
      <w:r w:rsidRPr="00DD5297">
        <w:rPr>
          <w:rFonts w:ascii="Times" w:hAnsi="Times"/>
          <w:lang w:val="pt-BR"/>
        </w:rPr>
        <w:t>Valores aceitáveis de erro técnico de mediçã</w:t>
      </w:r>
      <w:r w:rsidR="0073183B">
        <w:rPr>
          <w:rFonts w:ascii="Times" w:hAnsi="Times"/>
          <w:lang w:val="pt-BR"/>
        </w:rPr>
        <w:t>o</w:t>
      </w:r>
      <w:r>
        <w:rPr>
          <w:rFonts w:ascii="Times" w:hAnsi="Times"/>
          <w:lang w:val="pt-BR"/>
        </w:rPr>
        <w:t>...............................................</w:t>
      </w:r>
      <w:r w:rsidRPr="00DD5297">
        <w:rPr>
          <w:rFonts w:ascii="Times" w:hAnsi="Times"/>
          <w:lang w:val="pt-BR"/>
        </w:rPr>
        <w:t>......... 5</w:t>
      </w:r>
    </w:p>
    <w:p w14:paraId="4976777C" w14:textId="4DBEBD80" w:rsidR="00F86CF4" w:rsidRDefault="00F86CF4" w:rsidP="00F86CF4">
      <w:pPr>
        <w:autoSpaceDE w:val="0"/>
        <w:autoSpaceDN w:val="0"/>
        <w:adjustRightInd w:val="0"/>
        <w:jc w:val="both"/>
        <w:rPr>
          <w:rFonts w:ascii="Times" w:hAnsi="Times"/>
          <w:lang w:val="pt-BR"/>
        </w:rPr>
      </w:pPr>
      <w:r>
        <w:rPr>
          <w:rFonts w:ascii="Times" w:hAnsi="Times"/>
          <w:lang w:val="pt-BR"/>
        </w:rPr>
        <w:t>Quadro 2 – Variáveis inaceitáveis de erro técnico.....................................................................12</w:t>
      </w:r>
    </w:p>
    <w:p w14:paraId="60D2AFBB" w14:textId="77777777" w:rsidR="00F86CF4" w:rsidRPr="00C73A2C" w:rsidRDefault="00F86CF4" w:rsidP="00F86CF4">
      <w:pPr>
        <w:autoSpaceDE w:val="0"/>
        <w:autoSpaceDN w:val="0"/>
        <w:adjustRightInd w:val="0"/>
        <w:jc w:val="both"/>
        <w:rPr>
          <w:rFonts w:ascii="Times" w:hAnsi="Times"/>
          <w:lang w:val="pt-BR"/>
        </w:rPr>
      </w:pPr>
      <w:r>
        <w:rPr>
          <w:rFonts w:ascii="Times" w:hAnsi="Times"/>
          <w:lang w:val="pt-BR"/>
        </w:rPr>
        <w:t>Quadro 3 – Estudo de caso.........................................................................................................35</w:t>
      </w:r>
    </w:p>
    <w:p w14:paraId="0DAC710D" w14:textId="77777777" w:rsidR="00F86CF4" w:rsidRDefault="00F86CF4" w:rsidP="00F86CF4">
      <w:pPr>
        <w:jc w:val="center"/>
        <w:rPr>
          <w:lang w:val="pt-PT"/>
        </w:rPr>
      </w:pPr>
    </w:p>
    <w:p w14:paraId="2B79CA94" w14:textId="526E9DA6" w:rsidR="001033E0" w:rsidRPr="001033E0" w:rsidRDefault="001033E0" w:rsidP="001033E0">
      <w:pPr>
        <w:rPr>
          <w:lang w:val="pt-PT"/>
        </w:rPr>
      </w:pPr>
    </w:p>
    <w:p w14:paraId="7A5D54D9" w14:textId="4235F4BF" w:rsidR="001033E0" w:rsidRPr="0073183B" w:rsidRDefault="00E17BE7" w:rsidP="00DD5297">
      <w:pPr>
        <w:jc w:val="both"/>
        <w:rPr>
          <w:rFonts w:ascii="Times" w:hAnsi="Times"/>
          <w:color w:val="808080" w:themeColor="background1" w:themeShade="80"/>
          <w:lang w:val="pt-BR"/>
        </w:rPr>
      </w:pPr>
      <w:r w:rsidRPr="00E17BE7">
        <w:rPr>
          <w:rFonts w:ascii="Times" w:hAnsi="Times"/>
          <w:color w:val="808080" w:themeColor="background1" w:themeShade="80"/>
          <w:lang w:val="pt-PT"/>
        </w:rPr>
        <w:t>Obs</w:t>
      </w:r>
      <w:r>
        <w:rPr>
          <w:rFonts w:ascii="Times" w:hAnsi="Times"/>
          <w:color w:val="808080" w:themeColor="background1" w:themeShade="80"/>
          <w:lang w:val="pt-PT"/>
        </w:rPr>
        <w:t>.</w:t>
      </w:r>
      <w:r w:rsidRPr="00E17BE7">
        <w:rPr>
          <w:rFonts w:ascii="Times" w:hAnsi="Times"/>
          <w:color w:val="808080" w:themeColor="background1" w:themeShade="80"/>
          <w:lang w:val="pt-PT"/>
        </w:rPr>
        <w:t xml:space="preserve">: </w:t>
      </w:r>
      <w:r w:rsidR="00F86CF4" w:rsidRPr="0073183B">
        <w:rPr>
          <w:rFonts w:ascii="Times" w:hAnsi="Times"/>
          <w:color w:val="808080" w:themeColor="background1" w:themeShade="80"/>
          <w:lang w:val="pt-BR"/>
        </w:rPr>
        <w:t>E</w:t>
      </w:r>
      <w:r w:rsidR="001033E0" w:rsidRPr="0073183B">
        <w:rPr>
          <w:rFonts w:ascii="Times" w:hAnsi="Times"/>
          <w:color w:val="808080" w:themeColor="background1" w:themeShade="80"/>
          <w:lang w:val="pt-BR"/>
        </w:rPr>
        <w:t>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etc.).</w:t>
      </w:r>
    </w:p>
    <w:p w14:paraId="698CF4CD" w14:textId="290BCF5B" w:rsidR="00DD5297" w:rsidRPr="00DD5297" w:rsidRDefault="00DD5297" w:rsidP="00DD5297">
      <w:pPr>
        <w:autoSpaceDE w:val="0"/>
        <w:autoSpaceDN w:val="0"/>
        <w:adjustRightInd w:val="0"/>
        <w:rPr>
          <w:rFonts w:ascii="Times" w:hAnsi="Times"/>
          <w:lang w:val="pt-BR"/>
        </w:rPr>
      </w:pPr>
    </w:p>
    <w:p w14:paraId="5F9852EF" w14:textId="0B2E2532" w:rsidR="00DD5297" w:rsidRDefault="00DD5297" w:rsidP="001033E0">
      <w:pPr>
        <w:rPr>
          <w:lang w:val="pt-BR"/>
        </w:rPr>
      </w:pPr>
      <w:r>
        <w:rPr>
          <w:lang w:val="pt-BR"/>
        </w:rPr>
        <w:br w:type="page"/>
      </w:r>
    </w:p>
    <w:p w14:paraId="0E6478B3" w14:textId="7EDDA3C2" w:rsidR="00AD7637" w:rsidRPr="00C73A2C" w:rsidRDefault="00294D4E" w:rsidP="00F86CF4">
      <w:pPr>
        <w:jc w:val="center"/>
        <w:rPr>
          <w:lang w:val="pt-PT"/>
        </w:rPr>
      </w:pPr>
      <w:r>
        <w:rPr>
          <w:rFonts w:ascii="Times" w:hAnsi="Times"/>
          <w:noProof/>
          <w:lang w:val="pt-PT"/>
        </w:rPr>
        <w:lastRenderedPageBreak/>
        <mc:AlternateContent>
          <mc:Choice Requires="wps">
            <w:drawing>
              <wp:anchor distT="0" distB="0" distL="114300" distR="114300" simplePos="0" relativeHeight="251681792" behindDoc="0" locked="0" layoutInCell="1" allowOverlap="1" wp14:anchorId="3B1D86C6" wp14:editId="212A2C0B">
                <wp:simplePos x="0" y="0"/>
                <wp:positionH relativeFrom="column">
                  <wp:posOffset>5561045</wp:posOffset>
                </wp:positionH>
                <wp:positionV relativeFrom="paragraph">
                  <wp:posOffset>-695001</wp:posOffset>
                </wp:positionV>
                <wp:extent cx="317241" cy="354564"/>
                <wp:effectExtent l="0" t="0" r="635" b="1270"/>
                <wp:wrapNone/>
                <wp:docPr id="14" name="Oval 14"/>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E2DCFC" id="Oval 14" o:spid="_x0000_s1026" style="position:absolute;margin-left:437.9pt;margin-top:-54.7pt;width:25pt;height:27.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pOkg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" fillcolor="white [3212]" stroked="f" strokeweight="1pt">
                <v:stroke joinstyle="miter"/>
              </v:oval>
            </w:pict>
          </mc:Fallback>
        </mc:AlternateContent>
      </w:r>
      <w:r w:rsidR="00DD5297">
        <w:rPr>
          <w:lang w:val="pt-PT"/>
        </w:rPr>
        <w:t>L</w:t>
      </w:r>
      <w:r w:rsidR="00AD7637" w:rsidRPr="00C73A2C">
        <w:rPr>
          <w:lang w:val="pt-PT"/>
        </w:rPr>
        <w:t xml:space="preserve">ISTA DE </w:t>
      </w:r>
      <w:r w:rsidR="00F86CF4">
        <w:rPr>
          <w:lang w:val="pt-PT"/>
        </w:rPr>
        <w:t>TABELAS</w:t>
      </w:r>
    </w:p>
    <w:p w14:paraId="3F7714D6" w14:textId="77777777" w:rsidR="00AD7637" w:rsidRPr="00C73A2C" w:rsidRDefault="00AD7637" w:rsidP="00AD7637">
      <w:pPr>
        <w:rPr>
          <w:rFonts w:ascii="Times" w:hAnsi="Times"/>
          <w:lang w:val="pt-PT"/>
        </w:rPr>
      </w:pPr>
    </w:p>
    <w:p w14:paraId="56673D38" w14:textId="17E040D7" w:rsidR="00F86CF4" w:rsidRDefault="00F86CF4" w:rsidP="00F86CF4">
      <w:pPr>
        <w:jc w:val="both"/>
        <w:rPr>
          <w:rFonts w:ascii="Times" w:hAnsi="Times"/>
          <w:lang w:val="pt-BR"/>
        </w:rPr>
      </w:pPr>
      <w:r w:rsidRPr="00F86CF4">
        <w:rPr>
          <w:rFonts w:ascii="Times" w:hAnsi="Times"/>
          <w:lang w:val="pt-BR"/>
        </w:rPr>
        <w:t>Tabela 1 – Perfi</w:t>
      </w:r>
      <w:r>
        <w:rPr>
          <w:rFonts w:ascii="Times" w:hAnsi="Times"/>
          <w:lang w:val="pt-BR"/>
        </w:rPr>
        <w:t>l</w:t>
      </w:r>
      <w:r w:rsidRPr="00F86CF4">
        <w:rPr>
          <w:rFonts w:ascii="Times" w:hAnsi="Times"/>
          <w:lang w:val="pt-BR"/>
        </w:rPr>
        <w:t xml:space="preserve"> socioeconômico da população entrevistada </w:t>
      </w:r>
      <w:r>
        <w:rPr>
          <w:rFonts w:ascii="Times" w:hAnsi="Times"/>
          <w:lang w:val="pt-BR"/>
        </w:rPr>
        <w:t>................................................</w:t>
      </w:r>
      <w:r w:rsidRPr="00F86CF4">
        <w:rPr>
          <w:rFonts w:ascii="Times" w:hAnsi="Times"/>
          <w:lang w:val="pt-BR"/>
        </w:rPr>
        <w:t>.. 9</w:t>
      </w:r>
    </w:p>
    <w:p w14:paraId="51A46143" w14:textId="77777777" w:rsidR="00F86CF4" w:rsidRDefault="00F86CF4" w:rsidP="00F86CF4">
      <w:pPr>
        <w:jc w:val="both"/>
        <w:rPr>
          <w:rFonts w:ascii="Times" w:hAnsi="Times"/>
          <w:lang w:val="pt-BR"/>
        </w:rPr>
      </w:pPr>
      <w:r>
        <w:rPr>
          <w:rFonts w:ascii="Times" w:hAnsi="Times"/>
          <w:lang w:val="pt-BR"/>
        </w:rPr>
        <w:t>Tabela 2 – Perfil sociocultural...................................................................................................17</w:t>
      </w:r>
    </w:p>
    <w:p w14:paraId="2A3431F7" w14:textId="77777777" w:rsidR="00F86CF4" w:rsidRDefault="00F86CF4" w:rsidP="00F86CF4">
      <w:pPr>
        <w:jc w:val="both"/>
        <w:rPr>
          <w:rFonts w:ascii="Times" w:hAnsi="Times"/>
          <w:lang w:val="pt-BR"/>
        </w:rPr>
      </w:pPr>
      <w:r>
        <w:rPr>
          <w:rFonts w:ascii="Times" w:hAnsi="Times"/>
          <w:lang w:val="pt-BR"/>
        </w:rPr>
        <w:t>Tabela 3 – Entidades investigadas.............................................................................................35</w:t>
      </w:r>
    </w:p>
    <w:p w14:paraId="2F6D966A" w14:textId="2198EBDF" w:rsidR="00F86CF4" w:rsidRDefault="00F86CF4" w:rsidP="00F86CF4">
      <w:pPr>
        <w:jc w:val="both"/>
        <w:rPr>
          <w:rFonts w:ascii="Times" w:hAnsi="Times"/>
          <w:lang w:val="pt-BR"/>
        </w:rPr>
      </w:pPr>
    </w:p>
    <w:p w14:paraId="1A303781" w14:textId="1EEF904D" w:rsidR="00D77095" w:rsidRPr="00E17BE7" w:rsidRDefault="00E17BE7" w:rsidP="00F86CF4">
      <w:pPr>
        <w:jc w:val="both"/>
        <w:rPr>
          <w:rFonts w:ascii="Times" w:hAnsi="Times"/>
          <w:color w:val="808080" w:themeColor="background1" w:themeShade="80"/>
          <w:lang w:val="pt-BR"/>
        </w:rPr>
      </w:pPr>
      <w:r w:rsidRPr="00E17BE7">
        <w:rPr>
          <w:rFonts w:ascii="Times" w:hAnsi="Times"/>
          <w:color w:val="808080" w:themeColor="background1" w:themeShade="80"/>
          <w:lang w:val="pt-PT"/>
        </w:rPr>
        <w:t>Obs</w:t>
      </w:r>
      <w:r>
        <w:rPr>
          <w:rFonts w:ascii="Times" w:hAnsi="Times"/>
          <w:color w:val="808080" w:themeColor="background1" w:themeShade="80"/>
          <w:lang w:val="pt-PT"/>
        </w:rPr>
        <w:t>.</w:t>
      </w:r>
      <w:r w:rsidRPr="00E17BE7">
        <w:rPr>
          <w:rFonts w:ascii="Times" w:hAnsi="Times"/>
          <w:color w:val="808080" w:themeColor="background1" w:themeShade="80"/>
          <w:lang w:val="pt-PT"/>
        </w:rPr>
        <w:t xml:space="preserve">: </w:t>
      </w:r>
      <w:r w:rsidR="00F86CF4" w:rsidRPr="00E17BE7">
        <w:rPr>
          <w:rFonts w:ascii="Times" w:hAnsi="Times"/>
          <w:color w:val="808080" w:themeColor="background1" w:themeShade="80"/>
          <w:lang w:val="pt-BR"/>
        </w:rPr>
        <w:t>E</w:t>
      </w:r>
      <w:r w:rsidR="00D77095" w:rsidRPr="00E17BE7">
        <w:rPr>
          <w:rFonts w:ascii="Times" w:hAnsi="Times"/>
          <w:color w:val="808080" w:themeColor="background1" w:themeShade="80"/>
          <w:lang w:val="pt-BR"/>
        </w:rPr>
        <w:t xml:space="preserve">laborada de acordo com a ordem apresentada no texto, com cada item designado por seu nome específico, travessão, título e respectivo número da folha ou página. </w:t>
      </w:r>
    </w:p>
    <w:p w14:paraId="46CDFEEB" w14:textId="0E255638" w:rsidR="00F86CF4" w:rsidRPr="00F86CF4" w:rsidRDefault="00F86CF4" w:rsidP="00F86CF4">
      <w:pPr>
        <w:autoSpaceDE w:val="0"/>
        <w:autoSpaceDN w:val="0"/>
        <w:adjustRightInd w:val="0"/>
        <w:rPr>
          <w:rFonts w:ascii="Times" w:hAnsi="Times"/>
          <w:lang w:val="pt-BR"/>
        </w:rPr>
      </w:pPr>
    </w:p>
    <w:p w14:paraId="67B959E8" w14:textId="1FB74D52" w:rsidR="00F86CF4" w:rsidRDefault="00F86CF4" w:rsidP="00F86CF4">
      <w:pPr>
        <w:jc w:val="both"/>
        <w:rPr>
          <w:rFonts w:ascii="Times" w:hAnsi="Times"/>
          <w:lang w:val="pt-BR"/>
        </w:rPr>
      </w:pPr>
    </w:p>
    <w:p w14:paraId="4CBAFFA2" w14:textId="05148276" w:rsidR="00F86CF4" w:rsidRDefault="00F86CF4" w:rsidP="00F86CF4">
      <w:pPr>
        <w:jc w:val="both"/>
        <w:rPr>
          <w:rFonts w:ascii="Times" w:hAnsi="Times"/>
          <w:lang w:val="pt-BR"/>
        </w:rPr>
      </w:pPr>
      <w:r>
        <w:rPr>
          <w:rFonts w:ascii="Times" w:hAnsi="Times"/>
          <w:lang w:val="pt-BR"/>
        </w:rPr>
        <w:br w:type="page"/>
      </w:r>
    </w:p>
    <w:p w14:paraId="61198511" w14:textId="2D3D6A24" w:rsidR="00F86CF4" w:rsidRDefault="00294D4E" w:rsidP="00F86CF4">
      <w:pPr>
        <w:jc w:val="center"/>
        <w:rPr>
          <w:lang w:val="pt-PT"/>
        </w:rPr>
      </w:pPr>
      <w:r>
        <w:rPr>
          <w:rFonts w:ascii="Times" w:hAnsi="Times"/>
          <w:noProof/>
          <w:lang w:val="pt-PT"/>
        </w:rPr>
        <w:lastRenderedPageBreak/>
        <mc:AlternateContent>
          <mc:Choice Requires="wps">
            <w:drawing>
              <wp:anchor distT="0" distB="0" distL="114300" distR="114300" simplePos="0" relativeHeight="251683840" behindDoc="0" locked="0" layoutInCell="1" allowOverlap="1" wp14:anchorId="35B3ED44" wp14:editId="653577DE">
                <wp:simplePos x="0" y="0"/>
                <wp:positionH relativeFrom="column">
                  <wp:posOffset>5551715</wp:posOffset>
                </wp:positionH>
                <wp:positionV relativeFrom="paragraph">
                  <wp:posOffset>-704966</wp:posOffset>
                </wp:positionV>
                <wp:extent cx="317241" cy="354564"/>
                <wp:effectExtent l="0" t="0" r="635" b="1270"/>
                <wp:wrapNone/>
                <wp:docPr id="15" name="Oval 15"/>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8F3CA2" id="Oval 15" o:spid="_x0000_s1026" style="position:absolute;margin-left:437.15pt;margin-top:-55.5pt;width:25pt;height:27.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1WEjw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" fillcolor="white [3212]" stroked="f" strokeweight="1pt">
                <v:stroke joinstyle="miter"/>
              </v:oval>
            </w:pict>
          </mc:Fallback>
        </mc:AlternateContent>
      </w:r>
      <w:r w:rsidR="00F86CF4" w:rsidRPr="001033E0">
        <w:rPr>
          <w:lang w:val="pt-PT"/>
        </w:rPr>
        <w:t xml:space="preserve">LISTA DE </w:t>
      </w:r>
      <w:r w:rsidR="00F86CF4">
        <w:rPr>
          <w:lang w:val="pt-PT"/>
        </w:rPr>
        <w:t>ABREVIATURAS E SIGLAS</w:t>
      </w:r>
    </w:p>
    <w:p w14:paraId="2B12C2A1" w14:textId="77777777" w:rsidR="00F86CF4" w:rsidRDefault="00F86CF4" w:rsidP="00F86CF4">
      <w:pPr>
        <w:jc w:val="center"/>
        <w:rPr>
          <w:lang w:val="pt-PT"/>
        </w:rPr>
      </w:pPr>
    </w:p>
    <w:p w14:paraId="09C17215" w14:textId="0B2C8810" w:rsidR="00F86CF4" w:rsidRPr="00F86CF4" w:rsidRDefault="00F86CF4" w:rsidP="00F86CF4">
      <w:pPr>
        <w:autoSpaceDE w:val="0"/>
        <w:autoSpaceDN w:val="0"/>
        <w:adjustRightInd w:val="0"/>
        <w:rPr>
          <w:rFonts w:ascii="Times" w:hAnsi="Times"/>
          <w:lang w:val="pt-BR"/>
        </w:rPr>
      </w:pPr>
      <w:r w:rsidRPr="00F86CF4">
        <w:rPr>
          <w:rFonts w:ascii="Times" w:hAnsi="Times"/>
          <w:lang w:val="pt-BR"/>
        </w:rPr>
        <w:t xml:space="preserve">ABNT </w:t>
      </w:r>
      <w:r>
        <w:rPr>
          <w:rFonts w:ascii="Times" w:hAnsi="Times"/>
          <w:lang w:val="pt-BR"/>
        </w:rPr>
        <w:t xml:space="preserve">                 </w:t>
      </w:r>
      <w:r w:rsidRPr="00F86CF4">
        <w:rPr>
          <w:rFonts w:ascii="Times" w:hAnsi="Times"/>
          <w:lang w:val="pt-BR"/>
        </w:rPr>
        <w:t>Associação Brasileira de Normas Técnicas</w:t>
      </w:r>
    </w:p>
    <w:p w14:paraId="5D425011" w14:textId="785A9CDB" w:rsidR="00F86CF4" w:rsidRPr="00F86CF4" w:rsidRDefault="00F86CF4" w:rsidP="00F86CF4">
      <w:pPr>
        <w:autoSpaceDE w:val="0"/>
        <w:autoSpaceDN w:val="0"/>
        <w:adjustRightInd w:val="0"/>
        <w:rPr>
          <w:rFonts w:ascii="Times" w:hAnsi="Times"/>
          <w:lang w:val="pt-BR"/>
        </w:rPr>
      </w:pPr>
      <w:r w:rsidRPr="00F86CF4">
        <w:rPr>
          <w:rFonts w:ascii="Times" w:hAnsi="Times"/>
          <w:lang w:val="pt-BR"/>
        </w:rPr>
        <w:t xml:space="preserve">Fil. </w:t>
      </w:r>
      <w:r>
        <w:rPr>
          <w:rFonts w:ascii="Times" w:hAnsi="Times"/>
          <w:lang w:val="pt-BR"/>
        </w:rPr>
        <w:t xml:space="preserve">                      </w:t>
      </w:r>
      <w:r w:rsidRPr="00F86CF4">
        <w:rPr>
          <w:rFonts w:ascii="Times" w:hAnsi="Times"/>
          <w:lang w:val="pt-BR"/>
        </w:rPr>
        <w:t>Filosofia</w:t>
      </w:r>
    </w:p>
    <w:p w14:paraId="54067E1B" w14:textId="77777777" w:rsidR="00F86CF4" w:rsidRPr="00F86CF4" w:rsidRDefault="00F86CF4" w:rsidP="00F86CF4">
      <w:pPr>
        <w:autoSpaceDE w:val="0"/>
        <w:autoSpaceDN w:val="0"/>
        <w:adjustRightInd w:val="0"/>
        <w:rPr>
          <w:rFonts w:ascii="Times" w:hAnsi="Times"/>
          <w:lang w:val="pt-BR"/>
        </w:rPr>
      </w:pPr>
      <w:r w:rsidRPr="00F86CF4">
        <w:rPr>
          <w:rFonts w:ascii="Times" w:hAnsi="Times"/>
          <w:lang w:val="pt-BR"/>
        </w:rPr>
        <w:t xml:space="preserve">IBGE </w:t>
      </w:r>
      <w:r>
        <w:rPr>
          <w:rFonts w:ascii="Times" w:hAnsi="Times"/>
          <w:lang w:val="pt-BR"/>
        </w:rPr>
        <w:t xml:space="preserve">                  </w:t>
      </w:r>
      <w:r w:rsidRPr="00F86CF4">
        <w:rPr>
          <w:rFonts w:ascii="Times" w:hAnsi="Times"/>
          <w:lang w:val="pt-BR"/>
        </w:rPr>
        <w:t>Instituto Brasileiro de Geografia e Estatística</w:t>
      </w:r>
    </w:p>
    <w:p w14:paraId="1820BB29" w14:textId="4C834D30" w:rsidR="00F86CF4" w:rsidRPr="00F86CF4" w:rsidRDefault="00F86CF4" w:rsidP="00F86CF4">
      <w:pPr>
        <w:rPr>
          <w:rFonts w:ascii="Times" w:hAnsi="Times"/>
          <w:lang w:val="pt-BR"/>
        </w:rPr>
      </w:pPr>
      <w:r w:rsidRPr="00F86CF4">
        <w:rPr>
          <w:rFonts w:ascii="Times" w:hAnsi="Times"/>
          <w:lang w:val="pt-BR"/>
        </w:rPr>
        <w:t xml:space="preserve">INMETRO </w:t>
      </w:r>
      <w:r>
        <w:rPr>
          <w:rFonts w:ascii="Times" w:hAnsi="Times"/>
          <w:lang w:val="pt-BR"/>
        </w:rPr>
        <w:t xml:space="preserve">         </w:t>
      </w:r>
      <w:r w:rsidRPr="00F86CF4">
        <w:rPr>
          <w:rFonts w:ascii="Times" w:hAnsi="Times"/>
          <w:lang w:val="pt-BR"/>
        </w:rPr>
        <w:t>Instituto Nacional de Metrologia, Normalização e Qualidade Industrial</w:t>
      </w:r>
    </w:p>
    <w:p w14:paraId="3AB8D635" w14:textId="7943109F" w:rsidR="00F86CF4" w:rsidRPr="001033E0" w:rsidRDefault="00F86CF4" w:rsidP="00F86CF4">
      <w:pPr>
        <w:rPr>
          <w:rFonts w:ascii="Times" w:hAnsi="Times"/>
          <w:color w:val="0070C0"/>
          <w:lang w:val="pt-PT"/>
        </w:rPr>
      </w:pPr>
    </w:p>
    <w:p w14:paraId="5FFE7F93" w14:textId="0A819CBB" w:rsidR="00F86CF4" w:rsidRPr="00C73A2C" w:rsidRDefault="00F86CF4" w:rsidP="00F86CF4">
      <w:pPr>
        <w:jc w:val="both"/>
        <w:rPr>
          <w:rFonts w:ascii="Times" w:hAnsi="Times"/>
          <w:lang w:val="pt-BR"/>
        </w:rPr>
      </w:pPr>
    </w:p>
    <w:p w14:paraId="41711FD1" w14:textId="0AFAAAF7" w:rsidR="00D77095" w:rsidRPr="00E17BE7" w:rsidRDefault="00E17BE7" w:rsidP="00F86CF4">
      <w:pPr>
        <w:jc w:val="both"/>
        <w:rPr>
          <w:rFonts w:ascii="Times" w:hAnsi="Times"/>
          <w:color w:val="808080" w:themeColor="background1" w:themeShade="80"/>
          <w:lang w:val="pt-BR"/>
        </w:rPr>
      </w:pPr>
      <w:r w:rsidRPr="00E17BE7">
        <w:rPr>
          <w:rFonts w:ascii="Times" w:hAnsi="Times"/>
          <w:color w:val="808080" w:themeColor="background1" w:themeShade="80"/>
          <w:lang w:val="pt-PT"/>
        </w:rPr>
        <w:t>Obs</w:t>
      </w:r>
      <w:r>
        <w:rPr>
          <w:rFonts w:ascii="Times" w:hAnsi="Times"/>
          <w:color w:val="808080" w:themeColor="background1" w:themeShade="80"/>
          <w:lang w:val="pt-PT"/>
        </w:rPr>
        <w:t>.</w:t>
      </w:r>
      <w:r w:rsidRPr="00E17BE7">
        <w:rPr>
          <w:rFonts w:ascii="Times" w:hAnsi="Times"/>
          <w:color w:val="808080" w:themeColor="background1" w:themeShade="80"/>
          <w:lang w:val="pt-PT"/>
        </w:rPr>
        <w:t xml:space="preserve">: </w:t>
      </w:r>
      <w:r w:rsidR="00D77095" w:rsidRPr="00E17BE7">
        <w:rPr>
          <w:rFonts w:ascii="Times" w:hAnsi="Times"/>
          <w:color w:val="808080" w:themeColor="background1" w:themeShade="80"/>
          <w:lang w:val="pt-BR"/>
        </w:rPr>
        <w:t>Consiste na relação alfabética das abreviaturas e siglas utilizadas no texto, seguidas das palavras ou expressões correspondentes grafadas por extenso.</w:t>
      </w:r>
    </w:p>
    <w:p w14:paraId="2BDE609B" w14:textId="3796BF80" w:rsidR="00F86CF4" w:rsidRDefault="00F86CF4" w:rsidP="00F86CF4">
      <w:pPr>
        <w:jc w:val="both"/>
        <w:rPr>
          <w:rFonts w:ascii="Times" w:hAnsi="Times"/>
          <w:lang w:val="pt-BR"/>
        </w:rPr>
      </w:pPr>
      <w:r>
        <w:rPr>
          <w:rFonts w:ascii="Times" w:hAnsi="Times"/>
          <w:lang w:val="pt-BR"/>
        </w:rPr>
        <w:br w:type="page"/>
      </w:r>
    </w:p>
    <w:p w14:paraId="04434F1C" w14:textId="4C551300" w:rsidR="00110043" w:rsidRPr="001033E0" w:rsidRDefault="00294D4E" w:rsidP="00110043">
      <w:pPr>
        <w:jc w:val="center"/>
        <w:rPr>
          <w:lang w:val="pt-PT"/>
        </w:rPr>
      </w:pPr>
      <w:r>
        <w:rPr>
          <w:rFonts w:ascii="Times" w:hAnsi="Times"/>
          <w:noProof/>
          <w:lang w:val="pt-PT"/>
        </w:rPr>
        <w:lastRenderedPageBreak/>
        <mc:AlternateContent>
          <mc:Choice Requires="wps">
            <w:drawing>
              <wp:anchor distT="0" distB="0" distL="114300" distR="114300" simplePos="0" relativeHeight="251685888" behindDoc="0" locked="0" layoutInCell="1" allowOverlap="1" wp14:anchorId="17CF70EF" wp14:editId="04AB22B9">
                <wp:simplePos x="0" y="0"/>
                <wp:positionH relativeFrom="column">
                  <wp:posOffset>5551715</wp:posOffset>
                </wp:positionH>
                <wp:positionV relativeFrom="paragraph">
                  <wp:posOffset>-722993</wp:posOffset>
                </wp:positionV>
                <wp:extent cx="317241" cy="354564"/>
                <wp:effectExtent l="0" t="0" r="635" b="1270"/>
                <wp:wrapNone/>
                <wp:docPr id="16" name="Oval 16"/>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E5F63D" id="Oval 16" o:spid="_x0000_s1026" style="position:absolute;margin-left:437.15pt;margin-top:-56.95pt;width:25pt;height:27.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1QBkA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" fillcolor="white [3212]" stroked="f" strokeweight="1pt">
                <v:stroke joinstyle="miter"/>
              </v:oval>
            </w:pict>
          </mc:Fallback>
        </mc:AlternateContent>
      </w:r>
      <w:r w:rsidR="00110043" w:rsidRPr="001033E0">
        <w:rPr>
          <w:lang w:val="pt-PT"/>
        </w:rPr>
        <w:t xml:space="preserve">LISTA DE </w:t>
      </w:r>
      <w:r w:rsidR="00110043">
        <w:rPr>
          <w:lang w:val="pt-PT"/>
        </w:rPr>
        <w:t>SÍMBOLOS</w:t>
      </w:r>
    </w:p>
    <w:p w14:paraId="253E97FA" w14:textId="77777777" w:rsidR="00110043" w:rsidRDefault="00110043" w:rsidP="00110043">
      <w:pPr>
        <w:rPr>
          <w:rFonts w:ascii="Times" w:hAnsi="Times"/>
          <w:color w:val="0070C0"/>
          <w:lang w:val="pt-PT"/>
        </w:rPr>
      </w:pPr>
    </w:p>
    <w:p w14:paraId="6D590B23" w14:textId="77777777" w:rsidR="00FF56BA" w:rsidRPr="00FF56BA" w:rsidRDefault="00FF56BA" w:rsidP="00FF56BA">
      <w:pPr>
        <w:autoSpaceDE w:val="0"/>
        <w:autoSpaceDN w:val="0"/>
        <w:adjustRightInd w:val="0"/>
        <w:rPr>
          <w:rFonts w:ascii="Times" w:hAnsi="Times"/>
          <w:lang w:val="pt-BR"/>
        </w:rPr>
      </w:pPr>
      <w:proofErr w:type="spellStart"/>
      <w:r w:rsidRPr="00FF56BA">
        <w:rPr>
          <w:rFonts w:ascii="Times" w:hAnsi="Times"/>
          <w:lang w:val="pt-BR"/>
        </w:rPr>
        <w:t>dab</w:t>
      </w:r>
      <w:proofErr w:type="spellEnd"/>
      <w:r w:rsidRPr="00FF56BA">
        <w:rPr>
          <w:rFonts w:ascii="Times" w:hAnsi="Times"/>
          <w:lang w:val="pt-BR"/>
        </w:rPr>
        <w:t xml:space="preserve">  </w:t>
      </w:r>
      <w:r>
        <w:rPr>
          <w:rFonts w:ascii="Times" w:hAnsi="Times"/>
          <w:lang w:val="pt-BR"/>
        </w:rPr>
        <w:t xml:space="preserve">             </w:t>
      </w:r>
      <w:r w:rsidRPr="00FF56BA">
        <w:rPr>
          <w:rFonts w:ascii="Times" w:hAnsi="Times"/>
          <w:lang w:val="pt-BR"/>
        </w:rPr>
        <w:t>Distância euclidiana</w:t>
      </w:r>
    </w:p>
    <w:p w14:paraId="0C0D3C33" w14:textId="6350785E" w:rsidR="00F86CF4" w:rsidRPr="00FF56BA" w:rsidRDefault="00FF56BA" w:rsidP="00FF56BA">
      <w:pPr>
        <w:jc w:val="both"/>
        <w:rPr>
          <w:rFonts w:ascii="Times" w:hAnsi="Times"/>
          <w:lang w:val="pt-BR"/>
        </w:rPr>
      </w:pPr>
      <w:r w:rsidRPr="00FF56BA">
        <w:rPr>
          <w:rFonts w:ascii="Times" w:hAnsi="Times"/>
          <w:lang w:val="pt-BR"/>
        </w:rPr>
        <w:t>O(</w:t>
      </w:r>
      <w:proofErr w:type="gramStart"/>
      <w:r w:rsidRPr="00FF56BA">
        <w:rPr>
          <w:rFonts w:ascii="Times" w:hAnsi="Times"/>
          <w:lang w:val="pt-BR"/>
        </w:rPr>
        <w:t xml:space="preserve">n) </w:t>
      </w:r>
      <w:r>
        <w:rPr>
          <w:rFonts w:ascii="Times" w:hAnsi="Times"/>
          <w:lang w:val="pt-BR"/>
        </w:rPr>
        <w:t xml:space="preserve">  </w:t>
      </w:r>
      <w:proofErr w:type="gramEnd"/>
      <w:r>
        <w:rPr>
          <w:rFonts w:ascii="Times" w:hAnsi="Times"/>
          <w:lang w:val="pt-BR"/>
        </w:rPr>
        <w:t xml:space="preserve">          </w:t>
      </w:r>
      <w:r w:rsidRPr="00FF56BA">
        <w:rPr>
          <w:rFonts w:ascii="Times" w:hAnsi="Times"/>
          <w:lang w:val="pt-BR"/>
        </w:rPr>
        <w:t>Ordem de um algoritmo</w:t>
      </w:r>
    </w:p>
    <w:p w14:paraId="72CB1504" w14:textId="77777777" w:rsidR="00F86CF4" w:rsidRPr="00C73A2C" w:rsidRDefault="00F86CF4" w:rsidP="00F86CF4">
      <w:pPr>
        <w:jc w:val="both"/>
        <w:rPr>
          <w:rFonts w:ascii="Times" w:hAnsi="Times"/>
          <w:lang w:val="pt-BR"/>
        </w:rPr>
      </w:pPr>
    </w:p>
    <w:p w14:paraId="73F225E6" w14:textId="502D883C" w:rsidR="00110043" w:rsidRDefault="00110043" w:rsidP="00110043">
      <w:pPr>
        <w:jc w:val="both"/>
        <w:rPr>
          <w:rFonts w:ascii="Times" w:hAnsi="Times"/>
          <w:b/>
          <w:bCs/>
          <w:lang w:val="pt-BR"/>
        </w:rPr>
      </w:pPr>
    </w:p>
    <w:p w14:paraId="2BA4D4AE" w14:textId="01ADA98C" w:rsidR="00D77095" w:rsidRPr="00C73A2C" w:rsidRDefault="00E17BE7" w:rsidP="00110043">
      <w:pPr>
        <w:jc w:val="both"/>
        <w:rPr>
          <w:rFonts w:ascii="Times" w:hAnsi="Times"/>
          <w:lang w:val="pt-BR"/>
        </w:rPr>
      </w:pPr>
      <w:r w:rsidRPr="00E17BE7">
        <w:rPr>
          <w:rFonts w:ascii="Times" w:hAnsi="Times"/>
          <w:color w:val="808080" w:themeColor="background1" w:themeShade="80"/>
          <w:lang w:val="pt-PT"/>
        </w:rPr>
        <w:t>Obs</w:t>
      </w:r>
      <w:r>
        <w:rPr>
          <w:rFonts w:ascii="Times" w:hAnsi="Times"/>
          <w:color w:val="808080" w:themeColor="background1" w:themeShade="80"/>
          <w:lang w:val="pt-PT"/>
        </w:rPr>
        <w:t>.</w:t>
      </w:r>
      <w:r w:rsidRPr="00E17BE7">
        <w:rPr>
          <w:rFonts w:ascii="Times" w:hAnsi="Times"/>
          <w:color w:val="808080" w:themeColor="background1" w:themeShade="80"/>
          <w:lang w:val="pt-PT"/>
        </w:rPr>
        <w:t xml:space="preserve">: </w:t>
      </w:r>
      <w:r w:rsidR="00D77095" w:rsidRPr="00E17BE7">
        <w:rPr>
          <w:rFonts w:ascii="Times" w:hAnsi="Times"/>
          <w:color w:val="808080" w:themeColor="background1" w:themeShade="80"/>
          <w:lang w:val="pt-BR"/>
        </w:rPr>
        <w:t>Elaborada de acordo com a ordem apresentada no texto, com o devido significado.</w:t>
      </w:r>
    </w:p>
    <w:p w14:paraId="6D7FCEE1" w14:textId="5ACCED9C" w:rsidR="00D77095" w:rsidRPr="00C73A2C" w:rsidRDefault="00D77095" w:rsidP="00EF4FFA">
      <w:pPr>
        <w:jc w:val="center"/>
        <w:rPr>
          <w:rFonts w:ascii="Times" w:hAnsi="Times"/>
          <w:lang w:val="pt-PT"/>
        </w:rPr>
      </w:pPr>
    </w:p>
    <w:p w14:paraId="5B308C5E" w14:textId="77777777" w:rsidR="005B55DC" w:rsidRPr="00C73A2C" w:rsidRDefault="005B55DC" w:rsidP="00EF4FFA">
      <w:pPr>
        <w:jc w:val="center"/>
        <w:rPr>
          <w:rFonts w:ascii="Times" w:hAnsi="Times"/>
          <w:lang w:val="pt-PT"/>
        </w:rPr>
      </w:pPr>
    </w:p>
    <w:p w14:paraId="7085CB16" w14:textId="626E05FA" w:rsidR="005B55DC" w:rsidRPr="00C73A2C" w:rsidRDefault="005B55DC" w:rsidP="00EF4FFA">
      <w:pPr>
        <w:jc w:val="center"/>
        <w:rPr>
          <w:rFonts w:ascii="Times" w:hAnsi="Times"/>
          <w:lang w:val="pt-PT"/>
        </w:rPr>
      </w:pPr>
    </w:p>
    <w:p w14:paraId="57CCFC22" w14:textId="4514DC52" w:rsidR="00313DF8" w:rsidRDefault="00313DF8" w:rsidP="00EF4FFA">
      <w:pPr>
        <w:jc w:val="center"/>
        <w:rPr>
          <w:rFonts w:ascii="Times" w:hAnsi="Times"/>
          <w:lang w:val="pt-PT"/>
        </w:rPr>
      </w:pPr>
      <w:r>
        <w:rPr>
          <w:rFonts w:ascii="Times" w:hAnsi="Times"/>
          <w:lang w:val="pt-PT"/>
        </w:rPr>
        <w:br w:type="page"/>
      </w:r>
    </w:p>
    <w:p w14:paraId="662972D4" w14:textId="76C6BF56" w:rsidR="00A23AE0" w:rsidRDefault="00294D4E" w:rsidP="00683711">
      <w:pPr>
        <w:rPr>
          <w:rFonts w:ascii="Times" w:hAnsi="Times"/>
          <w:color w:val="0070C0"/>
          <w:lang w:val="pt-PT"/>
        </w:rPr>
      </w:pPr>
      <w:r>
        <w:rPr>
          <w:rFonts w:ascii="Times" w:hAnsi="Times"/>
          <w:noProof/>
          <w:lang w:val="pt-PT"/>
        </w:rPr>
        <w:lastRenderedPageBreak/>
        <mc:AlternateContent>
          <mc:Choice Requires="wps">
            <w:drawing>
              <wp:anchor distT="0" distB="0" distL="114300" distR="114300" simplePos="0" relativeHeight="251687936" behindDoc="0" locked="0" layoutInCell="1" allowOverlap="1" wp14:anchorId="41A74C5D" wp14:editId="23CB341E">
                <wp:simplePos x="0" y="0"/>
                <wp:positionH relativeFrom="column">
                  <wp:posOffset>5561045</wp:posOffset>
                </wp:positionH>
                <wp:positionV relativeFrom="paragraph">
                  <wp:posOffset>-774441</wp:posOffset>
                </wp:positionV>
                <wp:extent cx="317241" cy="354564"/>
                <wp:effectExtent l="0" t="0" r="635" b="1270"/>
                <wp:wrapNone/>
                <wp:docPr id="17" name="Oval 17"/>
                <wp:cNvGraphicFramePr/>
                <a:graphic xmlns:a="http://schemas.openxmlformats.org/drawingml/2006/main">
                  <a:graphicData uri="http://schemas.microsoft.com/office/word/2010/wordprocessingShape">
                    <wps:wsp>
                      <wps:cNvSpPr/>
                      <wps:spPr>
                        <a:xfrm>
                          <a:off x="0" y="0"/>
                          <a:ext cx="317241" cy="3545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11D45" id="Oval 17" o:spid="_x0000_s1026" style="position:absolute;margin-left:437.9pt;margin-top:-61pt;width:25pt;height:27.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" fillcolor="white [3212]" stroked="f" strokeweight="1pt">
                <v:stroke joinstyle="miter"/>
              </v:oval>
            </w:pict>
          </mc:Fallback>
        </mc:AlternateContent>
      </w:r>
    </w:p>
    <w:p w14:paraId="7977151D" w14:textId="4EFC8048" w:rsidR="00A23AE0" w:rsidRDefault="00A23AE0" w:rsidP="00A23AE0">
      <w:pPr>
        <w:jc w:val="center"/>
        <w:rPr>
          <w:rFonts w:ascii="Times" w:hAnsi="Times"/>
          <w:b/>
          <w:bCs/>
          <w:color w:val="000000" w:themeColor="text1"/>
          <w:lang w:val="pt-PT"/>
        </w:rPr>
      </w:pPr>
      <w:r w:rsidRPr="00A23AE0">
        <w:rPr>
          <w:rFonts w:ascii="Times" w:hAnsi="Times"/>
          <w:b/>
          <w:bCs/>
          <w:color w:val="000000" w:themeColor="text1"/>
          <w:lang w:val="pt-PT"/>
        </w:rPr>
        <w:t>SUMÁRIO</w:t>
      </w:r>
    </w:p>
    <w:p w14:paraId="0F197F57" w14:textId="43DBDFFA" w:rsidR="00FC5856" w:rsidRPr="00FC5856" w:rsidRDefault="00FC5856" w:rsidP="00FC5856">
      <w:pPr>
        <w:pStyle w:val="Sumrio1"/>
        <w:rPr>
          <w:rFonts w:asciiTheme="minorHAnsi" w:eastAsiaTheme="minorEastAsia" w:hAnsiTheme="minorHAnsi" w:cstheme="minorBidi"/>
          <w:noProof/>
          <w:lang w:val="pt-BR" w:eastAsia="pt-BR"/>
        </w:rPr>
      </w:pPr>
      <w:r w:rsidRPr="00FC5856">
        <w:rPr>
          <w:lang w:val="pt-PT"/>
        </w:rPr>
        <w:fldChar w:fldCharType="begin"/>
      </w:r>
      <w:r w:rsidRPr="00FC5856">
        <w:rPr>
          <w:lang w:val="pt-PT"/>
        </w:rPr>
        <w:instrText xml:space="preserve"> TOC \o "1-5" \f \h \z \u </w:instrText>
      </w:r>
      <w:r w:rsidRPr="00FC5856">
        <w:rPr>
          <w:lang w:val="pt-PT"/>
        </w:rPr>
        <w:fldChar w:fldCharType="separate"/>
      </w:r>
      <w:hyperlink w:anchor="_Toc81461050" w:history="1">
        <w:r w:rsidRPr="00FC5856">
          <w:rPr>
            <w:rStyle w:val="Hyperlink"/>
            <w:noProof/>
            <w:szCs w:val="24"/>
            <w:lang w:val="pt-PT"/>
          </w:rPr>
          <w:t>1 INTRODUÇ</w:t>
        </w:r>
        <w:r w:rsidRPr="00FC5856">
          <w:rPr>
            <w:rStyle w:val="Hyperlink"/>
            <w:noProof/>
            <w:szCs w:val="24"/>
            <w:lang w:val="pt-PT"/>
          </w:rPr>
          <w:t>Ã</w:t>
        </w:r>
        <w:r w:rsidRPr="00FC5856">
          <w:rPr>
            <w:rStyle w:val="Hyperlink"/>
            <w:noProof/>
            <w:szCs w:val="24"/>
            <w:lang w:val="pt-PT"/>
          </w:rPr>
          <w:t>O</w:t>
        </w:r>
        <w:r w:rsidRPr="00FC5856">
          <w:rPr>
            <w:b w:val="0"/>
            <w:bCs w:val="0"/>
            <w:noProof/>
            <w:webHidden/>
          </w:rPr>
          <w:tab/>
        </w:r>
        <w:r w:rsidRPr="00FC5856">
          <w:rPr>
            <w:b w:val="0"/>
            <w:bCs w:val="0"/>
            <w:noProof/>
            <w:webHidden/>
          </w:rPr>
          <w:fldChar w:fldCharType="begin"/>
        </w:r>
        <w:r w:rsidRPr="00FC5856">
          <w:rPr>
            <w:b w:val="0"/>
            <w:bCs w:val="0"/>
            <w:noProof/>
            <w:webHidden/>
          </w:rPr>
          <w:instrText xml:space="preserve"> PAGEREF _Toc81461050 \h </w:instrText>
        </w:r>
        <w:r w:rsidRPr="00FC5856">
          <w:rPr>
            <w:b w:val="0"/>
            <w:bCs w:val="0"/>
            <w:noProof/>
            <w:webHidden/>
          </w:rPr>
        </w:r>
        <w:r w:rsidRPr="00FC5856">
          <w:rPr>
            <w:b w:val="0"/>
            <w:bCs w:val="0"/>
            <w:noProof/>
            <w:webHidden/>
          </w:rPr>
          <w:fldChar w:fldCharType="separate"/>
        </w:r>
        <w:r w:rsidRPr="00FC5856">
          <w:rPr>
            <w:b w:val="0"/>
            <w:bCs w:val="0"/>
            <w:noProof/>
            <w:webHidden/>
          </w:rPr>
          <w:t>1</w:t>
        </w:r>
        <w:r w:rsidRPr="00FC5856">
          <w:rPr>
            <w:b w:val="0"/>
            <w:bCs w:val="0"/>
            <w:noProof/>
            <w:webHidden/>
          </w:rPr>
          <w:fldChar w:fldCharType="end"/>
        </w:r>
      </w:hyperlink>
      <w:r w:rsidR="00294D4E">
        <w:rPr>
          <w:b w:val="0"/>
          <w:bCs w:val="0"/>
          <w:noProof/>
        </w:rPr>
        <w:t>5</w:t>
      </w:r>
    </w:p>
    <w:p w14:paraId="6036D763" w14:textId="719B427F" w:rsidR="00FC5856" w:rsidRPr="00FC5856" w:rsidRDefault="007B34B9" w:rsidP="00FC5856">
      <w:pPr>
        <w:pStyle w:val="Sumrio1"/>
        <w:rPr>
          <w:rFonts w:asciiTheme="minorHAnsi" w:eastAsiaTheme="minorEastAsia" w:hAnsiTheme="minorHAnsi" w:cstheme="minorBidi"/>
          <w:noProof/>
          <w:lang w:val="pt-BR" w:eastAsia="pt-BR"/>
        </w:rPr>
      </w:pPr>
      <w:hyperlink w:anchor="_Toc81461051" w:history="1">
        <w:r w:rsidR="00FC5856" w:rsidRPr="00FC5856">
          <w:rPr>
            <w:rStyle w:val="Hyperlink"/>
            <w:noProof/>
            <w:szCs w:val="24"/>
            <w:lang w:val="pt-PT"/>
          </w:rPr>
          <w:t>2 DESENVOLVIMENTO</w:t>
        </w:r>
        <w:r w:rsidR="00FC5856" w:rsidRPr="00FC5856">
          <w:rPr>
            <w:b w:val="0"/>
            <w:bCs w:val="0"/>
            <w:noProof/>
            <w:webHidden/>
          </w:rPr>
          <w:tab/>
        </w:r>
        <w:r w:rsidR="00FC5856" w:rsidRPr="00FC5856">
          <w:rPr>
            <w:b w:val="0"/>
            <w:bCs w:val="0"/>
            <w:noProof/>
            <w:webHidden/>
          </w:rPr>
          <w:fldChar w:fldCharType="begin"/>
        </w:r>
        <w:r w:rsidR="00FC5856" w:rsidRPr="00FC5856">
          <w:rPr>
            <w:b w:val="0"/>
            <w:bCs w:val="0"/>
            <w:noProof/>
            <w:webHidden/>
          </w:rPr>
          <w:instrText xml:space="preserve"> PAGEREF _Toc81461051 \h </w:instrText>
        </w:r>
        <w:r w:rsidR="00FC5856" w:rsidRPr="00FC5856">
          <w:rPr>
            <w:b w:val="0"/>
            <w:bCs w:val="0"/>
            <w:noProof/>
            <w:webHidden/>
          </w:rPr>
        </w:r>
        <w:r w:rsidR="00FC5856" w:rsidRPr="00FC5856">
          <w:rPr>
            <w:b w:val="0"/>
            <w:bCs w:val="0"/>
            <w:noProof/>
            <w:webHidden/>
          </w:rPr>
          <w:fldChar w:fldCharType="separate"/>
        </w:r>
        <w:r w:rsidR="00FC5856" w:rsidRPr="00FC5856">
          <w:rPr>
            <w:b w:val="0"/>
            <w:bCs w:val="0"/>
            <w:noProof/>
            <w:webHidden/>
          </w:rPr>
          <w:t>1</w:t>
        </w:r>
        <w:r w:rsidR="00FC5856" w:rsidRPr="00FC5856">
          <w:rPr>
            <w:b w:val="0"/>
            <w:bCs w:val="0"/>
            <w:noProof/>
            <w:webHidden/>
          </w:rPr>
          <w:fldChar w:fldCharType="end"/>
        </w:r>
      </w:hyperlink>
      <w:r w:rsidR="00294D4E">
        <w:rPr>
          <w:b w:val="0"/>
          <w:bCs w:val="0"/>
          <w:noProof/>
        </w:rPr>
        <w:t>6</w:t>
      </w:r>
    </w:p>
    <w:p w14:paraId="32F1E64E" w14:textId="0EF13244" w:rsidR="00FC5856" w:rsidRPr="00FC5856" w:rsidRDefault="007B34B9" w:rsidP="00FC5856">
      <w:pPr>
        <w:pStyle w:val="Sumrio2"/>
        <w:tabs>
          <w:tab w:val="right" w:leader="dot" w:pos="9055"/>
        </w:tabs>
        <w:ind w:left="0"/>
        <w:rPr>
          <w:rFonts w:asciiTheme="minorHAnsi" w:eastAsiaTheme="minorEastAsia" w:hAnsiTheme="minorHAnsi" w:cstheme="minorBidi"/>
          <w:smallCaps w:val="0"/>
          <w:noProof/>
          <w:szCs w:val="24"/>
          <w:lang w:val="pt-BR" w:eastAsia="pt-BR"/>
        </w:rPr>
      </w:pPr>
      <w:hyperlink w:anchor="_Toc81461052" w:history="1">
        <w:r w:rsidR="00FC5856" w:rsidRPr="00FC5856">
          <w:rPr>
            <w:rStyle w:val="Hyperlink"/>
            <w:noProof/>
            <w:szCs w:val="24"/>
            <w:lang w:val="pt-PT"/>
          </w:rPr>
          <w:t>2.1 DESENVOLVIMENTO INTRODUTÓRIO</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_Toc81461052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1</w:t>
        </w:r>
        <w:r w:rsidR="00FC5856" w:rsidRPr="00FC5856">
          <w:rPr>
            <w:noProof/>
            <w:webHidden/>
            <w:szCs w:val="24"/>
          </w:rPr>
          <w:fldChar w:fldCharType="end"/>
        </w:r>
      </w:hyperlink>
      <w:r w:rsidR="00294D4E">
        <w:rPr>
          <w:noProof/>
          <w:szCs w:val="24"/>
        </w:rPr>
        <w:t>6</w:t>
      </w:r>
    </w:p>
    <w:p w14:paraId="051D030D" w14:textId="7EACA777" w:rsidR="00FC5856" w:rsidRPr="00FC5856" w:rsidRDefault="007B34B9" w:rsidP="00FC5856">
      <w:pPr>
        <w:pStyle w:val="Sumrio3"/>
        <w:rPr>
          <w:rFonts w:eastAsiaTheme="minorEastAsia" w:cstheme="minorBidi"/>
          <w:lang w:val="pt-BR" w:eastAsia="pt-BR"/>
        </w:rPr>
      </w:pPr>
      <w:hyperlink w:anchor="_Toc81461053" w:history="1">
        <w:r w:rsidR="00FC5856" w:rsidRPr="00FC5856">
          <w:rPr>
            <w:rStyle w:val="Hyperlink"/>
          </w:rPr>
          <w:t>2.1.1 Discussões teóricas</w:t>
        </w:r>
        <w:r w:rsidR="00FC5856" w:rsidRPr="00FC5856">
          <w:rPr>
            <w:b w:val="0"/>
            <w:bCs w:val="0"/>
            <w:webHidden/>
          </w:rPr>
          <w:tab/>
        </w:r>
        <w:r w:rsidR="00FC5856" w:rsidRPr="00FC5856">
          <w:rPr>
            <w:b w:val="0"/>
            <w:bCs w:val="0"/>
            <w:webHidden/>
          </w:rPr>
          <w:fldChar w:fldCharType="begin"/>
        </w:r>
        <w:r w:rsidR="00FC5856" w:rsidRPr="00FC5856">
          <w:rPr>
            <w:b w:val="0"/>
            <w:bCs w:val="0"/>
            <w:webHidden/>
          </w:rPr>
          <w:instrText xml:space="preserve"> PAGEREF _Toc81461053 \h </w:instrText>
        </w:r>
        <w:r w:rsidR="00FC5856" w:rsidRPr="00FC5856">
          <w:rPr>
            <w:b w:val="0"/>
            <w:bCs w:val="0"/>
            <w:webHidden/>
          </w:rPr>
        </w:r>
        <w:r w:rsidR="00FC5856" w:rsidRPr="00FC5856">
          <w:rPr>
            <w:b w:val="0"/>
            <w:bCs w:val="0"/>
            <w:webHidden/>
          </w:rPr>
          <w:fldChar w:fldCharType="separate"/>
        </w:r>
        <w:r w:rsidR="00FC5856" w:rsidRPr="00FC5856">
          <w:rPr>
            <w:b w:val="0"/>
            <w:bCs w:val="0"/>
            <w:webHidden/>
          </w:rPr>
          <w:t>1</w:t>
        </w:r>
        <w:r w:rsidR="00FC5856" w:rsidRPr="00FC5856">
          <w:rPr>
            <w:b w:val="0"/>
            <w:bCs w:val="0"/>
            <w:webHidden/>
          </w:rPr>
          <w:fldChar w:fldCharType="end"/>
        </w:r>
      </w:hyperlink>
      <w:r w:rsidR="00294D4E">
        <w:rPr>
          <w:b w:val="0"/>
          <w:bCs w:val="0"/>
        </w:rPr>
        <w:t>6</w:t>
      </w:r>
    </w:p>
    <w:p w14:paraId="450AAC7D" w14:textId="636D876F" w:rsidR="00FC5856" w:rsidRPr="00FC5856" w:rsidRDefault="007B34B9" w:rsidP="00FC5856">
      <w:pPr>
        <w:pStyle w:val="Sumrio1"/>
        <w:rPr>
          <w:rFonts w:asciiTheme="minorHAnsi" w:eastAsiaTheme="minorEastAsia" w:hAnsiTheme="minorHAnsi" w:cstheme="minorBidi"/>
          <w:noProof/>
          <w:lang w:val="pt-BR" w:eastAsia="pt-BR"/>
        </w:rPr>
      </w:pPr>
      <w:hyperlink w:anchor="_Toc81461054" w:history="1">
        <w:r w:rsidR="00FC5856" w:rsidRPr="00FC5856">
          <w:rPr>
            <w:rStyle w:val="Hyperlink"/>
            <w:noProof/>
            <w:szCs w:val="24"/>
            <w:lang w:val="pt-PT"/>
          </w:rPr>
          <w:t>3 PROCEDIMENTOS METODOLÓGICOS</w:t>
        </w:r>
        <w:r w:rsidR="00FC5856" w:rsidRPr="00FC5856">
          <w:rPr>
            <w:b w:val="0"/>
            <w:bCs w:val="0"/>
            <w:noProof/>
            <w:webHidden/>
          </w:rPr>
          <w:tab/>
        </w:r>
        <w:r w:rsidR="00FC5856" w:rsidRPr="00FC5856">
          <w:rPr>
            <w:b w:val="0"/>
            <w:bCs w:val="0"/>
            <w:noProof/>
            <w:webHidden/>
          </w:rPr>
          <w:fldChar w:fldCharType="begin"/>
        </w:r>
        <w:r w:rsidR="00FC5856" w:rsidRPr="00FC5856">
          <w:rPr>
            <w:b w:val="0"/>
            <w:bCs w:val="0"/>
            <w:noProof/>
            <w:webHidden/>
          </w:rPr>
          <w:instrText xml:space="preserve"> PAGEREF _Toc81461054 \h </w:instrText>
        </w:r>
        <w:r w:rsidR="00FC5856" w:rsidRPr="00FC5856">
          <w:rPr>
            <w:b w:val="0"/>
            <w:bCs w:val="0"/>
            <w:noProof/>
            <w:webHidden/>
          </w:rPr>
        </w:r>
        <w:r w:rsidR="00FC5856" w:rsidRPr="00FC5856">
          <w:rPr>
            <w:b w:val="0"/>
            <w:bCs w:val="0"/>
            <w:noProof/>
            <w:webHidden/>
          </w:rPr>
          <w:fldChar w:fldCharType="separate"/>
        </w:r>
        <w:r w:rsidR="00FC5856" w:rsidRPr="00FC5856">
          <w:rPr>
            <w:b w:val="0"/>
            <w:bCs w:val="0"/>
            <w:noProof/>
            <w:webHidden/>
          </w:rPr>
          <w:t>1</w:t>
        </w:r>
        <w:r w:rsidR="00FC5856" w:rsidRPr="00FC5856">
          <w:rPr>
            <w:b w:val="0"/>
            <w:bCs w:val="0"/>
            <w:noProof/>
            <w:webHidden/>
          </w:rPr>
          <w:fldChar w:fldCharType="end"/>
        </w:r>
      </w:hyperlink>
      <w:r w:rsidR="00294D4E">
        <w:rPr>
          <w:b w:val="0"/>
          <w:bCs w:val="0"/>
          <w:noProof/>
        </w:rPr>
        <w:t>7</w:t>
      </w:r>
    </w:p>
    <w:p w14:paraId="45881C0A" w14:textId="775EB93C" w:rsidR="00FC5856" w:rsidRPr="00FC5856" w:rsidRDefault="007B34B9" w:rsidP="00FC5856">
      <w:pPr>
        <w:pStyle w:val="Sumrio2"/>
        <w:tabs>
          <w:tab w:val="right" w:leader="dot" w:pos="9055"/>
        </w:tabs>
        <w:ind w:left="0"/>
        <w:rPr>
          <w:rFonts w:eastAsiaTheme="minorEastAsia" w:cstheme="minorBidi"/>
          <w:smallCaps w:val="0"/>
          <w:noProof/>
          <w:szCs w:val="24"/>
          <w:lang w:val="pt-BR" w:eastAsia="pt-BR"/>
        </w:rPr>
      </w:pPr>
      <w:hyperlink w:anchor="_Toc81461055" w:history="1">
        <w:r w:rsidR="00FC5856" w:rsidRPr="00FC5856">
          <w:rPr>
            <w:rStyle w:val="Hyperlink"/>
            <w:noProof/>
            <w:szCs w:val="24"/>
          </w:rPr>
          <w:t>3.1 UNIVERSO DA PESQUISA</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_Toc81461055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1</w:t>
        </w:r>
        <w:r w:rsidR="00FC5856" w:rsidRPr="00FC5856">
          <w:rPr>
            <w:noProof/>
            <w:webHidden/>
            <w:szCs w:val="24"/>
          </w:rPr>
          <w:fldChar w:fldCharType="end"/>
        </w:r>
      </w:hyperlink>
      <w:r w:rsidR="00294D4E">
        <w:rPr>
          <w:noProof/>
          <w:szCs w:val="24"/>
        </w:rPr>
        <w:t>7</w:t>
      </w:r>
    </w:p>
    <w:p w14:paraId="11A8834D" w14:textId="07FBE95C" w:rsidR="00FC5856" w:rsidRPr="00FC5856" w:rsidRDefault="007B34B9" w:rsidP="00FC5856">
      <w:pPr>
        <w:pStyle w:val="Sumrio3"/>
        <w:rPr>
          <w:rFonts w:eastAsiaTheme="minorEastAsia" w:cstheme="minorBidi"/>
          <w:i/>
          <w:iCs/>
          <w:lang w:val="pt-BR" w:eastAsia="pt-BR"/>
        </w:rPr>
      </w:pPr>
      <w:hyperlink w:anchor="_Toc81461056" w:history="1">
        <w:r w:rsidR="00FC5856" w:rsidRPr="00FC5856">
          <w:rPr>
            <w:rStyle w:val="Hyperlink"/>
          </w:rPr>
          <w:t>3.1.1 Amostra</w:t>
        </w:r>
        <w:r w:rsidR="00FC5856" w:rsidRPr="00FC5856">
          <w:rPr>
            <w:b w:val="0"/>
            <w:bCs w:val="0"/>
            <w:webHidden/>
          </w:rPr>
          <w:tab/>
        </w:r>
        <w:r w:rsidR="00FC5856" w:rsidRPr="00FC5856">
          <w:rPr>
            <w:b w:val="0"/>
            <w:bCs w:val="0"/>
            <w:webHidden/>
          </w:rPr>
          <w:fldChar w:fldCharType="begin"/>
        </w:r>
        <w:r w:rsidR="00FC5856" w:rsidRPr="00FC5856">
          <w:rPr>
            <w:b w:val="0"/>
            <w:bCs w:val="0"/>
            <w:webHidden/>
          </w:rPr>
          <w:instrText xml:space="preserve"> PAGEREF _Toc81461056 \h </w:instrText>
        </w:r>
        <w:r w:rsidR="00FC5856" w:rsidRPr="00FC5856">
          <w:rPr>
            <w:b w:val="0"/>
            <w:bCs w:val="0"/>
            <w:webHidden/>
          </w:rPr>
        </w:r>
        <w:r w:rsidR="00FC5856" w:rsidRPr="00FC5856">
          <w:rPr>
            <w:b w:val="0"/>
            <w:bCs w:val="0"/>
            <w:webHidden/>
          </w:rPr>
          <w:fldChar w:fldCharType="separate"/>
        </w:r>
        <w:r w:rsidR="00FC5856" w:rsidRPr="00FC5856">
          <w:rPr>
            <w:b w:val="0"/>
            <w:bCs w:val="0"/>
            <w:webHidden/>
          </w:rPr>
          <w:t>1</w:t>
        </w:r>
        <w:r w:rsidR="00FC5856" w:rsidRPr="00FC5856">
          <w:rPr>
            <w:b w:val="0"/>
            <w:bCs w:val="0"/>
            <w:webHidden/>
          </w:rPr>
          <w:fldChar w:fldCharType="end"/>
        </w:r>
      </w:hyperlink>
      <w:r w:rsidR="00294D4E">
        <w:rPr>
          <w:b w:val="0"/>
          <w:bCs w:val="0"/>
        </w:rPr>
        <w:t>7</w:t>
      </w:r>
    </w:p>
    <w:p w14:paraId="08C1E862" w14:textId="427685D5" w:rsidR="00FC5856" w:rsidRPr="00FC5856" w:rsidRDefault="007B34B9" w:rsidP="00FC5856">
      <w:pPr>
        <w:pStyle w:val="Sumrio4"/>
        <w:rPr>
          <w:rFonts w:eastAsiaTheme="minorEastAsia" w:cstheme="minorBidi"/>
          <w:lang w:eastAsia="pt-BR"/>
        </w:rPr>
      </w:pPr>
      <w:hyperlink w:anchor="_Toc81461057" w:history="1">
        <w:r w:rsidR="00FC5856" w:rsidRPr="00FC5856">
          <w:rPr>
            <w:rStyle w:val="Hyperlink"/>
          </w:rPr>
          <w:t>3.1.1.1 Métodos</w:t>
        </w:r>
        <w:r w:rsidR="00FC5856" w:rsidRPr="00FC5856">
          <w:rPr>
            <w:i w:val="0"/>
            <w:iCs w:val="0"/>
            <w:webHidden/>
          </w:rPr>
          <w:tab/>
        </w:r>
        <w:r w:rsidR="00FC5856" w:rsidRPr="00FC5856">
          <w:rPr>
            <w:i w:val="0"/>
            <w:iCs w:val="0"/>
            <w:webHidden/>
          </w:rPr>
          <w:fldChar w:fldCharType="begin"/>
        </w:r>
        <w:r w:rsidR="00FC5856" w:rsidRPr="00FC5856">
          <w:rPr>
            <w:i w:val="0"/>
            <w:iCs w:val="0"/>
            <w:webHidden/>
          </w:rPr>
          <w:instrText xml:space="preserve"> PAGEREF _Toc81461057 \h </w:instrText>
        </w:r>
        <w:r w:rsidR="00FC5856" w:rsidRPr="00FC5856">
          <w:rPr>
            <w:i w:val="0"/>
            <w:iCs w:val="0"/>
            <w:webHidden/>
          </w:rPr>
        </w:r>
        <w:r w:rsidR="00FC5856" w:rsidRPr="00FC5856">
          <w:rPr>
            <w:i w:val="0"/>
            <w:iCs w:val="0"/>
            <w:webHidden/>
          </w:rPr>
          <w:fldChar w:fldCharType="separate"/>
        </w:r>
        <w:r w:rsidR="00FC5856" w:rsidRPr="00FC5856">
          <w:rPr>
            <w:i w:val="0"/>
            <w:iCs w:val="0"/>
            <w:webHidden/>
          </w:rPr>
          <w:t>1</w:t>
        </w:r>
        <w:r w:rsidR="00FC5856" w:rsidRPr="00FC5856">
          <w:rPr>
            <w:i w:val="0"/>
            <w:iCs w:val="0"/>
            <w:webHidden/>
          </w:rPr>
          <w:fldChar w:fldCharType="end"/>
        </w:r>
      </w:hyperlink>
      <w:r w:rsidR="00294D4E">
        <w:rPr>
          <w:i w:val="0"/>
          <w:iCs w:val="0"/>
        </w:rPr>
        <w:t>7</w:t>
      </w:r>
    </w:p>
    <w:p w14:paraId="11FCAF0D" w14:textId="720F012E" w:rsidR="00FC5856" w:rsidRPr="00FC5856" w:rsidRDefault="007B34B9" w:rsidP="00FC5856">
      <w:pPr>
        <w:pStyle w:val="Sumrio5"/>
        <w:tabs>
          <w:tab w:val="right" w:leader="dot" w:pos="9055"/>
        </w:tabs>
        <w:ind w:left="0"/>
        <w:rPr>
          <w:rFonts w:ascii="Times" w:eastAsiaTheme="minorEastAsia" w:hAnsi="Times" w:cstheme="minorBidi"/>
          <w:noProof/>
          <w:sz w:val="24"/>
          <w:szCs w:val="24"/>
          <w:lang w:val="pt-BR" w:eastAsia="pt-BR"/>
        </w:rPr>
      </w:pPr>
      <w:hyperlink w:anchor="_Toc81461058" w:history="1">
        <w:r w:rsidR="00FC5856" w:rsidRPr="00FC5856">
          <w:rPr>
            <w:rStyle w:val="Hyperlink"/>
            <w:rFonts w:ascii="Times" w:hAnsi="Times"/>
            <w:noProof/>
            <w:sz w:val="24"/>
            <w:szCs w:val="24"/>
            <w:lang w:val="pt-BR"/>
          </w:rPr>
          <w:t>3.1.1.1.1 Tratamento dos dados</w:t>
        </w:r>
        <w:r w:rsidR="00FC5856" w:rsidRPr="00FC5856">
          <w:rPr>
            <w:rFonts w:ascii="Times" w:hAnsi="Times"/>
            <w:noProof/>
            <w:webHidden/>
            <w:sz w:val="24"/>
            <w:szCs w:val="24"/>
          </w:rPr>
          <w:tab/>
        </w:r>
        <w:r w:rsidR="00FC5856" w:rsidRPr="00FC5856">
          <w:rPr>
            <w:rFonts w:ascii="Times" w:hAnsi="Times"/>
            <w:noProof/>
            <w:webHidden/>
            <w:sz w:val="24"/>
            <w:szCs w:val="24"/>
          </w:rPr>
          <w:fldChar w:fldCharType="begin"/>
        </w:r>
        <w:r w:rsidR="00FC5856" w:rsidRPr="00FC5856">
          <w:rPr>
            <w:rFonts w:ascii="Times" w:hAnsi="Times"/>
            <w:noProof/>
            <w:webHidden/>
            <w:sz w:val="24"/>
            <w:szCs w:val="24"/>
          </w:rPr>
          <w:instrText xml:space="preserve"> PAGEREF _Toc81461058 \h </w:instrText>
        </w:r>
        <w:r w:rsidR="00FC5856" w:rsidRPr="00FC5856">
          <w:rPr>
            <w:rFonts w:ascii="Times" w:hAnsi="Times"/>
            <w:noProof/>
            <w:webHidden/>
            <w:sz w:val="24"/>
            <w:szCs w:val="24"/>
          </w:rPr>
        </w:r>
        <w:r w:rsidR="00FC5856" w:rsidRPr="00FC5856">
          <w:rPr>
            <w:rFonts w:ascii="Times" w:hAnsi="Times"/>
            <w:noProof/>
            <w:webHidden/>
            <w:sz w:val="24"/>
            <w:szCs w:val="24"/>
          </w:rPr>
          <w:fldChar w:fldCharType="separate"/>
        </w:r>
        <w:r w:rsidR="00FC5856" w:rsidRPr="00FC5856">
          <w:rPr>
            <w:rFonts w:ascii="Times" w:hAnsi="Times"/>
            <w:noProof/>
            <w:webHidden/>
            <w:sz w:val="24"/>
            <w:szCs w:val="24"/>
          </w:rPr>
          <w:t>1</w:t>
        </w:r>
        <w:r w:rsidR="00FC5856" w:rsidRPr="00FC5856">
          <w:rPr>
            <w:rFonts w:ascii="Times" w:hAnsi="Times"/>
            <w:noProof/>
            <w:webHidden/>
            <w:sz w:val="24"/>
            <w:szCs w:val="24"/>
          </w:rPr>
          <w:fldChar w:fldCharType="end"/>
        </w:r>
      </w:hyperlink>
      <w:r w:rsidR="00294D4E">
        <w:rPr>
          <w:rFonts w:ascii="Times" w:hAnsi="Times"/>
          <w:noProof/>
          <w:sz w:val="24"/>
          <w:szCs w:val="24"/>
        </w:rPr>
        <w:t>7</w:t>
      </w:r>
    </w:p>
    <w:p w14:paraId="25D44916" w14:textId="7A447FBE" w:rsidR="00FC5856" w:rsidRPr="00FC5856" w:rsidRDefault="007B34B9" w:rsidP="00FC5856">
      <w:pPr>
        <w:pStyle w:val="Sumrio1"/>
        <w:rPr>
          <w:rFonts w:asciiTheme="minorHAnsi" w:eastAsiaTheme="minorEastAsia" w:hAnsiTheme="minorHAnsi" w:cstheme="minorBidi"/>
          <w:noProof/>
          <w:lang w:val="pt-BR" w:eastAsia="pt-BR"/>
        </w:rPr>
      </w:pPr>
      <w:hyperlink w:anchor="_Toc81461059" w:history="1">
        <w:r w:rsidR="00FC5856" w:rsidRPr="00FC5856">
          <w:rPr>
            <w:rStyle w:val="Hyperlink"/>
            <w:noProof/>
            <w:szCs w:val="24"/>
            <w:lang w:val="pt-PT"/>
          </w:rPr>
          <w:t>4 APRESENTAÇÃO DOS DADOS COLETADOS</w:t>
        </w:r>
        <w:r w:rsidR="00FC5856" w:rsidRPr="00FC5856">
          <w:rPr>
            <w:b w:val="0"/>
            <w:bCs w:val="0"/>
            <w:noProof/>
            <w:webHidden/>
          </w:rPr>
          <w:tab/>
        </w:r>
        <w:r w:rsidR="00FC5856" w:rsidRPr="00FC5856">
          <w:rPr>
            <w:b w:val="0"/>
            <w:bCs w:val="0"/>
            <w:noProof/>
            <w:webHidden/>
          </w:rPr>
          <w:fldChar w:fldCharType="begin"/>
        </w:r>
        <w:r w:rsidR="00FC5856" w:rsidRPr="00FC5856">
          <w:rPr>
            <w:b w:val="0"/>
            <w:bCs w:val="0"/>
            <w:noProof/>
            <w:webHidden/>
          </w:rPr>
          <w:instrText xml:space="preserve"> PAGEREF _Toc81461059 \h </w:instrText>
        </w:r>
        <w:r w:rsidR="00FC5856" w:rsidRPr="00FC5856">
          <w:rPr>
            <w:b w:val="0"/>
            <w:bCs w:val="0"/>
            <w:noProof/>
            <w:webHidden/>
          </w:rPr>
        </w:r>
        <w:r w:rsidR="00FC5856" w:rsidRPr="00FC5856">
          <w:rPr>
            <w:b w:val="0"/>
            <w:bCs w:val="0"/>
            <w:noProof/>
            <w:webHidden/>
          </w:rPr>
          <w:fldChar w:fldCharType="separate"/>
        </w:r>
        <w:r w:rsidR="00FC5856" w:rsidRPr="00FC5856">
          <w:rPr>
            <w:b w:val="0"/>
            <w:bCs w:val="0"/>
            <w:noProof/>
            <w:webHidden/>
          </w:rPr>
          <w:t>1</w:t>
        </w:r>
        <w:r w:rsidR="00FC5856" w:rsidRPr="00FC5856">
          <w:rPr>
            <w:b w:val="0"/>
            <w:bCs w:val="0"/>
            <w:noProof/>
            <w:webHidden/>
          </w:rPr>
          <w:fldChar w:fldCharType="end"/>
        </w:r>
      </w:hyperlink>
      <w:r w:rsidR="00294D4E">
        <w:rPr>
          <w:b w:val="0"/>
          <w:bCs w:val="0"/>
          <w:noProof/>
        </w:rPr>
        <w:t>8</w:t>
      </w:r>
    </w:p>
    <w:p w14:paraId="5C048FC8" w14:textId="2D838E68" w:rsidR="00FC5856" w:rsidRPr="00FC5856" w:rsidRDefault="007B34B9" w:rsidP="00FC5856">
      <w:pPr>
        <w:pStyle w:val="Sumrio2"/>
        <w:tabs>
          <w:tab w:val="right" w:leader="dot" w:pos="9055"/>
        </w:tabs>
        <w:ind w:left="0"/>
        <w:rPr>
          <w:rFonts w:asciiTheme="minorHAnsi" w:eastAsiaTheme="minorEastAsia" w:hAnsiTheme="minorHAnsi" w:cstheme="minorBidi"/>
          <w:smallCaps w:val="0"/>
          <w:noProof/>
          <w:szCs w:val="24"/>
          <w:lang w:val="pt-BR" w:eastAsia="pt-BR"/>
        </w:rPr>
      </w:pPr>
      <w:hyperlink w:anchor="_Toc81461060" w:history="1">
        <w:r w:rsidR="00FC5856" w:rsidRPr="00FC5856">
          <w:rPr>
            <w:rStyle w:val="Hyperlink"/>
            <w:noProof/>
            <w:szCs w:val="24"/>
            <w:lang w:val="pt-PT"/>
          </w:rPr>
          <w:t>4.1 DISCUSSÃO DOS DADOS</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_Toc81461060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1</w:t>
        </w:r>
        <w:r w:rsidR="00FC5856" w:rsidRPr="00FC5856">
          <w:rPr>
            <w:noProof/>
            <w:webHidden/>
            <w:szCs w:val="24"/>
          </w:rPr>
          <w:fldChar w:fldCharType="end"/>
        </w:r>
      </w:hyperlink>
      <w:r w:rsidR="00294D4E">
        <w:rPr>
          <w:noProof/>
          <w:szCs w:val="24"/>
        </w:rPr>
        <w:t>8</w:t>
      </w:r>
    </w:p>
    <w:p w14:paraId="360CCDBD" w14:textId="0F37F69E" w:rsidR="00FC5856" w:rsidRPr="00FC5856" w:rsidRDefault="007B34B9" w:rsidP="00FC5856">
      <w:pPr>
        <w:pStyle w:val="Sumrio1"/>
        <w:rPr>
          <w:rFonts w:asciiTheme="minorHAnsi" w:eastAsiaTheme="minorEastAsia" w:hAnsiTheme="minorHAnsi" w:cstheme="minorBidi"/>
          <w:noProof/>
          <w:lang w:val="pt-BR" w:eastAsia="pt-BR"/>
        </w:rPr>
      </w:pPr>
      <w:hyperlink w:anchor="_Toc81461061" w:history="1">
        <w:r w:rsidR="00FC5856" w:rsidRPr="00FC5856">
          <w:rPr>
            <w:rStyle w:val="Hyperlink"/>
            <w:noProof/>
            <w:szCs w:val="24"/>
            <w:lang w:val="pt-PT"/>
          </w:rPr>
          <w:t>5 CONCLU</w:t>
        </w:r>
        <w:r w:rsidR="00FC5856" w:rsidRPr="00FC5856">
          <w:rPr>
            <w:rStyle w:val="Hyperlink"/>
            <w:noProof/>
            <w:szCs w:val="24"/>
            <w:lang w:val="pt-PT"/>
          </w:rPr>
          <w:t>S</w:t>
        </w:r>
        <w:r w:rsidR="00FC5856" w:rsidRPr="00FC5856">
          <w:rPr>
            <w:rStyle w:val="Hyperlink"/>
            <w:noProof/>
            <w:szCs w:val="24"/>
            <w:lang w:val="pt-PT"/>
          </w:rPr>
          <w:t>ÃO</w:t>
        </w:r>
        <w:r w:rsidR="00FC5856" w:rsidRPr="00FC5856">
          <w:rPr>
            <w:b w:val="0"/>
            <w:bCs w:val="0"/>
            <w:noProof/>
            <w:webHidden/>
          </w:rPr>
          <w:tab/>
        </w:r>
        <w:r w:rsidR="00FC5856" w:rsidRPr="00FC5856">
          <w:rPr>
            <w:b w:val="0"/>
            <w:bCs w:val="0"/>
            <w:noProof/>
            <w:webHidden/>
          </w:rPr>
          <w:fldChar w:fldCharType="begin"/>
        </w:r>
        <w:r w:rsidR="00FC5856" w:rsidRPr="00294D4E">
          <w:rPr>
            <w:b w:val="0"/>
            <w:bCs w:val="0"/>
            <w:noProof/>
            <w:webHidden/>
          </w:rPr>
          <w:instrText xml:space="preserve"> PAGEREF _Toc81461061 \h </w:instrText>
        </w:r>
        <w:r w:rsidR="00FC5856" w:rsidRPr="00294D4E">
          <w:rPr>
            <w:b w:val="0"/>
            <w:bCs w:val="0"/>
            <w:noProof/>
            <w:webHidden/>
          </w:rPr>
        </w:r>
        <w:r w:rsidR="00FC5856" w:rsidRPr="00FC5856">
          <w:rPr>
            <w:b w:val="0"/>
            <w:bCs w:val="0"/>
            <w:noProof/>
            <w:webHidden/>
          </w:rPr>
          <w:fldChar w:fldCharType="separate"/>
        </w:r>
        <w:r w:rsidR="00294D4E">
          <w:rPr>
            <w:b w:val="0"/>
            <w:bCs w:val="0"/>
            <w:noProof/>
            <w:webHidden/>
          </w:rPr>
          <w:t>1</w:t>
        </w:r>
        <w:r w:rsidR="00FC5856" w:rsidRPr="00FC5856">
          <w:rPr>
            <w:b w:val="0"/>
            <w:bCs w:val="0"/>
            <w:noProof/>
            <w:webHidden/>
          </w:rPr>
          <w:fldChar w:fldCharType="end"/>
        </w:r>
      </w:hyperlink>
      <w:r w:rsidR="00294D4E">
        <w:rPr>
          <w:b w:val="0"/>
          <w:bCs w:val="0"/>
          <w:noProof/>
        </w:rPr>
        <w:t>9</w:t>
      </w:r>
    </w:p>
    <w:p w14:paraId="243D9C96" w14:textId="0F753DE6" w:rsidR="00FC5856" w:rsidRPr="00FC5856" w:rsidRDefault="007B34B9">
      <w:pPr>
        <w:pStyle w:val="Sumrio2"/>
        <w:tabs>
          <w:tab w:val="right" w:leader="dot" w:pos="9055"/>
        </w:tabs>
        <w:rPr>
          <w:rFonts w:asciiTheme="minorHAnsi" w:eastAsiaTheme="minorEastAsia" w:hAnsiTheme="minorHAnsi" w:cstheme="minorBidi"/>
          <w:smallCaps w:val="0"/>
          <w:noProof/>
          <w:szCs w:val="24"/>
          <w:lang w:val="pt-BR" w:eastAsia="pt-BR"/>
        </w:rPr>
      </w:pPr>
      <w:hyperlink w:anchor="_Toc81461062" w:history="1">
        <w:r w:rsidR="00FC5856" w:rsidRPr="00FC5856">
          <w:rPr>
            <w:rStyle w:val="Hyperlink"/>
            <w:b/>
            <w:bCs/>
            <w:noProof/>
            <w:szCs w:val="24"/>
            <w:lang w:val="pt-PT"/>
          </w:rPr>
          <w:t>REFERÊNCIAS</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_Toc81461062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2</w:t>
        </w:r>
        <w:r w:rsidR="00FC5856" w:rsidRPr="00FC5856">
          <w:rPr>
            <w:noProof/>
            <w:webHidden/>
            <w:szCs w:val="24"/>
          </w:rPr>
          <w:fldChar w:fldCharType="end"/>
        </w:r>
      </w:hyperlink>
      <w:r w:rsidR="00294D4E">
        <w:rPr>
          <w:noProof/>
          <w:szCs w:val="24"/>
        </w:rPr>
        <w:t>0</w:t>
      </w:r>
    </w:p>
    <w:p w14:paraId="6AACE08F" w14:textId="0CDF2C71" w:rsidR="00FC5856" w:rsidRPr="00FC5856" w:rsidRDefault="007B34B9">
      <w:pPr>
        <w:pStyle w:val="Sumrio2"/>
        <w:tabs>
          <w:tab w:val="right" w:leader="dot" w:pos="9055"/>
        </w:tabs>
        <w:rPr>
          <w:rFonts w:asciiTheme="minorHAnsi" w:eastAsiaTheme="minorEastAsia" w:hAnsiTheme="minorHAnsi" w:cstheme="minorBidi"/>
          <w:smallCaps w:val="0"/>
          <w:noProof/>
          <w:szCs w:val="24"/>
          <w:lang w:val="pt-BR" w:eastAsia="pt-BR"/>
        </w:rPr>
      </w:pPr>
      <w:hyperlink w:anchor="_Toc81461063" w:history="1">
        <w:r w:rsidR="00FC5856" w:rsidRPr="00FC5856">
          <w:rPr>
            <w:rStyle w:val="Hyperlink"/>
            <w:b/>
            <w:bCs/>
            <w:noProof/>
            <w:szCs w:val="24"/>
            <w:lang w:val="pt-PT"/>
          </w:rPr>
          <w:t>APÊNDICE</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_Toc81461063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2</w:t>
        </w:r>
        <w:r w:rsidR="00FC5856" w:rsidRPr="00FC5856">
          <w:rPr>
            <w:noProof/>
            <w:webHidden/>
            <w:szCs w:val="24"/>
          </w:rPr>
          <w:fldChar w:fldCharType="end"/>
        </w:r>
      </w:hyperlink>
      <w:r w:rsidR="00294D4E">
        <w:rPr>
          <w:noProof/>
          <w:szCs w:val="24"/>
        </w:rPr>
        <w:t>2</w:t>
      </w:r>
    </w:p>
    <w:p w14:paraId="052FC564" w14:textId="6B76D813" w:rsidR="00FC5856" w:rsidRPr="00FC5856" w:rsidRDefault="007B34B9">
      <w:pPr>
        <w:pStyle w:val="Sumrio2"/>
        <w:tabs>
          <w:tab w:val="right" w:leader="dot" w:pos="9055"/>
        </w:tabs>
        <w:rPr>
          <w:rFonts w:asciiTheme="minorHAnsi" w:eastAsiaTheme="minorEastAsia" w:hAnsiTheme="minorHAnsi" w:cstheme="minorBidi"/>
          <w:smallCaps w:val="0"/>
          <w:noProof/>
          <w:szCs w:val="24"/>
          <w:lang w:val="pt-BR" w:eastAsia="pt-BR"/>
        </w:rPr>
      </w:pPr>
      <w:hyperlink w:anchor="_Toc81461064" w:history="1">
        <w:r w:rsidR="00FC5856" w:rsidRPr="00FC5856">
          <w:rPr>
            <w:rStyle w:val="Hyperlink"/>
            <w:b/>
            <w:bCs/>
            <w:noProof/>
            <w:szCs w:val="24"/>
            <w:lang w:val="pt-PT"/>
          </w:rPr>
          <w:t>ANEXO</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_Toc81461064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2</w:t>
        </w:r>
        <w:r w:rsidR="00FC5856" w:rsidRPr="00FC5856">
          <w:rPr>
            <w:noProof/>
            <w:webHidden/>
            <w:szCs w:val="24"/>
          </w:rPr>
          <w:fldChar w:fldCharType="end"/>
        </w:r>
      </w:hyperlink>
      <w:r w:rsidR="00294D4E">
        <w:rPr>
          <w:noProof/>
          <w:szCs w:val="24"/>
        </w:rPr>
        <w:t>3</w:t>
      </w:r>
    </w:p>
    <w:p w14:paraId="14B42EF9" w14:textId="34B55B29" w:rsidR="00FC5856" w:rsidRPr="00FC5856" w:rsidRDefault="007B34B9">
      <w:pPr>
        <w:pStyle w:val="Sumrio2"/>
        <w:tabs>
          <w:tab w:val="right" w:leader="dot" w:pos="9055"/>
        </w:tabs>
        <w:rPr>
          <w:rFonts w:asciiTheme="minorHAnsi" w:eastAsiaTheme="minorEastAsia" w:hAnsiTheme="minorHAnsi" w:cstheme="minorBidi"/>
          <w:smallCaps w:val="0"/>
          <w:noProof/>
          <w:szCs w:val="24"/>
          <w:lang w:val="pt-BR" w:eastAsia="pt-BR"/>
        </w:rPr>
      </w:pPr>
      <w:hyperlink w:anchor="_Toc81461065" w:history="1">
        <w:r w:rsidR="00FC5856" w:rsidRPr="00FC5856">
          <w:rPr>
            <w:rStyle w:val="Hyperlink"/>
            <w:b/>
            <w:bCs/>
            <w:noProof/>
            <w:szCs w:val="24"/>
            <w:lang w:val="pt-PT"/>
          </w:rPr>
          <w:t>ÍNDICE</w:t>
        </w:r>
        <w:r w:rsidR="00FC5856" w:rsidRPr="00FC5856">
          <w:rPr>
            <w:noProof/>
            <w:webHidden/>
            <w:szCs w:val="24"/>
          </w:rPr>
          <w:tab/>
        </w:r>
        <w:r w:rsidR="00FC5856" w:rsidRPr="00FC5856">
          <w:rPr>
            <w:noProof/>
            <w:webHidden/>
            <w:szCs w:val="24"/>
          </w:rPr>
          <w:fldChar w:fldCharType="begin"/>
        </w:r>
        <w:r w:rsidR="00FC5856" w:rsidRPr="00FC5856">
          <w:rPr>
            <w:noProof/>
            <w:webHidden/>
            <w:szCs w:val="24"/>
          </w:rPr>
          <w:instrText xml:space="preserve"> PAGEREF _Toc81461065 \h </w:instrText>
        </w:r>
        <w:r w:rsidR="00FC5856" w:rsidRPr="00FC5856">
          <w:rPr>
            <w:noProof/>
            <w:webHidden/>
            <w:szCs w:val="24"/>
          </w:rPr>
        </w:r>
        <w:r w:rsidR="00FC5856" w:rsidRPr="00FC5856">
          <w:rPr>
            <w:noProof/>
            <w:webHidden/>
            <w:szCs w:val="24"/>
          </w:rPr>
          <w:fldChar w:fldCharType="separate"/>
        </w:r>
        <w:r w:rsidR="00FC5856" w:rsidRPr="00FC5856">
          <w:rPr>
            <w:noProof/>
            <w:webHidden/>
            <w:szCs w:val="24"/>
          </w:rPr>
          <w:t>2</w:t>
        </w:r>
        <w:r w:rsidR="00FC5856" w:rsidRPr="00FC5856">
          <w:rPr>
            <w:noProof/>
            <w:webHidden/>
            <w:szCs w:val="24"/>
          </w:rPr>
          <w:fldChar w:fldCharType="end"/>
        </w:r>
      </w:hyperlink>
      <w:r w:rsidR="00294D4E">
        <w:rPr>
          <w:noProof/>
          <w:szCs w:val="24"/>
        </w:rPr>
        <w:t>4</w:t>
      </w:r>
    </w:p>
    <w:p w14:paraId="72989106" w14:textId="5F7ACF49" w:rsidR="00AD7637" w:rsidRPr="00FC5856" w:rsidRDefault="00FC5856" w:rsidP="00AD7637">
      <w:pPr>
        <w:rPr>
          <w:rFonts w:ascii="Times" w:hAnsi="Times"/>
          <w:lang w:val="pt-PT"/>
        </w:rPr>
      </w:pPr>
      <w:r w:rsidRPr="00FC5856">
        <w:rPr>
          <w:rFonts w:ascii="Times" w:hAnsi="Times"/>
          <w:lang w:val="pt-PT"/>
        </w:rPr>
        <w:fldChar w:fldCharType="end"/>
      </w:r>
    </w:p>
    <w:p w14:paraId="6200764F" w14:textId="60E4CDD9" w:rsidR="00452FB4" w:rsidRDefault="00452FB4">
      <w:pPr>
        <w:rPr>
          <w:rFonts w:ascii="Times" w:hAnsi="Times"/>
          <w:color w:val="000000" w:themeColor="text1"/>
          <w:lang w:val="pt-PT"/>
        </w:rPr>
      </w:pPr>
      <w:r>
        <w:rPr>
          <w:rFonts w:ascii="Times" w:hAnsi="Times"/>
          <w:color w:val="000000" w:themeColor="text1"/>
          <w:lang w:val="pt-PT"/>
        </w:rPr>
        <w:br w:type="page"/>
      </w:r>
    </w:p>
    <w:p w14:paraId="22DEF4D1" w14:textId="77777777" w:rsidR="008508AC" w:rsidRPr="00002AE5" w:rsidRDefault="008508AC" w:rsidP="00002AE5">
      <w:pPr>
        <w:pStyle w:val="Ttulo1"/>
        <w:rPr>
          <w:rFonts w:ascii="Times" w:hAnsi="Times"/>
          <w:b/>
          <w:bCs/>
          <w:color w:val="000000" w:themeColor="text1"/>
          <w:sz w:val="24"/>
          <w:szCs w:val="24"/>
          <w:lang w:val="pt-PT"/>
        </w:rPr>
      </w:pPr>
      <w:bookmarkStart w:id="0" w:name="_Toc81459865"/>
      <w:bookmarkStart w:id="1" w:name="_Toc81460787"/>
      <w:bookmarkStart w:id="2" w:name="_Toc81461050"/>
      <w:r w:rsidRPr="00002AE5">
        <w:rPr>
          <w:rFonts w:ascii="Times" w:hAnsi="Times"/>
          <w:b/>
          <w:bCs/>
          <w:color w:val="000000" w:themeColor="text1"/>
          <w:sz w:val="24"/>
          <w:szCs w:val="24"/>
          <w:lang w:val="pt-PT"/>
        </w:rPr>
        <w:lastRenderedPageBreak/>
        <w:t>1 INTRODUÇÃO</w:t>
      </w:r>
      <w:bookmarkEnd w:id="0"/>
      <w:bookmarkEnd w:id="1"/>
      <w:bookmarkEnd w:id="2"/>
    </w:p>
    <w:p w14:paraId="5E62AE45" w14:textId="77777777" w:rsidR="00D62110" w:rsidRDefault="00D62110" w:rsidP="00D62110">
      <w:pPr>
        <w:rPr>
          <w:lang w:val="pt-BR"/>
        </w:rPr>
      </w:pPr>
    </w:p>
    <w:p w14:paraId="0AC47DB0" w14:textId="77777777" w:rsidR="00983AA2" w:rsidRPr="00C73A2C" w:rsidRDefault="00983AA2" w:rsidP="00D62110">
      <w:pPr>
        <w:rPr>
          <w:lang w:val="pt-BR"/>
        </w:rPr>
      </w:pPr>
      <w:r w:rsidRPr="00C73A2C">
        <w:rPr>
          <w:lang w:val="pt-BR"/>
        </w:rPr>
        <w:t>Apresenta os objetivos do trabalho e as razões de sua elaboração.</w:t>
      </w:r>
    </w:p>
    <w:p w14:paraId="2F167CA4" w14:textId="77777777" w:rsidR="008508AC" w:rsidRPr="00C73A2C" w:rsidRDefault="008508AC" w:rsidP="00D62110">
      <w:pPr>
        <w:rPr>
          <w:rFonts w:ascii="Times" w:hAnsi="Times"/>
          <w:color w:val="000000" w:themeColor="text1"/>
          <w:lang w:val="pt-BR"/>
        </w:rPr>
      </w:pPr>
    </w:p>
    <w:p w14:paraId="0CB85FCC" w14:textId="77777777" w:rsidR="00562DA9" w:rsidRPr="00C73A2C" w:rsidRDefault="00562DA9" w:rsidP="00D62110">
      <w:pPr>
        <w:rPr>
          <w:rFonts w:ascii="Times" w:hAnsi="Times"/>
          <w:color w:val="000000" w:themeColor="text1"/>
          <w:lang w:val="pt-PT"/>
        </w:rPr>
      </w:pPr>
    </w:p>
    <w:p w14:paraId="183FBBC6" w14:textId="77777777" w:rsidR="00562DA9" w:rsidRPr="00C73A2C" w:rsidRDefault="00562DA9" w:rsidP="00D62110">
      <w:pPr>
        <w:rPr>
          <w:rFonts w:ascii="Times" w:hAnsi="Times"/>
          <w:color w:val="000000" w:themeColor="text1"/>
          <w:lang w:val="pt-PT"/>
        </w:rPr>
      </w:pPr>
    </w:p>
    <w:p w14:paraId="60136A47" w14:textId="77777777" w:rsidR="00562DA9" w:rsidRPr="00C73A2C" w:rsidRDefault="00562DA9" w:rsidP="00D62110">
      <w:pPr>
        <w:rPr>
          <w:rFonts w:ascii="Times" w:hAnsi="Times"/>
          <w:color w:val="000000" w:themeColor="text1"/>
          <w:lang w:val="pt-PT"/>
        </w:rPr>
      </w:pPr>
    </w:p>
    <w:p w14:paraId="63E10D58" w14:textId="77777777" w:rsidR="00562DA9" w:rsidRPr="00C73A2C" w:rsidRDefault="00562DA9" w:rsidP="00D62110">
      <w:pPr>
        <w:rPr>
          <w:rFonts w:ascii="Times" w:hAnsi="Times"/>
          <w:color w:val="000000" w:themeColor="text1"/>
          <w:lang w:val="pt-PT"/>
        </w:rPr>
      </w:pPr>
    </w:p>
    <w:p w14:paraId="4BC9C3DB" w14:textId="77777777" w:rsidR="00562DA9" w:rsidRPr="00C73A2C" w:rsidRDefault="00562DA9" w:rsidP="00D62110">
      <w:pPr>
        <w:rPr>
          <w:rFonts w:ascii="Times" w:hAnsi="Times"/>
          <w:color w:val="000000" w:themeColor="text1"/>
          <w:lang w:val="pt-PT"/>
        </w:rPr>
      </w:pPr>
    </w:p>
    <w:p w14:paraId="166B8F10" w14:textId="77777777" w:rsidR="00562DA9" w:rsidRPr="00C73A2C" w:rsidRDefault="00562DA9" w:rsidP="00D62110">
      <w:pPr>
        <w:rPr>
          <w:rFonts w:ascii="Times" w:hAnsi="Times"/>
          <w:color w:val="000000" w:themeColor="text1"/>
          <w:lang w:val="pt-PT"/>
        </w:rPr>
      </w:pPr>
    </w:p>
    <w:p w14:paraId="375C1EDF" w14:textId="77777777" w:rsidR="00313DF8" w:rsidRDefault="00313DF8" w:rsidP="00D62110">
      <w:pPr>
        <w:rPr>
          <w:rFonts w:ascii="Times" w:hAnsi="Times"/>
          <w:color w:val="000000" w:themeColor="text1"/>
          <w:lang w:val="pt-PT"/>
        </w:rPr>
      </w:pPr>
      <w:r>
        <w:rPr>
          <w:rFonts w:ascii="Times" w:hAnsi="Times"/>
          <w:color w:val="000000" w:themeColor="text1"/>
          <w:lang w:val="pt-PT"/>
        </w:rPr>
        <w:br w:type="page"/>
      </w:r>
    </w:p>
    <w:p w14:paraId="1F7EFB55" w14:textId="77777777" w:rsidR="008508AC" w:rsidRPr="00002AE5" w:rsidRDefault="008508AC" w:rsidP="00002AE5">
      <w:pPr>
        <w:pStyle w:val="Ttulo1"/>
        <w:rPr>
          <w:rFonts w:ascii="Times" w:hAnsi="Times"/>
          <w:b/>
          <w:bCs/>
          <w:color w:val="000000" w:themeColor="text1"/>
          <w:sz w:val="24"/>
          <w:szCs w:val="24"/>
          <w:lang w:val="pt-PT"/>
        </w:rPr>
      </w:pPr>
      <w:bookmarkStart w:id="3" w:name="_Toc81459866"/>
      <w:bookmarkStart w:id="4" w:name="_Toc81460788"/>
      <w:bookmarkStart w:id="5" w:name="_Toc81461051"/>
      <w:r w:rsidRPr="00002AE5">
        <w:rPr>
          <w:rFonts w:ascii="Times" w:hAnsi="Times"/>
          <w:b/>
          <w:bCs/>
          <w:color w:val="000000" w:themeColor="text1"/>
          <w:sz w:val="24"/>
          <w:szCs w:val="24"/>
          <w:lang w:val="pt-PT"/>
        </w:rPr>
        <w:lastRenderedPageBreak/>
        <w:t>2 DESENVOLVIMENTO</w:t>
      </w:r>
      <w:bookmarkEnd w:id="3"/>
      <w:bookmarkEnd w:id="4"/>
      <w:bookmarkEnd w:id="5"/>
    </w:p>
    <w:p w14:paraId="657CC09F" w14:textId="77777777" w:rsidR="00983AA2" w:rsidRPr="00C73A2C" w:rsidRDefault="00983AA2" w:rsidP="00983AA2">
      <w:pPr>
        <w:rPr>
          <w:rFonts w:ascii="Times" w:hAnsi="Times"/>
          <w:lang w:val="pt-BR"/>
        </w:rPr>
      </w:pPr>
      <w:r w:rsidRPr="00C73A2C">
        <w:rPr>
          <w:rFonts w:ascii="Times" w:hAnsi="Times"/>
          <w:lang w:val="pt-BR"/>
        </w:rPr>
        <w:t>Detalha a pesquisa ou estudo realizado.</w:t>
      </w:r>
    </w:p>
    <w:p w14:paraId="7DF67E4E" w14:textId="77777777" w:rsidR="00983AA2" w:rsidRPr="00C73A2C" w:rsidRDefault="00983AA2" w:rsidP="00983AA2">
      <w:pPr>
        <w:rPr>
          <w:rFonts w:ascii="Times" w:hAnsi="Times"/>
          <w:lang w:val="pt-BR"/>
        </w:rPr>
      </w:pPr>
    </w:p>
    <w:p w14:paraId="745881C6" w14:textId="26E57782" w:rsidR="008508AC" w:rsidRPr="00002AE5" w:rsidRDefault="00002AE5" w:rsidP="00002AE5">
      <w:pPr>
        <w:pStyle w:val="Ttulo2"/>
        <w:rPr>
          <w:rFonts w:ascii="Times" w:hAnsi="Times"/>
          <w:color w:val="000000" w:themeColor="text1"/>
          <w:sz w:val="24"/>
          <w:szCs w:val="24"/>
          <w:lang w:val="pt-PT"/>
        </w:rPr>
      </w:pPr>
      <w:bookmarkStart w:id="6" w:name="_Toc81459867"/>
      <w:bookmarkStart w:id="7" w:name="_Toc81460789"/>
      <w:bookmarkStart w:id="8" w:name="_Toc81461052"/>
      <w:r w:rsidRPr="00002AE5">
        <w:rPr>
          <w:rFonts w:ascii="Times" w:hAnsi="Times"/>
          <w:color w:val="000000" w:themeColor="text1"/>
          <w:sz w:val="24"/>
          <w:szCs w:val="24"/>
          <w:lang w:val="pt-PT"/>
        </w:rPr>
        <w:t>2.1 DESENVOLVIMENTO INTRODUTÓRIO</w:t>
      </w:r>
      <w:bookmarkEnd w:id="6"/>
      <w:bookmarkEnd w:id="7"/>
      <w:bookmarkEnd w:id="8"/>
    </w:p>
    <w:p w14:paraId="02778A7C" w14:textId="79E2A25A" w:rsidR="008508AC" w:rsidRPr="00423EB2" w:rsidRDefault="008508AC" w:rsidP="00002AE5">
      <w:pPr>
        <w:pStyle w:val="Ttulo3"/>
        <w:rPr>
          <w:rStyle w:val="nfaseSutil"/>
          <w:rFonts w:ascii="Times" w:hAnsi="Times"/>
          <w:b/>
          <w:bCs/>
          <w:i w:val="0"/>
          <w:iCs w:val="0"/>
          <w:color w:val="000000" w:themeColor="text1"/>
          <w:lang w:val="pt-PT"/>
        </w:rPr>
      </w:pPr>
      <w:bookmarkStart w:id="9" w:name="_Toc81459868"/>
      <w:bookmarkStart w:id="10" w:name="_Toc81460790"/>
      <w:bookmarkStart w:id="11" w:name="_Toc81461053"/>
      <w:r w:rsidRPr="00423EB2">
        <w:rPr>
          <w:rStyle w:val="nfaseSutil"/>
          <w:rFonts w:ascii="Times" w:hAnsi="Times"/>
          <w:b/>
          <w:bCs/>
          <w:i w:val="0"/>
          <w:iCs w:val="0"/>
          <w:color w:val="000000" w:themeColor="text1"/>
          <w:lang w:val="pt-PT"/>
        </w:rPr>
        <w:t>2.</w:t>
      </w:r>
      <w:r w:rsidR="00002AE5" w:rsidRPr="00423EB2">
        <w:rPr>
          <w:rStyle w:val="nfaseSutil"/>
          <w:rFonts w:ascii="Times" w:hAnsi="Times"/>
          <w:b/>
          <w:bCs/>
          <w:i w:val="0"/>
          <w:iCs w:val="0"/>
          <w:color w:val="000000" w:themeColor="text1"/>
          <w:lang w:val="pt-PT"/>
        </w:rPr>
        <w:t>1</w:t>
      </w:r>
      <w:r w:rsidRPr="00423EB2">
        <w:rPr>
          <w:rStyle w:val="nfaseSutil"/>
          <w:rFonts w:ascii="Times" w:hAnsi="Times"/>
          <w:b/>
          <w:bCs/>
          <w:i w:val="0"/>
          <w:iCs w:val="0"/>
          <w:color w:val="000000" w:themeColor="text1"/>
          <w:lang w:val="pt-PT"/>
        </w:rPr>
        <w:t>.1 Discussões teóricas</w:t>
      </w:r>
      <w:bookmarkEnd w:id="9"/>
      <w:bookmarkEnd w:id="10"/>
      <w:bookmarkEnd w:id="11"/>
    </w:p>
    <w:p w14:paraId="3F086CC5" w14:textId="63E2EF8C" w:rsidR="00313DF8" w:rsidRDefault="00313DF8" w:rsidP="00313DF8">
      <w:pPr>
        <w:rPr>
          <w:lang w:val="pt-PT"/>
        </w:rPr>
      </w:pPr>
      <w:r>
        <w:rPr>
          <w:lang w:val="pt-PT"/>
        </w:rPr>
        <w:br w:type="page"/>
      </w:r>
    </w:p>
    <w:p w14:paraId="4141A479" w14:textId="77777777" w:rsidR="008508AC" w:rsidRPr="00002AE5" w:rsidRDefault="008508AC" w:rsidP="00002AE5">
      <w:pPr>
        <w:pStyle w:val="Ttulo1"/>
        <w:rPr>
          <w:rFonts w:ascii="Times" w:hAnsi="Times"/>
          <w:b/>
          <w:bCs/>
          <w:color w:val="000000" w:themeColor="text1"/>
          <w:sz w:val="24"/>
          <w:szCs w:val="24"/>
          <w:lang w:val="pt-PT"/>
        </w:rPr>
      </w:pPr>
      <w:bookmarkStart w:id="12" w:name="_Toc81459869"/>
      <w:bookmarkStart w:id="13" w:name="_Toc81460791"/>
      <w:bookmarkStart w:id="14" w:name="_Toc81461054"/>
      <w:r w:rsidRPr="00002AE5">
        <w:rPr>
          <w:rFonts w:ascii="Times" w:hAnsi="Times"/>
          <w:b/>
          <w:bCs/>
          <w:color w:val="000000" w:themeColor="text1"/>
          <w:sz w:val="24"/>
          <w:szCs w:val="24"/>
          <w:lang w:val="pt-PT"/>
        </w:rPr>
        <w:lastRenderedPageBreak/>
        <w:t>3 PROCEDIMENTOS METODOLÓGICOS</w:t>
      </w:r>
      <w:bookmarkEnd w:id="12"/>
      <w:bookmarkEnd w:id="13"/>
      <w:bookmarkEnd w:id="14"/>
    </w:p>
    <w:p w14:paraId="0E4F9DD0" w14:textId="77777777" w:rsidR="00983AA2" w:rsidRPr="00002AE5" w:rsidRDefault="00983AA2" w:rsidP="00313DF8">
      <w:pPr>
        <w:rPr>
          <w:rFonts w:ascii="Times" w:hAnsi="Times"/>
          <w:color w:val="000000" w:themeColor="text1"/>
          <w:lang w:val="pt-PT"/>
        </w:rPr>
      </w:pPr>
    </w:p>
    <w:p w14:paraId="1F65DE99" w14:textId="77777777" w:rsidR="00983AA2" w:rsidRPr="00002AE5" w:rsidRDefault="00983AA2" w:rsidP="00313DF8">
      <w:pPr>
        <w:rPr>
          <w:rFonts w:ascii="Times" w:hAnsi="Times"/>
          <w:color w:val="000000" w:themeColor="text1"/>
          <w:lang w:val="pt-BR"/>
        </w:rPr>
      </w:pPr>
      <w:r w:rsidRPr="00002AE5">
        <w:rPr>
          <w:rFonts w:ascii="Times" w:hAnsi="Times"/>
          <w:color w:val="000000" w:themeColor="text1"/>
          <w:lang w:val="pt-BR"/>
        </w:rPr>
        <w:t>Detalha a pesquisa ou estudo realizado.</w:t>
      </w:r>
    </w:p>
    <w:p w14:paraId="2219699A" w14:textId="77777777" w:rsidR="00983AA2" w:rsidRPr="00002AE5" w:rsidRDefault="00983AA2" w:rsidP="00313DF8">
      <w:pPr>
        <w:rPr>
          <w:rFonts w:ascii="Times" w:hAnsi="Times"/>
          <w:color w:val="000000" w:themeColor="text1"/>
          <w:lang w:val="pt-BR"/>
        </w:rPr>
      </w:pPr>
    </w:p>
    <w:p w14:paraId="43F50080" w14:textId="3DE10B23" w:rsidR="008508AC" w:rsidRPr="00C4020E" w:rsidRDefault="00B267F7" w:rsidP="00002AE5">
      <w:pPr>
        <w:pStyle w:val="Ttulo2"/>
        <w:rPr>
          <w:rFonts w:ascii="Times" w:hAnsi="Times"/>
          <w:color w:val="000000" w:themeColor="text1"/>
          <w:sz w:val="24"/>
          <w:szCs w:val="24"/>
          <w:lang w:val="pt-BR"/>
        </w:rPr>
      </w:pPr>
      <w:bookmarkStart w:id="15" w:name="_Toc81459870"/>
      <w:bookmarkStart w:id="16" w:name="_Toc81460792"/>
      <w:bookmarkStart w:id="17" w:name="_Toc81461055"/>
      <w:r w:rsidRPr="00C4020E">
        <w:rPr>
          <w:rFonts w:ascii="Times" w:hAnsi="Times"/>
          <w:color w:val="000000" w:themeColor="text1"/>
          <w:sz w:val="24"/>
          <w:szCs w:val="24"/>
          <w:lang w:val="pt-BR"/>
        </w:rPr>
        <w:t>3.1 UNIVERSO DA PESQUISA</w:t>
      </w:r>
      <w:bookmarkEnd w:id="15"/>
      <w:bookmarkEnd w:id="16"/>
      <w:bookmarkEnd w:id="17"/>
    </w:p>
    <w:p w14:paraId="29211A40" w14:textId="77777777" w:rsidR="00983AA2" w:rsidRPr="00002AE5" w:rsidRDefault="00983AA2" w:rsidP="00313DF8">
      <w:pPr>
        <w:rPr>
          <w:rFonts w:ascii="Times" w:hAnsi="Times"/>
          <w:color w:val="000000" w:themeColor="text1"/>
          <w:lang w:val="pt-PT"/>
        </w:rPr>
      </w:pPr>
    </w:p>
    <w:p w14:paraId="077963A4" w14:textId="2B3AD601" w:rsidR="00002AE5" w:rsidRPr="00C4020E" w:rsidRDefault="008508AC" w:rsidP="00002AE5">
      <w:pPr>
        <w:pStyle w:val="Ttulo3"/>
        <w:rPr>
          <w:rFonts w:ascii="Times" w:hAnsi="Times"/>
          <w:b/>
          <w:bCs/>
          <w:color w:val="000000" w:themeColor="text1"/>
          <w:lang w:val="pt-BR"/>
        </w:rPr>
      </w:pPr>
      <w:bookmarkStart w:id="18" w:name="_Toc81459871"/>
      <w:bookmarkStart w:id="19" w:name="_Toc81460793"/>
      <w:bookmarkStart w:id="20" w:name="_Toc81461056"/>
      <w:r w:rsidRPr="00C4020E">
        <w:rPr>
          <w:rStyle w:val="nfaseSutil"/>
          <w:rFonts w:ascii="Times" w:hAnsi="Times"/>
          <w:b/>
          <w:bCs/>
          <w:i w:val="0"/>
          <w:iCs w:val="0"/>
          <w:color w:val="000000" w:themeColor="text1"/>
          <w:lang w:val="pt-BR"/>
        </w:rPr>
        <w:t>3.1.1 Amostra</w:t>
      </w:r>
      <w:bookmarkEnd w:id="18"/>
      <w:bookmarkEnd w:id="19"/>
      <w:bookmarkEnd w:id="20"/>
    </w:p>
    <w:p w14:paraId="00899D57" w14:textId="77777777" w:rsidR="00002AE5" w:rsidRPr="00002AE5" w:rsidRDefault="00002AE5" w:rsidP="00002AE5">
      <w:pPr>
        <w:rPr>
          <w:lang w:val="pt-BR"/>
        </w:rPr>
      </w:pPr>
    </w:p>
    <w:p w14:paraId="019174AE" w14:textId="3A65B1ED" w:rsidR="00B267F7" w:rsidRPr="00002AE5" w:rsidRDefault="00B267F7" w:rsidP="00002AE5">
      <w:pPr>
        <w:pStyle w:val="Ttulo4"/>
        <w:rPr>
          <w:rFonts w:ascii="Times" w:hAnsi="Times"/>
          <w:color w:val="000000" w:themeColor="text1"/>
          <w:lang w:val="pt-BR"/>
        </w:rPr>
      </w:pPr>
      <w:bookmarkStart w:id="21" w:name="_Toc81459872"/>
      <w:bookmarkStart w:id="22" w:name="_Toc81460794"/>
      <w:bookmarkStart w:id="23" w:name="_Toc81461057"/>
      <w:r w:rsidRPr="00002AE5">
        <w:rPr>
          <w:rFonts w:ascii="Times" w:hAnsi="Times"/>
          <w:color w:val="000000" w:themeColor="text1"/>
          <w:lang w:val="pt-BR"/>
        </w:rPr>
        <w:t>3.1.1.1 Métodos</w:t>
      </w:r>
      <w:bookmarkEnd w:id="21"/>
      <w:bookmarkEnd w:id="22"/>
      <w:bookmarkEnd w:id="23"/>
    </w:p>
    <w:p w14:paraId="6A67A817" w14:textId="77777777" w:rsidR="00002AE5" w:rsidRPr="00B267F7" w:rsidRDefault="00002AE5" w:rsidP="00002AE5">
      <w:pPr>
        <w:rPr>
          <w:lang w:val="pt-BR"/>
        </w:rPr>
      </w:pPr>
    </w:p>
    <w:p w14:paraId="4435D987" w14:textId="77777777" w:rsidR="00B267F7" w:rsidRPr="00002AE5" w:rsidRDefault="00B267F7" w:rsidP="00002AE5">
      <w:pPr>
        <w:pStyle w:val="Ttulo5"/>
        <w:rPr>
          <w:rFonts w:ascii="Times" w:hAnsi="Times"/>
          <w:color w:val="000000" w:themeColor="text1"/>
          <w:lang w:val="pt-BR"/>
        </w:rPr>
      </w:pPr>
      <w:bookmarkStart w:id="24" w:name="_Toc81459873"/>
      <w:bookmarkStart w:id="25" w:name="_Toc81460795"/>
      <w:bookmarkStart w:id="26" w:name="_Toc81461058"/>
      <w:r w:rsidRPr="00002AE5">
        <w:rPr>
          <w:rFonts w:ascii="Times" w:hAnsi="Times"/>
          <w:color w:val="000000" w:themeColor="text1"/>
          <w:lang w:val="pt-BR"/>
        </w:rPr>
        <w:t>3.1.1.1.1 Tratamento dos dados</w:t>
      </w:r>
      <w:bookmarkEnd w:id="24"/>
      <w:bookmarkEnd w:id="25"/>
      <w:bookmarkEnd w:id="26"/>
    </w:p>
    <w:p w14:paraId="60E6F139" w14:textId="77777777" w:rsidR="00B267F7" w:rsidRPr="00B267F7" w:rsidRDefault="00B267F7" w:rsidP="00B267F7">
      <w:pPr>
        <w:rPr>
          <w:rFonts w:ascii="Times" w:hAnsi="Times"/>
          <w:color w:val="000000" w:themeColor="text1"/>
          <w:lang w:val="pt-BR" w:eastAsia="pt-BR"/>
        </w:rPr>
      </w:pPr>
    </w:p>
    <w:p w14:paraId="7D0140FA" w14:textId="77777777" w:rsidR="00B267F7" w:rsidRPr="00C73A2C" w:rsidRDefault="00B267F7" w:rsidP="00313DF8">
      <w:pPr>
        <w:rPr>
          <w:lang w:val="pt-PT"/>
        </w:rPr>
      </w:pPr>
    </w:p>
    <w:p w14:paraId="6392300D" w14:textId="77777777" w:rsidR="00313DF8" w:rsidRDefault="00313DF8" w:rsidP="008508AC">
      <w:pPr>
        <w:rPr>
          <w:rFonts w:ascii="Times" w:hAnsi="Times"/>
          <w:color w:val="000000" w:themeColor="text1"/>
          <w:lang w:val="pt-PT"/>
        </w:rPr>
      </w:pPr>
      <w:r>
        <w:rPr>
          <w:rFonts w:ascii="Times" w:hAnsi="Times"/>
          <w:color w:val="000000" w:themeColor="text1"/>
          <w:lang w:val="pt-PT"/>
        </w:rPr>
        <w:br w:type="page"/>
      </w:r>
    </w:p>
    <w:p w14:paraId="7A4A3DC2" w14:textId="7D080C6C" w:rsidR="008508AC" w:rsidRPr="00002AE5" w:rsidRDefault="008508AC" w:rsidP="00002AE5">
      <w:pPr>
        <w:pStyle w:val="Ttulo1"/>
        <w:rPr>
          <w:rFonts w:ascii="Times" w:hAnsi="Times"/>
          <w:b/>
          <w:bCs/>
          <w:color w:val="000000" w:themeColor="text1"/>
          <w:sz w:val="24"/>
          <w:szCs w:val="24"/>
          <w:lang w:val="pt-PT"/>
        </w:rPr>
      </w:pPr>
      <w:bookmarkStart w:id="27" w:name="_Toc81459874"/>
      <w:bookmarkStart w:id="28" w:name="_Toc81460796"/>
      <w:bookmarkStart w:id="29" w:name="_Toc81461059"/>
      <w:r w:rsidRPr="00002AE5">
        <w:rPr>
          <w:rFonts w:ascii="Times" w:hAnsi="Times"/>
          <w:b/>
          <w:bCs/>
          <w:color w:val="000000" w:themeColor="text1"/>
          <w:sz w:val="24"/>
          <w:szCs w:val="24"/>
          <w:lang w:val="pt-PT"/>
        </w:rPr>
        <w:lastRenderedPageBreak/>
        <w:t>4 APRESENTAÇÃO DOS DADOS COLETADOS</w:t>
      </w:r>
      <w:bookmarkEnd w:id="27"/>
      <w:bookmarkEnd w:id="28"/>
      <w:bookmarkEnd w:id="29"/>
    </w:p>
    <w:p w14:paraId="38D189A4" w14:textId="77777777" w:rsidR="00002AE5" w:rsidRPr="00002AE5" w:rsidRDefault="00002AE5" w:rsidP="00002AE5">
      <w:pPr>
        <w:rPr>
          <w:rFonts w:ascii="Times" w:hAnsi="Times"/>
          <w:color w:val="000000" w:themeColor="text1"/>
          <w:lang w:val="pt-PT"/>
        </w:rPr>
      </w:pPr>
    </w:p>
    <w:p w14:paraId="0D302FEB" w14:textId="64D5E6E7" w:rsidR="008508AC" w:rsidRPr="00002AE5" w:rsidRDefault="00002AE5" w:rsidP="001B5B05">
      <w:pPr>
        <w:pStyle w:val="Ttulo2"/>
        <w:ind w:firstLine="720"/>
        <w:rPr>
          <w:rFonts w:ascii="Times" w:hAnsi="Times"/>
          <w:color w:val="000000" w:themeColor="text1"/>
          <w:sz w:val="24"/>
          <w:szCs w:val="24"/>
          <w:lang w:val="pt-PT"/>
        </w:rPr>
      </w:pPr>
      <w:bookmarkStart w:id="30" w:name="_Toc81459875"/>
      <w:bookmarkStart w:id="31" w:name="_Toc81460797"/>
      <w:bookmarkStart w:id="32" w:name="_Toc81461060"/>
      <w:r w:rsidRPr="00002AE5">
        <w:rPr>
          <w:rFonts w:ascii="Times" w:hAnsi="Times"/>
          <w:color w:val="000000" w:themeColor="text1"/>
          <w:sz w:val="24"/>
          <w:szCs w:val="24"/>
          <w:lang w:val="pt-PT"/>
        </w:rPr>
        <w:t>4.1 DISCUSSÃO DOS DADOS</w:t>
      </w:r>
      <w:bookmarkEnd w:id="30"/>
      <w:bookmarkEnd w:id="31"/>
      <w:bookmarkEnd w:id="32"/>
    </w:p>
    <w:p w14:paraId="0CAB0857" w14:textId="77777777" w:rsidR="008508AC" w:rsidRPr="00C73A2C" w:rsidRDefault="008508AC" w:rsidP="008508AC">
      <w:pPr>
        <w:rPr>
          <w:rFonts w:ascii="Times" w:hAnsi="Times"/>
          <w:color w:val="000000" w:themeColor="text1"/>
          <w:lang w:val="pt-PT"/>
        </w:rPr>
      </w:pPr>
    </w:p>
    <w:p w14:paraId="186BAD67" w14:textId="77777777" w:rsidR="00562DA9" w:rsidRPr="00C73A2C" w:rsidRDefault="00562DA9" w:rsidP="008508AC">
      <w:pPr>
        <w:rPr>
          <w:rFonts w:ascii="Times" w:hAnsi="Times"/>
          <w:color w:val="000000" w:themeColor="text1"/>
          <w:lang w:val="pt-PT"/>
        </w:rPr>
      </w:pPr>
    </w:p>
    <w:p w14:paraId="75E7F9F1" w14:textId="77777777" w:rsidR="00562DA9" w:rsidRPr="00C73A2C" w:rsidRDefault="00562DA9" w:rsidP="008508AC">
      <w:pPr>
        <w:rPr>
          <w:rFonts w:ascii="Times" w:hAnsi="Times"/>
          <w:color w:val="000000" w:themeColor="text1"/>
          <w:lang w:val="pt-PT"/>
        </w:rPr>
      </w:pPr>
    </w:p>
    <w:p w14:paraId="5F6C9539" w14:textId="77777777" w:rsidR="00313DF8" w:rsidRDefault="00313DF8" w:rsidP="008508AC">
      <w:pPr>
        <w:rPr>
          <w:rFonts w:ascii="Times" w:hAnsi="Times"/>
          <w:color w:val="000000" w:themeColor="text1"/>
          <w:lang w:val="pt-PT"/>
        </w:rPr>
      </w:pPr>
      <w:r>
        <w:rPr>
          <w:rFonts w:ascii="Times" w:hAnsi="Times"/>
          <w:color w:val="000000" w:themeColor="text1"/>
          <w:lang w:val="pt-PT"/>
        </w:rPr>
        <w:br w:type="page"/>
      </w:r>
    </w:p>
    <w:p w14:paraId="625F8870" w14:textId="77777777" w:rsidR="008508AC" w:rsidRPr="00002AE5" w:rsidRDefault="008508AC" w:rsidP="00002AE5">
      <w:pPr>
        <w:pStyle w:val="Ttulo1"/>
        <w:rPr>
          <w:rFonts w:ascii="Times" w:hAnsi="Times"/>
          <w:color w:val="000000" w:themeColor="text1"/>
          <w:sz w:val="24"/>
          <w:szCs w:val="24"/>
          <w:lang w:val="pt-BR"/>
        </w:rPr>
      </w:pPr>
      <w:bookmarkStart w:id="33" w:name="_Toc81459876"/>
      <w:bookmarkStart w:id="34" w:name="_Toc81460798"/>
      <w:bookmarkStart w:id="35" w:name="_Toc81461061"/>
      <w:r w:rsidRPr="00002AE5">
        <w:rPr>
          <w:rFonts w:ascii="Times" w:hAnsi="Times"/>
          <w:color w:val="000000" w:themeColor="text1"/>
          <w:sz w:val="24"/>
          <w:szCs w:val="24"/>
          <w:lang w:val="pt-PT"/>
        </w:rPr>
        <w:lastRenderedPageBreak/>
        <w:t>5 C</w:t>
      </w:r>
      <w:r w:rsidR="00983AA2" w:rsidRPr="00002AE5">
        <w:rPr>
          <w:rFonts w:ascii="Times" w:hAnsi="Times"/>
          <w:color w:val="000000" w:themeColor="text1"/>
          <w:sz w:val="24"/>
          <w:szCs w:val="24"/>
          <w:lang w:val="pt-PT"/>
        </w:rPr>
        <w:t>ONCLUSÃO</w:t>
      </w:r>
      <w:bookmarkEnd w:id="33"/>
      <w:bookmarkEnd w:id="34"/>
      <w:bookmarkEnd w:id="35"/>
    </w:p>
    <w:p w14:paraId="06022D99" w14:textId="77777777" w:rsidR="00983AA2" w:rsidRPr="00C73A2C" w:rsidRDefault="00983AA2" w:rsidP="00983AA2">
      <w:pPr>
        <w:rPr>
          <w:rFonts w:ascii="Times" w:hAnsi="Times"/>
          <w:lang w:val="pt-PT"/>
        </w:rPr>
      </w:pPr>
      <w:r w:rsidRPr="00C73A2C">
        <w:rPr>
          <w:rFonts w:ascii="Times" w:hAnsi="Times"/>
          <w:lang w:val="pt-PT"/>
        </w:rPr>
        <w:t>Parte conclusiva do trabalho.</w:t>
      </w:r>
    </w:p>
    <w:p w14:paraId="1C9BF231" w14:textId="77777777" w:rsidR="008508AC" w:rsidRPr="00C73A2C" w:rsidRDefault="008508AC" w:rsidP="008508AC">
      <w:pPr>
        <w:rPr>
          <w:rFonts w:ascii="Times" w:hAnsi="Times"/>
          <w:color w:val="000000" w:themeColor="text1"/>
          <w:lang w:val="pt-PT"/>
        </w:rPr>
      </w:pPr>
    </w:p>
    <w:p w14:paraId="25A710B4" w14:textId="77777777" w:rsidR="00562DA9" w:rsidRPr="00C73A2C" w:rsidRDefault="00562DA9" w:rsidP="00D62110">
      <w:pPr>
        <w:rPr>
          <w:lang w:val="pt-PT"/>
        </w:rPr>
      </w:pPr>
    </w:p>
    <w:p w14:paraId="15388722" w14:textId="77777777" w:rsidR="00562DA9" w:rsidRPr="00C73A2C" w:rsidRDefault="00562DA9" w:rsidP="00D62110">
      <w:pPr>
        <w:rPr>
          <w:lang w:val="pt-PT"/>
        </w:rPr>
      </w:pPr>
    </w:p>
    <w:p w14:paraId="34A4F09B" w14:textId="77777777" w:rsidR="00562DA9" w:rsidRPr="00C73A2C" w:rsidRDefault="00562DA9" w:rsidP="00D62110">
      <w:pPr>
        <w:rPr>
          <w:lang w:val="pt-PT"/>
        </w:rPr>
      </w:pPr>
    </w:p>
    <w:p w14:paraId="36AF2833" w14:textId="77777777" w:rsidR="00562DA9" w:rsidRPr="00C73A2C" w:rsidRDefault="00562DA9" w:rsidP="00D62110">
      <w:pPr>
        <w:rPr>
          <w:lang w:val="pt-PT"/>
        </w:rPr>
      </w:pPr>
    </w:p>
    <w:p w14:paraId="78A607B6" w14:textId="77777777" w:rsidR="00562DA9" w:rsidRPr="00C73A2C" w:rsidRDefault="00562DA9" w:rsidP="00D62110">
      <w:pPr>
        <w:rPr>
          <w:lang w:val="pt-PT"/>
        </w:rPr>
      </w:pPr>
    </w:p>
    <w:p w14:paraId="1482D37F" w14:textId="77777777" w:rsidR="00562DA9" w:rsidRPr="00C73A2C" w:rsidRDefault="00562DA9" w:rsidP="00D62110">
      <w:pPr>
        <w:rPr>
          <w:lang w:val="pt-PT"/>
        </w:rPr>
      </w:pPr>
    </w:p>
    <w:p w14:paraId="79F864B5" w14:textId="77777777" w:rsidR="00313DF8" w:rsidRDefault="00C73A2C" w:rsidP="00313DF8">
      <w:pPr>
        <w:pStyle w:val="Ttulo1"/>
        <w:rPr>
          <w:lang w:val="pt-PT"/>
        </w:rPr>
      </w:pPr>
      <w:r>
        <w:rPr>
          <w:lang w:val="pt-PT"/>
        </w:rPr>
        <w:br w:type="page"/>
      </w:r>
    </w:p>
    <w:p w14:paraId="44D75616" w14:textId="77777777" w:rsidR="008508AC" w:rsidRPr="001B5B05" w:rsidRDefault="008508AC" w:rsidP="001B5B05">
      <w:pPr>
        <w:pStyle w:val="Ttulo2"/>
        <w:jc w:val="center"/>
        <w:rPr>
          <w:rFonts w:ascii="Times" w:hAnsi="Times"/>
          <w:b/>
          <w:bCs/>
          <w:sz w:val="24"/>
          <w:szCs w:val="24"/>
          <w:lang w:val="pt-PT"/>
        </w:rPr>
      </w:pPr>
      <w:bookmarkStart w:id="36" w:name="_Toc81459877"/>
      <w:bookmarkStart w:id="37" w:name="_Toc81460799"/>
      <w:bookmarkStart w:id="38" w:name="_Toc81461062"/>
      <w:r w:rsidRPr="001B5B05">
        <w:rPr>
          <w:rFonts w:ascii="Times" w:hAnsi="Times"/>
          <w:b/>
          <w:bCs/>
          <w:color w:val="000000" w:themeColor="text1"/>
          <w:sz w:val="24"/>
          <w:szCs w:val="24"/>
          <w:lang w:val="pt-PT"/>
        </w:rPr>
        <w:lastRenderedPageBreak/>
        <w:t>REFERÊNCIAS</w:t>
      </w:r>
      <w:bookmarkEnd w:id="36"/>
      <w:bookmarkEnd w:id="37"/>
      <w:bookmarkEnd w:id="38"/>
    </w:p>
    <w:p w14:paraId="140E5DFD" w14:textId="77777777" w:rsidR="00562DA9" w:rsidRPr="00C73A2C" w:rsidRDefault="00562DA9" w:rsidP="00313DF8">
      <w:pPr>
        <w:rPr>
          <w:rFonts w:ascii="Times" w:hAnsi="Times"/>
          <w:lang w:val="pt-PT"/>
        </w:rPr>
      </w:pPr>
    </w:p>
    <w:p w14:paraId="06387E24" w14:textId="77777777" w:rsidR="00562DA9" w:rsidRPr="00C73A2C" w:rsidRDefault="00562DA9" w:rsidP="00562DA9">
      <w:pPr>
        <w:rPr>
          <w:rFonts w:ascii="Times" w:hAnsi="Times"/>
          <w:lang w:val="pt-PT"/>
        </w:rPr>
      </w:pPr>
    </w:p>
    <w:p w14:paraId="404BECA4" w14:textId="41CF1F1A" w:rsidR="001B4073" w:rsidRDefault="001B4073" w:rsidP="00905804">
      <w:pPr>
        <w:rPr>
          <w:rFonts w:ascii="Times" w:hAnsi="Times"/>
          <w:lang w:val="pt-BR"/>
        </w:rPr>
      </w:pPr>
      <w:r w:rsidRPr="00905804">
        <w:rPr>
          <w:rFonts w:ascii="Times" w:hAnsi="Times"/>
          <w:lang w:val="pt-BR"/>
        </w:rPr>
        <w:t xml:space="preserve">BAUMAN, </w:t>
      </w:r>
      <w:proofErr w:type="spellStart"/>
      <w:r w:rsidRPr="00905804">
        <w:rPr>
          <w:rFonts w:ascii="Times" w:hAnsi="Times"/>
          <w:lang w:val="pt-BR"/>
        </w:rPr>
        <w:t>Zygmunt</w:t>
      </w:r>
      <w:proofErr w:type="spellEnd"/>
      <w:r w:rsidRPr="00905804">
        <w:rPr>
          <w:rFonts w:ascii="Times" w:hAnsi="Times"/>
          <w:lang w:val="pt-BR"/>
        </w:rPr>
        <w:t xml:space="preserve">. </w:t>
      </w:r>
      <w:r w:rsidRPr="00905804">
        <w:rPr>
          <w:rFonts w:ascii="Times" w:hAnsi="Times"/>
          <w:b/>
          <w:bCs/>
          <w:lang w:val="pt-BR"/>
        </w:rPr>
        <w:t>Globalização</w:t>
      </w:r>
      <w:r w:rsidRPr="00905804">
        <w:rPr>
          <w:rFonts w:ascii="Times" w:hAnsi="Times"/>
          <w:lang w:val="pt-BR"/>
        </w:rPr>
        <w:t xml:space="preserve">: as </w:t>
      </w:r>
      <w:r w:rsidR="00754DF8" w:rsidRPr="00905804">
        <w:rPr>
          <w:rFonts w:ascii="Times" w:hAnsi="Times"/>
          <w:lang w:val="pt-BR"/>
        </w:rPr>
        <w:t>consequências</w:t>
      </w:r>
      <w:r w:rsidRPr="00905804">
        <w:rPr>
          <w:rFonts w:ascii="Times" w:hAnsi="Times"/>
          <w:lang w:val="pt-BR"/>
        </w:rPr>
        <w:t xml:space="preserve"> humanas. Rio de Janeiro: Jorge Zahar, 1999. </w:t>
      </w:r>
    </w:p>
    <w:p w14:paraId="41E91325" w14:textId="77777777" w:rsidR="00905804" w:rsidRPr="00905804" w:rsidRDefault="00905804" w:rsidP="00905804">
      <w:pPr>
        <w:rPr>
          <w:rFonts w:ascii="Times" w:hAnsi="Times"/>
          <w:lang w:val="pt-BR"/>
        </w:rPr>
      </w:pPr>
    </w:p>
    <w:p w14:paraId="3BC226F2" w14:textId="25903F18" w:rsidR="001B4073" w:rsidRDefault="001B4073" w:rsidP="00905804">
      <w:pPr>
        <w:rPr>
          <w:rFonts w:ascii="Times" w:hAnsi="Times"/>
          <w:lang w:val="pt-BR"/>
        </w:rPr>
      </w:pPr>
      <w:r w:rsidRPr="00905804">
        <w:rPr>
          <w:rFonts w:ascii="Times" w:hAnsi="Times"/>
          <w:lang w:val="pt-BR"/>
        </w:rPr>
        <w:t xml:space="preserve">BAVARESCO, </w:t>
      </w:r>
      <w:proofErr w:type="spellStart"/>
      <w:r w:rsidRPr="00905804">
        <w:rPr>
          <w:rFonts w:ascii="Times" w:hAnsi="Times"/>
          <w:lang w:val="pt-BR"/>
        </w:rPr>
        <w:t>Agemir</w:t>
      </w:r>
      <w:proofErr w:type="spellEnd"/>
      <w:r w:rsidRPr="00905804">
        <w:rPr>
          <w:rFonts w:ascii="Times" w:hAnsi="Times"/>
          <w:lang w:val="pt-BR"/>
        </w:rPr>
        <w:t xml:space="preserve">; BARBOSA, Evandro; ETCHEVERRY, Katia Martin (org.). </w:t>
      </w:r>
      <w:r w:rsidRPr="00905804">
        <w:rPr>
          <w:rFonts w:ascii="Times" w:hAnsi="Times"/>
          <w:b/>
          <w:bCs/>
          <w:lang w:val="pt-BR"/>
        </w:rPr>
        <w:t>Projetos de f</w:t>
      </w:r>
      <w:r w:rsidR="00B0201D" w:rsidRPr="00905804">
        <w:rPr>
          <w:rFonts w:ascii="Times" w:hAnsi="Times"/>
          <w:b/>
          <w:bCs/>
          <w:lang w:val="pt-BR"/>
        </w:rPr>
        <w:t>i</w:t>
      </w:r>
      <w:r w:rsidRPr="00905804">
        <w:rPr>
          <w:rFonts w:ascii="Times" w:hAnsi="Times"/>
          <w:b/>
          <w:bCs/>
          <w:lang w:val="pt-BR"/>
        </w:rPr>
        <w:t>losof</w:t>
      </w:r>
      <w:r w:rsidR="00B0201D" w:rsidRPr="00905804">
        <w:rPr>
          <w:rFonts w:ascii="Times" w:hAnsi="Times"/>
          <w:b/>
          <w:bCs/>
          <w:lang w:val="pt-BR"/>
        </w:rPr>
        <w:t>i</w:t>
      </w:r>
      <w:r w:rsidRPr="00905804">
        <w:rPr>
          <w:rFonts w:ascii="Times" w:hAnsi="Times"/>
          <w:b/>
          <w:bCs/>
          <w:lang w:val="pt-BR"/>
        </w:rPr>
        <w:t>a</w:t>
      </w:r>
      <w:r w:rsidRPr="00905804">
        <w:rPr>
          <w:rFonts w:ascii="Times" w:hAnsi="Times"/>
          <w:lang w:val="pt-BR"/>
        </w:rPr>
        <w:t xml:space="preserve">. Porto Alegre: EDIPUCRS, 2011. E-book. Disponível em: </w:t>
      </w:r>
      <w:proofErr w:type="spellStart"/>
      <w:r w:rsidRPr="00905804">
        <w:rPr>
          <w:rFonts w:ascii="Times" w:hAnsi="Times"/>
          <w:lang w:val="pt-BR"/>
        </w:rPr>
        <w:t>http</w:t>
      </w:r>
      <w:proofErr w:type="spellEnd"/>
      <w:r w:rsidRPr="00905804">
        <w:rPr>
          <w:lang w:val="pt-BR"/>
        </w:rPr>
        <w:t> </w:t>
      </w:r>
      <w:r w:rsidRPr="00905804">
        <w:rPr>
          <w:rFonts w:ascii="Times" w:hAnsi="Times"/>
          <w:lang w:val="pt-BR"/>
        </w:rPr>
        <w:t>://ebooks.pucrs.br/</w:t>
      </w:r>
      <w:proofErr w:type="spellStart"/>
      <w:r w:rsidRPr="00905804">
        <w:rPr>
          <w:rFonts w:ascii="Times" w:hAnsi="Times"/>
          <w:lang w:val="pt-BR"/>
        </w:rPr>
        <w:t>edipucrs</w:t>
      </w:r>
      <w:proofErr w:type="spellEnd"/>
      <w:r w:rsidRPr="00905804">
        <w:rPr>
          <w:rFonts w:ascii="Times" w:hAnsi="Times"/>
          <w:lang w:val="pt-BR"/>
        </w:rPr>
        <w:t>/projetosdeflosofa.pdf. Acesso em: 21 ago. 2011.</w:t>
      </w:r>
    </w:p>
    <w:p w14:paraId="29D14E97" w14:textId="77777777" w:rsidR="00905804" w:rsidRPr="00905804" w:rsidRDefault="00905804" w:rsidP="00905804">
      <w:pPr>
        <w:rPr>
          <w:rFonts w:ascii="Times" w:hAnsi="Times"/>
          <w:lang w:val="pt-BR"/>
        </w:rPr>
      </w:pPr>
    </w:p>
    <w:p w14:paraId="225CE3D0" w14:textId="5DC0CCA6" w:rsidR="001B4073" w:rsidRDefault="001B4073" w:rsidP="00905804">
      <w:pPr>
        <w:rPr>
          <w:rFonts w:ascii="Times" w:hAnsi="Times"/>
          <w:lang w:val="pt-BR"/>
        </w:rPr>
      </w:pPr>
      <w:r w:rsidRPr="00905804">
        <w:rPr>
          <w:rFonts w:ascii="Times" w:hAnsi="Times"/>
          <w:lang w:val="pt-BR"/>
        </w:rPr>
        <w:t xml:space="preserve">BRASIL. [Constituição (1988)]. </w:t>
      </w:r>
      <w:r w:rsidRPr="00905804">
        <w:rPr>
          <w:rFonts w:ascii="Times" w:hAnsi="Times"/>
          <w:b/>
          <w:bCs/>
          <w:lang w:val="pt-BR"/>
        </w:rPr>
        <w:t>Constituição da República Federativa do Brasil de 1988</w:t>
      </w:r>
      <w:r w:rsidRPr="00905804">
        <w:rPr>
          <w:rFonts w:ascii="Times" w:hAnsi="Times"/>
          <w:lang w:val="pt-BR"/>
        </w:rPr>
        <w:t>. Brasília, DF: Presidência da República, [2016]. Disponível em: http://www.planalto.gov.br/ccivil_03/Constituicao/ Constituiçao.htm. Acesso em: 1 jan. 2017.</w:t>
      </w:r>
    </w:p>
    <w:p w14:paraId="4877D552" w14:textId="77777777" w:rsidR="00905804" w:rsidRPr="00905804" w:rsidRDefault="00905804" w:rsidP="00905804">
      <w:pPr>
        <w:rPr>
          <w:rFonts w:ascii="Times" w:hAnsi="Times"/>
          <w:lang w:val="pt-BR"/>
        </w:rPr>
      </w:pPr>
    </w:p>
    <w:p w14:paraId="609C6A7E" w14:textId="383F7C89" w:rsidR="001B4073" w:rsidRDefault="001B4073" w:rsidP="00905804">
      <w:pPr>
        <w:rPr>
          <w:rFonts w:ascii="Times" w:hAnsi="Times"/>
          <w:lang w:val="pt-BR"/>
        </w:rPr>
      </w:pPr>
      <w:r w:rsidRPr="00905804">
        <w:rPr>
          <w:rFonts w:ascii="Times" w:hAnsi="Times"/>
          <w:lang w:val="pt-BR"/>
        </w:rPr>
        <w:t xml:space="preserve">BRAYNER, A. R. A.; MEDEIROS, C. B. Incorporação do tempo em SGBD orientado a objetos. In: SIMPÓSIO BRASILEIRO DE BANCO DE DADOS, 9., 1994, São Paulo. </w:t>
      </w:r>
      <w:r w:rsidRPr="00905804">
        <w:rPr>
          <w:rFonts w:ascii="Times" w:hAnsi="Times"/>
          <w:b/>
          <w:bCs/>
          <w:lang w:val="pt-BR"/>
        </w:rPr>
        <w:t>Anais</w:t>
      </w:r>
      <w:r w:rsidRPr="00905804">
        <w:rPr>
          <w:rFonts w:ascii="Times" w:hAnsi="Times"/>
          <w:lang w:val="pt-BR"/>
        </w:rPr>
        <w:t xml:space="preserve"> [...]. São Paulo: USP, 1994. p. 16-29.</w:t>
      </w:r>
    </w:p>
    <w:p w14:paraId="76997420" w14:textId="77777777" w:rsidR="00905804" w:rsidRPr="00905804" w:rsidRDefault="00905804" w:rsidP="00905804">
      <w:pPr>
        <w:rPr>
          <w:rFonts w:ascii="Times" w:hAnsi="Times"/>
          <w:lang w:val="pt-BR"/>
        </w:rPr>
      </w:pPr>
    </w:p>
    <w:p w14:paraId="6BAE4BFF" w14:textId="7808E017" w:rsidR="001B4073" w:rsidRDefault="001B4073" w:rsidP="00905804">
      <w:pPr>
        <w:rPr>
          <w:rFonts w:ascii="Times" w:hAnsi="Times"/>
          <w:lang w:val="pt-BR"/>
        </w:rPr>
      </w:pPr>
      <w:r w:rsidRPr="00905804">
        <w:rPr>
          <w:rFonts w:ascii="Times" w:hAnsi="Times"/>
          <w:lang w:val="pt-BR"/>
        </w:rPr>
        <w:t xml:space="preserve">GODINHO, Thais. </w:t>
      </w:r>
      <w:r w:rsidRPr="00905804">
        <w:rPr>
          <w:rFonts w:ascii="Times" w:hAnsi="Times"/>
          <w:b/>
          <w:bCs/>
          <w:lang w:val="pt-BR"/>
        </w:rPr>
        <w:t>Vida organizada</w:t>
      </w:r>
      <w:r w:rsidRPr="00905804">
        <w:rPr>
          <w:rFonts w:ascii="Times" w:hAnsi="Times"/>
          <w:lang w:val="pt-BR"/>
        </w:rPr>
        <w:t>: como def</w:t>
      </w:r>
      <w:r w:rsidR="00B0201D" w:rsidRPr="00905804">
        <w:rPr>
          <w:rFonts w:ascii="Times" w:hAnsi="Times"/>
          <w:lang w:val="pt-BR"/>
        </w:rPr>
        <w:t>i</w:t>
      </w:r>
      <w:r w:rsidRPr="00905804">
        <w:rPr>
          <w:rFonts w:ascii="Times" w:hAnsi="Times"/>
          <w:lang w:val="pt-BR"/>
        </w:rPr>
        <w:t>nir prioridades e transformar seus sonhos em objetivos. São Paulo: Gente, 2014. E-book.</w:t>
      </w:r>
    </w:p>
    <w:p w14:paraId="0789C4ED" w14:textId="77777777" w:rsidR="00905804" w:rsidRPr="00905804" w:rsidRDefault="00905804" w:rsidP="00905804">
      <w:pPr>
        <w:rPr>
          <w:rFonts w:ascii="Times" w:hAnsi="Times"/>
          <w:lang w:val="pt-BR"/>
        </w:rPr>
      </w:pPr>
    </w:p>
    <w:p w14:paraId="18A668E1" w14:textId="4B54613C" w:rsidR="001B4073" w:rsidRDefault="001B4073" w:rsidP="00905804">
      <w:pPr>
        <w:rPr>
          <w:rFonts w:ascii="Times" w:hAnsi="Times"/>
          <w:lang w:val="pt-BR"/>
        </w:rPr>
      </w:pPr>
      <w:r w:rsidRPr="00905804">
        <w:rPr>
          <w:rFonts w:ascii="Times" w:hAnsi="Times"/>
          <w:lang w:val="pt-BR"/>
        </w:rPr>
        <w:t xml:space="preserve">GUNCHO, M. R. A educação à distância e a biblioteca universitária. In: SEMINÁRIO DE BIBLIOTECAS UNIVERSITÁRIAS, 10., 1998, Fortaleza. </w:t>
      </w:r>
      <w:r w:rsidRPr="00905804">
        <w:rPr>
          <w:rFonts w:ascii="Times" w:hAnsi="Times"/>
          <w:b/>
          <w:bCs/>
          <w:lang w:val="pt-BR"/>
        </w:rPr>
        <w:t>Anais</w:t>
      </w:r>
      <w:r w:rsidRPr="00905804">
        <w:rPr>
          <w:rFonts w:ascii="Times" w:hAnsi="Times"/>
          <w:lang w:val="pt-BR"/>
        </w:rPr>
        <w:t xml:space="preserve"> [...]. Fortaleza: </w:t>
      </w:r>
      <w:proofErr w:type="spellStart"/>
      <w:r w:rsidRPr="00905804">
        <w:rPr>
          <w:rFonts w:ascii="Times" w:hAnsi="Times"/>
          <w:lang w:val="pt-BR"/>
        </w:rPr>
        <w:t>Tec</w:t>
      </w:r>
      <w:proofErr w:type="spellEnd"/>
      <w:r w:rsidRPr="00905804">
        <w:rPr>
          <w:rFonts w:ascii="Times" w:hAnsi="Times"/>
          <w:lang w:val="pt-BR"/>
        </w:rPr>
        <w:t xml:space="preserve"> Treina, 1998. 1 CD-ROM.</w:t>
      </w:r>
    </w:p>
    <w:p w14:paraId="7F2309EB" w14:textId="77777777" w:rsidR="00905804" w:rsidRPr="00905804" w:rsidRDefault="00905804" w:rsidP="00905804">
      <w:pPr>
        <w:rPr>
          <w:rFonts w:ascii="Times" w:hAnsi="Times"/>
          <w:lang w:val="pt-BR"/>
        </w:rPr>
      </w:pPr>
    </w:p>
    <w:p w14:paraId="4312414D" w14:textId="7E407560" w:rsidR="001B4073" w:rsidRDefault="001B4073" w:rsidP="00905804">
      <w:pPr>
        <w:rPr>
          <w:rFonts w:ascii="Times" w:hAnsi="Times"/>
          <w:lang w:val="pt-BR"/>
        </w:rPr>
      </w:pPr>
      <w:r w:rsidRPr="00905804">
        <w:rPr>
          <w:rFonts w:ascii="Times" w:hAnsi="Times"/>
          <w:lang w:val="pt-BR"/>
        </w:rPr>
        <w:t xml:space="preserve">INSTITUTO GEOGRÁFICO E CARTOGRÁFICO (São Paulo). </w:t>
      </w:r>
      <w:r w:rsidRPr="00905804">
        <w:rPr>
          <w:rFonts w:ascii="Times" w:hAnsi="Times"/>
          <w:b/>
          <w:bCs/>
          <w:lang w:val="pt-BR"/>
        </w:rPr>
        <w:t>Regiões de governo do Estado de São Paulo</w:t>
      </w:r>
      <w:r w:rsidRPr="00905804">
        <w:rPr>
          <w:rFonts w:ascii="Times" w:hAnsi="Times"/>
          <w:lang w:val="pt-BR"/>
        </w:rPr>
        <w:t>. São Paulo: IGC, 1994. 1 atlas. Escala 1:2.000.</w:t>
      </w:r>
    </w:p>
    <w:p w14:paraId="09E3F191" w14:textId="77777777" w:rsidR="00905804" w:rsidRPr="00905804" w:rsidRDefault="00905804" w:rsidP="00905804">
      <w:pPr>
        <w:rPr>
          <w:rFonts w:ascii="Times" w:hAnsi="Times"/>
          <w:lang w:val="pt-BR"/>
        </w:rPr>
      </w:pPr>
    </w:p>
    <w:p w14:paraId="2E5FFE57" w14:textId="08B70DBD" w:rsidR="001B4073" w:rsidRDefault="001B4073" w:rsidP="00905804">
      <w:pPr>
        <w:rPr>
          <w:rFonts w:ascii="Times" w:hAnsi="Times"/>
          <w:lang w:val="pt-BR"/>
        </w:rPr>
      </w:pPr>
      <w:r w:rsidRPr="00905804">
        <w:rPr>
          <w:rFonts w:ascii="Times" w:hAnsi="Times"/>
          <w:lang w:val="pt-BR"/>
        </w:rPr>
        <w:t xml:space="preserve">LOBO, A. M. Moléculas da vida. Separata de: DIAS, A. R.; RAMOS, J. J. M. (ed.). </w:t>
      </w:r>
      <w:r w:rsidRPr="00905804">
        <w:rPr>
          <w:rFonts w:ascii="Times" w:hAnsi="Times"/>
          <w:b/>
          <w:bCs/>
          <w:lang w:val="pt-BR"/>
        </w:rPr>
        <w:t>Química e sociedade</w:t>
      </w:r>
      <w:r w:rsidRPr="00905804">
        <w:rPr>
          <w:rFonts w:ascii="Times" w:hAnsi="Times"/>
          <w:lang w:val="pt-BR"/>
        </w:rPr>
        <w:t xml:space="preserve">: a presença da química na </w:t>
      </w:r>
      <w:proofErr w:type="spellStart"/>
      <w:r w:rsidRPr="00905804">
        <w:rPr>
          <w:rFonts w:ascii="Times" w:hAnsi="Times"/>
          <w:lang w:val="pt-BR"/>
        </w:rPr>
        <w:t>actividade</w:t>
      </w:r>
      <w:proofErr w:type="spellEnd"/>
      <w:r w:rsidRPr="00905804">
        <w:rPr>
          <w:rFonts w:ascii="Times" w:hAnsi="Times"/>
          <w:lang w:val="pt-BR"/>
        </w:rPr>
        <w:t xml:space="preserve"> humana. Lisboa: Escobar, 1990. p. 49-62.</w:t>
      </w:r>
    </w:p>
    <w:p w14:paraId="7196B8C4" w14:textId="77777777" w:rsidR="00905804" w:rsidRPr="00905804" w:rsidRDefault="00905804" w:rsidP="00905804">
      <w:pPr>
        <w:rPr>
          <w:rFonts w:ascii="Times" w:hAnsi="Times"/>
          <w:lang w:val="pt-BR"/>
        </w:rPr>
      </w:pPr>
    </w:p>
    <w:p w14:paraId="33AD2181" w14:textId="77777777" w:rsidR="001B4073" w:rsidRPr="00905804" w:rsidRDefault="001B4073" w:rsidP="00905804">
      <w:pPr>
        <w:rPr>
          <w:rFonts w:ascii="Times" w:hAnsi="Times"/>
        </w:rPr>
      </w:pPr>
      <w:r w:rsidRPr="00905804">
        <w:rPr>
          <w:rFonts w:ascii="Times" w:hAnsi="Times"/>
          <w:lang w:val="pt-BR"/>
        </w:rPr>
        <w:t xml:space="preserve">PROFESSORES terão exame para ingressar na carreira. </w:t>
      </w:r>
      <w:r w:rsidRPr="00905804">
        <w:rPr>
          <w:rFonts w:ascii="Times" w:hAnsi="Times"/>
          <w:b/>
          <w:bCs/>
          <w:lang w:val="pt-BR"/>
        </w:rPr>
        <w:t>Diário do Vale</w:t>
      </w:r>
      <w:r w:rsidRPr="00905804">
        <w:rPr>
          <w:rFonts w:ascii="Times" w:hAnsi="Times"/>
          <w:lang w:val="pt-BR"/>
        </w:rPr>
        <w:t>, Volta Redonda, v. 18, n. 5877, 27 maio 2010. Caderno Educação, p. 41. Disponível em: http://www.bancadigital.com.br/diariodovale/ reader2/</w:t>
      </w:r>
      <w:proofErr w:type="spellStart"/>
      <w:r w:rsidRPr="00905804">
        <w:rPr>
          <w:rFonts w:ascii="Times" w:hAnsi="Times"/>
          <w:lang w:val="pt-BR"/>
        </w:rPr>
        <w:t>Default.aspx?pID</w:t>
      </w:r>
      <w:proofErr w:type="spellEnd"/>
      <w:r w:rsidRPr="00905804">
        <w:rPr>
          <w:rFonts w:ascii="Times" w:hAnsi="Times"/>
          <w:lang w:val="pt-BR"/>
        </w:rPr>
        <w:t>=1&amp;eID=495&amp;lP=38&amp;rP=39&amp;lT=</w:t>
      </w:r>
      <w:proofErr w:type="spellStart"/>
      <w:r w:rsidRPr="00905804">
        <w:rPr>
          <w:rFonts w:ascii="Times" w:hAnsi="Times"/>
          <w:lang w:val="pt-BR"/>
        </w:rPr>
        <w:t>page</w:t>
      </w:r>
      <w:proofErr w:type="spellEnd"/>
      <w:r w:rsidRPr="00905804">
        <w:rPr>
          <w:rFonts w:ascii="Times" w:hAnsi="Times"/>
          <w:lang w:val="pt-BR"/>
        </w:rPr>
        <w:t xml:space="preserve">. </w:t>
      </w:r>
      <w:proofErr w:type="spellStart"/>
      <w:r w:rsidRPr="00905804">
        <w:rPr>
          <w:rFonts w:ascii="Times" w:hAnsi="Times"/>
        </w:rPr>
        <w:t>Acesso</w:t>
      </w:r>
      <w:proofErr w:type="spellEnd"/>
      <w:r w:rsidRPr="00905804">
        <w:rPr>
          <w:rFonts w:ascii="Times" w:hAnsi="Times"/>
        </w:rPr>
        <w:t xml:space="preserve"> </w:t>
      </w:r>
      <w:proofErr w:type="spellStart"/>
      <w:r w:rsidRPr="00905804">
        <w:rPr>
          <w:rFonts w:ascii="Times" w:hAnsi="Times"/>
        </w:rPr>
        <w:t>em</w:t>
      </w:r>
      <w:proofErr w:type="spellEnd"/>
      <w:r w:rsidRPr="00905804">
        <w:rPr>
          <w:rFonts w:ascii="Times" w:hAnsi="Times"/>
        </w:rPr>
        <w:t>: 29 set. 2010.</w:t>
      </w:r>
    </w:p>
    <w:p w14:paraId="13EB19CC" w14:textId="3E3B1E61" w:rsidR="001B4073" w:rsidRDefault="001B4073" w:rsidP="00905804">
      <w:pPr>
        <w:rPr>
          <w:rFonts w:ascii="Times" w:hAnsi="Times"/>
          <w:lang w:val="pt-BR"/>
        </w:rPr>
      </w:pPr>
      <w:r w:rsidRPr="00905804">
        <w:rPr>
          <w:rFonts w:ascii="Times" w:hAnsi="Times"/>
        </w:rPr>
        <w:t xml:space="preserve">ROCKE, Hans; ROSS, Johanna C. Online catalogs for and by librarians. </w:t>
      </w:r>
      <w:proofErr w:type="spellStart"/>
      <w:r w:rsidRPr="00905804">
        <w:rPr>
          <w:rFonts w:ascii="Times" w:hAnsi="Times"/>
          <w:b/>
          <w:bCs/>
          <w:lang w:val="pt-BR"/>
        </w:rPr>
        <w:t>Technical</w:t>
      </w:r>
      <w:proofErr w:type="spellEnd"/>
      <w:r w:rsidRPr="00905804">
        <w:rPr>
          <w:rFonts w:ascii="Times" w:hAnsi="Times"/>
          <w:b/>
          <w:bCs/>
          <w:lang w:val="pt-BR"/>
        </w:rPr>
        <w:t xml:space="preserve"> Services </w:t>
      </w:r>
      <w:proofErr w:type="spellStart"/>
      <w:r w:rsidRPr="00905804">
        <w:rPr>
          <w:rFonts w:ascii="Times" w:hAnsi="Times"/>
          <w:b/>
          <w:bCs/>
          <w:lang w:val="pt-BR"/>
        </w:rPr>
        <w:t>Quarterly</w:t>
      </w:r>
      <w:proofErr w:type="spellEnd"/>
      <w:r w:rsidRPr="00905804">
        <w:rPr>
          <w:rFonts w:ascii="Times" w:hAnsi="Times"/>
          <w:lang w:val="pt-BR"/>
        </w:rPr>
        <w:t xml:space="preserve">, </w:t>
      </w:r>
      <w:proofErr w:type="spellStart"/>
      <w:r w:rsidRPr="00905804">
        <w:rPr>
          <w:rFonts w:ascii="Times" w:hAnsi="Times"/>
          <w:lang w:val="pt-BR"/>
        </w:rPr>
        <w:t>Greeley</w:t>
      </w:r>
      <w:proofErr w:type="spellEnd"/>
      <w:r w:rsidRPr="00905804">
        <w:rPr>
          <w:rFonts w:ascii="Times" w:hAnsi="Times"/>
          <w:lang w:val="pt-BR"/>
        </w:rPr>
        <w:t>, v. 2, n. 3/4, p. 1-9, Spring/Summer 1985.</w:t>
      </w:r>
    </w:p>
    <w:p w14:paraId="7D094DB8" w14:textId="77777777" w:rsidR="00905804" w:rsidRPr="00905804" w:rsidRDefault="00905804" w:rsidP="00905804">
      <w:pPr>
        <w:rPr>
          <w:rFonts w:ascii="Times" w:hAnsi="Times"/>
          <w:lang w:val="pt-BR"/>
        </w:rPr>
      </w:pPr>
    </w:p>
    <w:p w14:paraId="3D4968F9" w14:textId="68F78DEB" w:rsidR="001B4073" w:rsidRDefault="001B4073" w:rsidP="00905804">
      <w:pPr>
        <w:rPr>
          <w:rFonts w:ascii="Times" w:hAnsi="Times"/>
          <w:lang w:val="pt-BR"/>
        </w:rPr>
      </w:pPr>
      <w:r w:rsidRPr="00905804">
        <w:rPr>
          <w:rFonts w:ascii="Times" w:hAnsi="Times"/>
          <w:lang w:val="pt-BR"/>
        </w:rPr>
        <w:t xml:space="preserve">RODRIGUES, Ana Lúcia </w:t>
      </w:r>
      <w:proofErr w:type="spellStart"/>
      <w:r w:rsidRPr="00905804">
        <w:rPr>
          <w:rFonts w:ascii="Times" w:hAnsi="Times"/>
          <w:lang w:val="pt-BR"/>
        </w:rPr>
        <w:t>Aquilas</w:t>
      </w:r>
      <w:proofErr w:type="spellEnd"/>
      <w:r w:rsidRPr="00905804">
        <w:rPr>
          <w:rFonts w:ascii="Times" w:hAnsi="Times"/>
          <w:lang w:val="pt-BR"/>
        </w:rPr>
        <w:t xml:space="preserve">. </w:t>
      </w:r>
      <w:r w:rsidRPr="00905804">
        <w:rPr>
          <w:rFonts w:ascii="Times" w:hAnsi="Times"/>
          <w:b/>
          <w:bCs/>
          <w:lang w:val="pt-BR"/>
        </w:rPr>
        <w:t>Impacto de um programa de exercícios no local de trabalho sobre o nível de atividade física e o estágio de prontidão para a mudança de comportamento</w:t>
      </w:r>
      <w:r w:rsidRPr="00905804">
        <w:rPr>
          <w:rFonts w:ascii="Times" w:hAnsi="Times"/>
          <w:lang w:val="pt-BR"/>
        </w:rPr>
        <w:t>. 2009. Dissertação (Mestrado em Fisiopatologia Experimental) – Faculdade de Medicina, Universidade de São Paulo, São Paulo, 2009.</w:t>
      </w:r>
    </w:p>
    <w:p w14:paraId="7C0C56CB" w14:textId="77777777" w:rsidR="00905804" w:rsidRPr="00905804" w:rsidRDefault="00905804" w:rsidP="00905804">
      <w:pPr>
        <w:rPr>
          <w:rFonts w:ascii="Times" w:hAnsi="Times"/>
          <w:lang w:val="pt-BR"/>
        </w:rPr>
      </w:pPr>
    </w:p>
    <w:p w14:paraId="444CE555" w14:textId="77777777" w:rsidR="001B4073" w:rsidRPr="00905804" w:rsidRDefault="001B4073" w:rsidP="00905804">
      <w:pPr>
        <w:rPr>
          <w:rFonts w:ascii="Times" w:hAnsi="Times"/>
          <w:lang w:val="pt-BR"/>
        </w:rPr>
      </w:pPr>
      <w:r w:rsidRPr="00905804">
        <w:rPr>
          <w:rFonts w:ascii="Times" w:hAnsi="Times"/>
          <w:lang w:val="pt-BR"/>
        </w:rPr>
        <w:t xml:space="preserve">SÃO PAULO (Estado). Secretaria do Meio Ambiente. Tratados e organizações ambientais em matéria de meio ambiente. In: SÃO PAULO (Estado). Secretaria do Meio Ambiente. </w:t>
      </w:r>
      <w:r w:rsidRPr="00905804">
        <w:rPr>
          <w:rFonts w:ascii="Times" w:hAnsi="Times"/>
          <w:b/>
          <w:bCs/>
          <w:lang w:val="pt-BR"/>
        </w:rPr>
        <w:t>Entendendo o meio ambiente</w:t>
      </w:r>
      <w:r w:rsidRPr="00905804">
        <w:rPr>
          <w:rFonts w:ascii="Times" w:hAnsi="Times"/>
          <w:lang w:val="pt-BR"/>
        </w:rPr>
        <w:t>. São Paulo: Secretaria do Meio Ambiente, 1999. v. 1. Disponível em: http://www.bdt.org.br/sma/entendendo/ atual.htm. Acesso em: 8 mar. 1999.</w:t>
      </w:r>
    </w:p>
    <w:p w14:paraId="5506D5A7" w14:textId="77777777" w:rsidR="001B4073" w:rsidRPr="00905804" w:rsidRDefault="001B4073" w:rsidP="00905804">
      <w:pPr>
        <w:rPr>
          <w:rFonts w:ascii="Times" w:hAnsi="Times"/>
          <w:lang w:val="pt-BR"/>
        </w:rPr>
      </w:pPr>
      <w:r w:rsidRPr="00905804">
        <w:rPr>
          <w:rFonts w:ascii="Times" w:hAnsi="Times"/>
          <w:lang w:val="pt-BR"/>
        </w:rPr>
        <w:t xml:space="preserve">VICENTE, Marcos Fernandes. </w:t>
      </w:r>
      <w:r w:rsidRPr="00905804">
        <w:rPr>
          <w:rFonts w:ascii="Times" w:hAnsi="Times"/>
          <w:b/>
          <w:bCs/>
          <w:lang w:val="pt-BR"/>
        </w:rPr>
        <w:t>Reservatório para sabão em pó com suporte para escova</w:t>
      </w:r>
      <w:r w:rsidRPr="00905804">
        <w:rPr>
          <w:rFonts w:ascii="Times" w:hAnsi="Times"/>
          <w:lang w:val="pt-BR"/>
        </w:rPr>
        <w:t xml:space="preserve">. Depositante: Marcos Fernandes Vicente. MU8802281-1U2. Depósito: 15 out. 2008. Concessão: 29 jun. 2010. </w:t>
      </w:r>
    </w:p>
    <w:p w14:paraId="2914F58E" w14:textId="39014076" w:rsidR="008508AC" w:rsidRPr="00002AE5" w:rsidRDefault="00313DF8" w:rsidP="00905804">
      <w:pPr>
        <w:spacing w:before="120" w:after="120"/>
        <w:jc w:val="center"/>
        <w:rPr>
          <w:b/>
          <w:bCs/>
          <w:lang w:val="pt-PT"/>
        </w:rPr>
      </w:pPr>
      <w:r>
        <w:rPr>
          <w:rFonts w:ascii="Times" w:hAnsi="Times"/>
          <w:lang w:val="pt-BR"/>
        </w:rPr>
        <w:br w:type="page"/>
      </w:r>
      <w:r w:rsidR="008508AC" w:rsidRPr="00002AE5">
        <w:rPr>
          <w:b/>
          <w:bCs/>
          <w:lang w:val="pt-PT"/>
        </w:rPr>
        <w:lastRenderedPageBreak/>
        <w:t>GLOSSÁRIO</w:t>
      </w:r>
    </w:p>
    <w:p w14:paraId="241D0F3F" w14:textId="5648DBBB" w:rsidR="00754DF8" w:rsidRDefault="00C73A2C" w:rsidP="00754DF8">
      <w:pPr>
        <w:pStyle w:val="NormalWeb"/>
        <w:spacing w:before="0" w:beforeAutospacing="0" w:after="0" w:afterAutospacing="0"/>
        <w:rPr>
          <w:rFonts w:ascii="Times" w:hAnsi="Times"/>
          <w:lang w:val="pt-BR"/>
        </w:rPr>
      </w:pPr>
      <w:r w:rsidRPr="00C73A2C">
        <w:rPr>
          <w:rFonts w:ascii="Times" w:hAnsi="Times"/>
          <w:lang w:val="pt-BR"/>
        </w:rPr>
        <w:br/>
        <w:t xml:space="preserve">Deslocamento: Peso da </w:t>
      </w:r>
      <w:r w:rsidR="00002AE5" w:rsidRPr="00C73A2C">
        <w:rPr>
          <w:rFonts w:ascii="Times" w:hAnsi="Times"/>
          <w:lang w:val="pt-BR"/>
        </w:rPr>
        <w:t>água</w:t>
      </w:r>
      <w:r w:rsidRPr="00C73A2C">
        <w:rPr>
          <w:rFonts w:ascii="Times" w:hAnsi="Times"/>
          <w:lang w:val="pt-BR"/>
        </w:rPr>
        <w:t xml:space="preserve"> deslocada por um navio flutuando em </w:t>
      </w:r>
      <w:r w:rsidR="00002AE5" w:rsidRPr="00C73A2C">
        <w:rPr>
          <w:rFonts w:ascii="Times" w:hAnsi="Times"/>
          <w:lang w:val="pt-BR"/>
        </w:rPr>
        <w:t>águas</w:t>
      </w:r>
      <w:r w:rsidRPr="00C73A2C">
        <w:rPr>
          <w:rFonts w:ascii="Times" w:hAnsi="Times"/>
          <w:lang w:val="pt-BR"/>
        </w:rPr>
        <w:t xml:space="preserve"> tranquilas. </w:t>
      </w:r>
    </w:p>
    <w:p w14:paraId="09DEA261" w14:textId="77777777" w:rsidR="00C73A2C" w:rsidRDefault="00C73A2C" w:rsidP="00754DF8">
      <w:pPr>
        <w:pStyle w:val="NormalWeb"/>
        <w:spacing w:before="0" w:beforeAutospacing="0" w:after="0" w:afterAutospacing="0"/>
        <w:rPr>
          <w:rFonts w:ascii="Times" w:hAnsi="Times"/>
          <w:lang w:val="pt-BR"/>
        </w:rPr>
      </w:pPr>
      <w:r w:rsidRPr="00C73A2C">
        <w:rPr>
          <w:rFonts w:ascii="Times" w:hAnsi="Times"/>
          <w:lang w:val="pt-BR"/>
        </w:rPr>
        <w:t>Duplo Fundo: Robusto fundo interior no fundo da carena.</w:t>
      </w:r>
    </w:p>
    <w:p w14:paraId="3D082972" w14:textId="77777777" w:rsidR="00754DF8" w:rsidRDefault="00754DF8" w:rsidP="00C73A2C">
      <w:pPr>
        <w:pStyle w:val="NormalWeb"/>
        <w:rPr>
          <w:rFonts w:ascii="Times" w:hAnsi="Times"/>
          <w:lang w:val="pt-BR"/>
        </w:rPr>
      </w:pPr>
    </w:p>
    <w:p w14:paraId="7D2ADBD1" w14:textId="7290D928" w:rsidR="00754DF8" w:rsidRPr="00F355CA" w:rsidRDefault="00F355CA" w:rsidP="00C73A2C">
      <w:pPr>
        <w:pStyle w:val="NormalWeb"/>
        <w:rPr>
          <w:rFonts w:ascii="Times" w:hAnsi="Times"/>
          <w:color w:val="808080" w:themeColor="background1" w:themeShade="80"/>
          <w:lang w:val="pt-PT"/>
        </w:rPr>
      </w:pPr>
      <w:r w:rsidRPr="00E17BE7">
        <w:rPr>
          <w:rFonts w:ascii="Times" w:hAnsi="Times"/>
          <w:color w:val="808080" w:themeColor="background1" w:themeShade="80"/>
          <w:lang w:val="pt-PT"/>
        </w:rPr>
        <w:t>Obs</w:t>
      </w:r>
      <w:r>
        <w:rPr>
          <w:rFonts w:ascii="Times" w:hAnsi="Times"/>
          <w:color w:val="808080" w:themeColor="background1" w:themeShade="80"/>
          <w:lang w:val="pt-PT"/>
        </w:rPr>
        <w:t>.</w:t>
      </w:r>
      <w:r w:rsidRPr="00E17BE7">
        <w:rPr>
          <w:rFonts w:ascii="Times" w:hAnsi="Times"/>
          <w:color w:val="808080" w:themeColor="background1" w:themeShade="80"/>
          <w:lang w:val="pt-PT"/>
        </w:rPr>
        <w:t xml:space="preserve">: </w:t>
      </w:r>
      <w:r w:rsidR="00754DF8" w:rsidRPr="00F355CA">
        <w:rPr>
          <w:rFonts w:ascii="Times" w:hAnsi="Times"/>
          <w:color w:val="808080" w:themeColor="background1" w:themeShade="80"/>
          <w:lang w:val="pt-PT"/>
        </w:rPr>
        <w:t xml:space="preserve">Elaborado em ordem </w:t>
      </w:r>
      <w:r w:rsidR="00002AE5" w:rsidRPr="00F355CA">
        <w:rPr>
          <w:rFonts w:ascii="Times" w:hAnsi="Times"/>
          <w:color w:val="808080" w:themeColor="background1" w:themeShade="80"/>
          <w:lang w:val="pt-PT"/>
        </w:rPr>
        <w:t>alfabética</w:t>
      </w:r>
      <w:r w:rsidR="00754DF8" w:rsidRPr="00F355CA">
        <w:rPr>
          <w:rFonts w:ascii="Times" w:hAnsi="Times"/>
          <w:color w:val="808080" w:themeColor="background1" w:themeShade="80"/>
          <w:lang w:val="pt-PT"/>
        </w:rPr>
        <w:t>.</w:t>
      </w:r>
    </w:p>
    <w:p w14:paraId="703FE638" w14:textId="77777777" w:rsidR="00C73A2C" w:rsidRDefault="00C73A2C" w:rsidP="00D62110">
      <w:pPr>
        <w:rPr>
          <w:lang w:val="pt-PT"/>
        </w:rPr>
      </w:pPr>
    </w:p>
    <w:p w14:paraId="6D68FF74" w14:textId="57544883" w:rsidR="00002AE5" w:rsidRPr="00905804" w:rsidRDefault="00C73A2C" w:rsidP="00905804">
      <w:pPr>
        <w:rPr>
          <w:rFonts w:ascii="Times" w:eastAsiaTheme="majorEastAsia" w:hAnsi="Times" w:cstheme="majorBidi"/>
          <w:color w:val="000000" w:themeColor="text1"/>
          <w:lang w:val="pt-PT"/>
        </w:rPr>
      </w:pPr>
      <w:r>
        <w:rPr>
          <w:rFonts w:ascii="Times" w:hAnsi="Times"/>
          <w:color w:val="000000" w:themeColor="text1"/>
          <w:lang w:val="pt-PT"/>
        </w:rPr>
        <w:br w:type="page"/>
      </w:r>
    </w:p>
    <w:p w14:paraId="0887AD4C" w14:textId="32A61E3A" w:rsidR="008508AC" w:rsidRPr="001B5B05" w:rsidRDefault="008508AC" w:rsidP="001B5B05">
      <w:pPr>
        <w:pStyle w:val="Ttulo2"/>
        <w:jc w:val="center"/>
        <w:rPr>
          <w:rFonts w:ascii="Times" w:hAnsi="Times"/>
          <w:b/>
          <w:bCs/>
          <w:color w:val="000000" w:themeColor="text1"/>
          <w:sz w:val="24"/>
          <w:szCs w:val="24"/>
          <w:lang w:val="pt-PT"/>
        </w:rPr>
      </w:pPr>
      <w:bookmarkStart w:id="39" w:name="_Toc81459878"/>
      <w:bookmarkStart w:id="40" w:name="_Toc81460800"/>
      <w:bookmarkStart w:id="41" w:name="_Toc81461063"/>
      <w:r w:rsidRPr="001B5B05">
        <w:rPr>
          <w:rFonts w:ascii="Times" w:hAnsi="Times"/>
          <w:b/>
          <w:bCs/>
          <w:color w:val="000000" w:themeColor="text1"/>
          <w:sz w:val="24"/>
          <w:szCs w:val="24"/>
          <w:lang w:val="pt-PT"/>
        </w:rPr>
        <w:lastRenderedPageBreak/>
        <w:t>APÊNDICE</w:t>
      </w:r>
      <w:bookmarkEnd w:id="39"/>
      <w:bookmarkEnd w:id="40"/>
      <w:bookmarkEnd w:id="41"/>
    </w:p>
    <w:p w14:paraId="78FB50D2" w14:textId="56982BE6" w:rsidR="00C73A2C" w:rsidRDefault="00C73A2C" w:rsidP="007A268B">
      <w:pPr>
        <w:pStyle w:val="NormalWeb"/>
        <w:jc w:val="both"/>
        <w:rPr>
          <w:rFonts w:ascii="Times" w:hAnsi="Times"/>
          <w:lang w:val="pt-BR"/>
        </w:rPr>
      </w:pPr>
      <w:r w:rsidRPr="00C73A2C">
        <w:rPr>
          <w:rFonts w:ascii="Times" w:hAnsi="Times"/>
          <w:lang w:val="pt-BR"/>
        </w:rPr>
        <w:t xml:space="preserve">Deve ser precedido da palavra APÊNDICE, identificado por letras </w:t>
      </w:r>
      <w:r w:rsidR="00002AE5" w:rsidRPr="00C73A2C">
        <w:rPr>
          <w:rFonts w:ascii="Times" w:hAnsi="Times"/>
          <w:lang w:val="pt-BR"/>
        </w:rPr>
        <w:t>maiúsculas</w:t>
      </w:r>
      <w:r w:rsidRPr="00C73A2C">
        <w:rPr>
          <w:rFonts w:ascii="Times" w:hAnsi="Times"/>
          <w:lang w:val="pt-BR"/>
        </w:rPr>
        <w:t xml:space="preserve"> consecutivas, </w:t>
      </w:r>
      <w:r w:rsidR="00002AE5" w:rsidRPr="00C73A2C">
        <w:rPr>
          <w:rFonts w:ascii="Times" w:hAnsi="Times"/>
          <w:lang w:val="pt-BR"/>
        </w:rPr>
        <w:t>travessão</w:t>
      </w:r>
      <w:r w:rsidRPr="00C73A2C">
        <w:rPr>
          <w:rFonts w:ascii="Times" w:hAnsi="Times"/>
          <w:lang w:val="pt-BR"/>
        </w:rPr>
        <w:t xml:space="preserve"> e pelo respectivo </w:t>
      </w:r>
      <w:r w:rsidR="00002AE5" w:rsidRPr="00C73A2C">
        <w:rPr>
          <w:rFonts w:ascii="Times" w:hAnsi="Times"/>
          <w:lang w:val="pt-BR"/>
        </w:rPr>
        <w:t>título</w:t>
      </w:r>
      <w:r w:rsidRPr="00C73A2C">
        <w:rPr>
          <w:rFonts w:ascii="Times" w:hAnsi="Times"/>
          <w:lang w:val="pt-BR"/>
        </w:rPr>
        <w:t xml:space="preserve">. Utilizam-se letras </w:t>
      </w:r>
      <w:r w:rsidR="00002AE5" w:rsidRPr="00C73A2C">
        <w:rPr>
          <w:rFonts w:ascii="Times" w:hAnsi="Times"/>
          <w:lang w:val="pt-BR"/>
        </w:rPr>
        <w:t>maiúsculas</w:t>
      </w:r>
      <w:r w:rsidRPr="00C73A2C">
        <w:rPr>
          <w:rFonts w:ascii="Times" w:hAnsi="Times"/>
          <w:lang w:val="pt-BR"/>
        </w:rPr>
        <w:t xml:space="preserve"> dobradas, na </w:t>
      </w:r>
      <w:r w:rsidR="00002AE5" w:rsidRPr="00C73A2C">
        <w:rPr>
          <w:rFonts w:ascii="Times" w:hAnsi="Times"/>
          <w:lang w:val="pt-BR"/>
        </w:rPr>
        <w:t>identificação</w:t>
      </w:r>
      <w:r w:rsidRPr="00C73A2C">
        <w:rPr>
          <w:rFonts w:ascii="Times" w:hAnsi="Times"/>
          <w:lang w:val="pt-BR"/>
        </w:rPr>
        <w:t xml:space="preserve"> dos </w:t>
      </w:r>
      <w:r w:rsidR="00002AE5" w:rsidRPr="00C73A2C">
        <w:rPr>
          <w:rFonts w:ascii="Times" w:hAnsi="Times"/>
          <w:lang w:val="pt-BR"/>
        </w:rPr>
        <w:t>apêndices</w:t>
      </w:r>
      <w:r w:rsidRPr="00C73A2C">
        <w:rPr>
          <w:rFonts w:ascii="Times" w:hAnsi="Times"/>
          <w:lang w:val="pt-BR"/>
        </w:rPr>
        <w:t xml:space="preserve">, quando esgotadas as letras do alfabeto. </w:t>
      </w:r>
    </w:p>
    <w:p w14:paraId="4E71F2BE" w14:textId="2634FC13" w:rsidR="00665A81" w:rsidRPr="00C73A2C" w:rsidRDefault="00665A81" w:rsidP="00C73A2C">
      <w:pPr>
        <w:pStyle w:val="NormalWeb"/>
        <w:rPr>
          <w:rFonts w:ascii="Times" w:hAnsi="Times"/>
          <w:lang w:val="pt-BR"/>
        </w:rPr>
      </w:pPr>
      <w:r>
        <w:rPr>
          <w:rFonts w:ascii="Times" w:hAnsi="Times"/>
          <w:lang w:val="pt-BR"/>
        </w:rPr>
        <w:t>Exemplo:</w:t>
      </w:r>
    </w:p>
    <w:p w14:paraId="5C5889C4" w14:textId="5EB81BF0" w:rsidR="00C73A2C" w:rsidRPr="00C73A2C" w:rsidRDefault="00C73A2C" w:rsidP="00665A81">
      <w:pPr>
        <w:pStyle w:val="NormalWeb"/>
        <w:jc w:val="center"/>
        <w:rPr>
          <w:rFonts w:ascii="Times" w:hAnsi="Times"/>
          <w:lang w:val="pt-BR"/>
        </w:rPr>
      </w:pPr>
      <w:r w:rsidRPr="00C73A2C">
        <w:rPr>
          <w:rFonts w:ascii="Times" w:hAnsi="Times"/>
          <w:lang w:val="pt-BR"/>
        </w:rPr>
        <w:t xml:space="preserve">APÊNDICE A – </w:t>
      </w:r>
      <w:r w:rsidR="007A268B" w:rsidRPr="00C73A2C">
        <w:rPr>
          <w:rFonts w:ascii="Times" w:hAnsi="Times"/>
          <w:lang w:val="pt-BR"/>
        </w:rPr>
        <w:t>Avaliação</w:t>
      </w:r>
      <w:r w:rsidRPr="00C73A2C">
        <w:rPr>
          <w:rFonts w:ascii="Times" w:hAnsi="Times"/>
          <w:lang w:val="pt-BR"/>
        </w:rPr>
        <w:t xml:space="preserve"> </w:t>
      </w:r>
      <w:r w:rsidR="007A268B" w:rsidRPr="00C73A2C">
        <w:rPr>
          <w:rFonts w:ascii="Times" w:hAnsi="Times"/>
          <w:lang w:val="pt-BR"/>
        </w:rPr>
        <w:t>numérica</w:t>
      </w:r>
      <w:r w:rsidRPr="00C73A2C">
        <w:rPr>
          <w:rFonts w:ascii="Times" w:hAnsi="Times"/>
          <w:lang w:val="pt-BR"/>
        </w:rPr>
        <w:t xml:space="preserve"> de </w:t>
      </w:r>
      <w:r w:rsidR="007A268B" w:rsidRPr="00C73A2C">
        <w:rPr>
          <w:rFonts w:ascii="Times" w:hAnsi="Times"/>
          <w:lang w:val="pt-BR"/>
        </w:rPr>
        <w:t>células</w:t>
      </w:r>
      <w:r w:rsidRPr="00C73A2C">
        <w:rPr>
          <w:rFonts w:ascii="Times" w:hAnsi="Times"/>
          <w:lang w:val="pt-BR"/>
        </w:rPr>
        <w:t xml:space="preserve"> </w:t>
      </w:r>
      <w:r w:rsidR="007A268B" w:rsidRPr="00C73A2C">
        <w:rPr>
          <w:rFonts w:ascii="Times" w:hAnsi="Times"/>
          <w:lang w:val="pt-BR"/>
        </w:rPr>
        <w:t>inflamatórias</w:t>
      </w:r>
    </w:p>
    <w:p w14:paraId="4BA9F93F" w14:textId="77777777" w:rsidR="00C73A2C" w:rsidRPr="00C73A2C" w:rsidRDefault="00C73A2C" w:rsidP="00D62110">
      <w:pPr>
        <w:rPr>
          <w:lang w:val="pt-PT"/>
        </w:rPr>
      </w:pPr>
    </w:p>
    <w:p w14:paraId="52CBC5F2" w14:textId="77777777" w:rsidR="00C73A2C" w:rsidRPr="00C73A2C" w:rsidRDefault="00C73A2C" w:rsidP="00D62110">
      <w:pPr>
        <w:rPr>
          <w:lang w:val="pt-PT"/>
        </w:rPr>
      </w:pPr>
    </w:p>
    <w:p w14:paraId="6E75A981" w14:textId="77777777" w:rsidR="00C73A2C" w:rsidRPr="00C73A2C" w:rsidRDefault="00C73A2C" w:rsidP="00D62110">
      <w:pPr>
        <w:rPr>
          <w:lang w:val="pt-PT"/>
        </w:rPr>
      </w:pPr>
    </w:p>
    <w:p w14:paraId="32F4BCD7" w14:textId="77777777" w:rsidR="00C73A2C" w:rsidRDefault="00C73A2C" w:rsidP="00D62110">
      <w:pPr>
        <w:rPr>
          <w:rFonts w:eastAsiaTheme="majorEastAsia" w:cstheme="majorBidi"/>
          <w:lang w:val="pt-PT"/>
        </w:rPr>
      </w:pPr>
      <w:r>
        <w:rPr>
          <w:lang w:val="pt-PT"/>
        </w:rPr>
        <w:br w:type="page"/>
      </w:r>
    </w:p>
    <w:p w14:paraId="71FD4B0F" w14:textId="26D8F198" w:rsidR="008508AC" w:rsidRPr="001B5B05" w:rsidRDefault="008508AC" w:rsidP="001B5B05">
      <w:pPr>
        <w:pStyle w:val="Ttulo2"/>
        <w:jc w:val="center"/>
        <w:rPr>
          <w:rFonts w:ascii="Times" w:hAnsi="Times"/>
          <w:b/>
          <w:bCs/>
          <w:color w:val="000000" w:themeColor="text1"/>
          <w:sz w:val="24"/>
          <w:szCs w:val="24"/>
          <w:lang w:val="pt-PT"/>
        </w:rPr>
      </w:pPr>
      <w:bookmarkStart w:id="42" w:name="_Toc81459879"/>
      <w:bookmarkStart w:id="43" w:name="_Toc81460801"/>
      <w:bookmarkStart w:id="44" w:name="_Toc81461064"/>
      <w:r w:rsidRPr="001B5B05">
        <w:rPr>
          <w:rFonts w:ascii="Times" w:hAnsi="Times"/>
          <w:b/>
          <w:bCs/>
          <w:color w:val="000000" w:themeColor="text1"/>
          <w:sz w:val="24"/>
          <w:szCs w:val="24"/>
          <w:lang w:val="pt-PT"/>
        </w:rPr>
        <w:lastRenderedPageBreak/>
        <w:t>ANEXO</w:t>
      </w:r>
      <w:bookmarkEnd w:id="42"/>
      <w:bookmarkEnd w:id="43"/>
      <w:bookmarkEnd w:id="44"/>
    </w:p>
    <w:p w14:paraId="1D357F2E" w14:textId="351EFCE4" w:rsidR="00C73A2C" w:rsidRPr="00C73A2C" w:rsidRDefault="00C73A2C" w:rsidP="00BE11CD">
      <w:pPr>
        <w:pStyle w:val="NormalWeb"/>
        <w:jc w:val="both"/>
        <w:rPr>
          <w:rFonts w:ascii="Times" w:hAnsi="Times"/>
          <w:lang w:val="pt-BR"/>
        </w:rPr>
      </w:pPr>
      <w:r w:rsidRPr="00C73A2C">
        <w:rPr>
          <w:rFonts w:ascii="Times" w:hAnsi="Times"/>
          <w:lang w:val="pt-BR"/>
        </w:rPr>
        <w:t xml:space="preserve">Deve ser precedido da palavra ANEXO, identificado por letras </w:t>
      </w:r>
      <w:r w:rsidR="007A268B" w:rsidRPr="00C73A2C">
        <w:rPr>
          <w:rFonts w:ascii="Times" w:hAnsi="Times"/>
          <w:lang w:val="pt-BR"/>
        </w:rPr>
        <w:t>maiúsculas</w:t>
      </w:r>
      <w:r w:rsidRPr="00C73A2C">
        <w:rPr>
          <w:rFonts w:ascii="Times" w:hAnsi="Times"/>
          <w:lang w:val="pt-BR"/>
        </w:rPr>
        <w:t xml:space="preserve"> consecutivas, </w:t>
      </w:r>
      <w:r w:rsidR="007A268B" w:rsidRPr="00C73A2C">
        <w:rPr>
          <w:rFonts w:ascii="Times" w:hAnsi="Times"/>
          <w:lang w:val="pt-BR"/>
        </w:rPr>
        <w:t>travessão</w:t>
      </w:r>
      <w:r w:rsidRPr="00C73A2C">
        <w:rPr>
          <w:rFonts w:ascii="Times" w:hAnsi="Times"/>
          <w:lang w:val="pt-BR"/>
        </w:rPr>
        <w:t xml:space="preserve"> e pelo respectivo </w:t>
      </w:r>
      <w:r w:rsidR="007A268B" w:rsidRPr="00C73A2C">
        <w:rPr>
          <w:rFonts w:ascii="Times" w:hAnsi="Times"/>
          <w:lang w:val="pt-BR"/>
        </w:rPr>
        <w:t>título</w:t>
      </w:r>
      <w:r w:rsidRPr="00C73A2C">
        <w:rPr>
          <w:rFonts w:ascii="Times" w:hAnsi="Times"/>
          <w:lang w:val="pt-BR"/>
        </w:rPr>
        <w:t xml:space="preserve">. Utilizam-se letras </w:t>
      </w:r>
      <w:r w:rsidR="007A268B" w:rsidRPr="00C73A2C">
        <w:rPr>
          <w:rFonts w:ascii="Times" w:hAnsi="Times"/>
          <w:lang w:val="pt-BR"/>
        </w:rPr>
        <w:t>maiúsculas</w:t>
      </w:r>
      <w:r w:rsidRPr="00C73A2C">
        <w:rPr>
          <w:rFonts w:ascii="Times" w:hAnsi="Times"/>
          <w:lang w:val="pt-BR"/>
        </w:rPr>
        <w:t xml:space="preserve"> dobradas, na </w:t>
      </w:r>
      <w:r w:rsidR="007A268B" w:rsidRPr="00C73A2C">
        <w:rPr>
          <w:rFonts w:ascii="Times" w:hAnsi="Times"/>
          <w:lang w:val="pt-BR"/>
        </w:rPr>
        <w:t>identificação</w:t>
      </w:r>
      <w:r w:rsidRPr="00C73A2C">
        <w:rPr>
          <w:rFonts w:ascii="Times" w:hAnsi="Times"/>
          <w:lang w:val="pt-BR"/>
        </w:rPr>
        <w:t xml:space="preserve"> dos anexos, quando esgotadas as letras do alfabeto. </w:t>
      </w:r>
    </w:p>
    <w:p w14:paraId="00D8C8F7" w14:textId="77777777" w:rsidR="00665A81" w:rsidRPr="00C73A2C" w:rsidRDefault="00665A81" w:rsidP="00665A81">
      <w:pPr>
        <w:pStyle w:val="NormalWeb"/>
        <w:rPr>
          <w:rFonts w:ascii="Times" w:hAnsi="Times"/>
          <w:lang w:val="pt-BR"/>
        </w:rPr>
      </w:pPr>
      <w:r>
        <w:rPr>
          <w:rFonts w:ascii="Times" w:hAnsi="Times"/>
          <w:lang w:val="pt-BR"/>
        </w:rPr>
        <w:t>Exemplo:</w:t>
      </w:r>
    </w:p>
    <w:p w14:paraId="08E1EDF9" w14:textId="3CFEE386" w:rsidR="00C73A2C" w:rsidRPr="00C73A2C" w:rsidRDefault="00C73A2C" w:rsidP="00BE11CD">
      <w:pPr>
        <w:pStyle w:val="NormalWeb"/>
        <w:jc w:val="both"/>
        <w:rPr>
          <w:rFonts w:ascii="Times" w:hAnsi="Times"/>
          <w:lang w:val="pt-BR"/>
        </w:rPr>
      </w:pPr>
      <w:r w:rsidRPr="00C73A2C">
        <w:rPr>
          <w:rFonts w:ascii="Times" w:hAnsi="Times"/>
          <w:lang w:val="pt-BR"/>
        </w:rPr>
        <w:t xml:space="preserve">ANEXO A – </w:t>
      </w:r>
      <w:r w:rsidR="007A268B" w:rsidRPr="00C73A2C">
        <w:rPr>
          <w:rFonts w:ascii="Times" w:hAnsi="Times"/>
          <w:lang w:val="pt-BR"/>
        </w:rPr>
        <w:t>Representação</w:t>
      </w:r>
      <w:r w:rsidRPr="00C73A2C">
        <w:rPr>
          <w:rFonts w:ascii="Times" w:hAnsi="Times"/>
          <w:lang w:val="pt-BR"/>
        </w:rPr>
        <w:t xml:space="preserve"> </w:t>
      </w:r>
      <w:r w:rsidR="007A268B" w:rsidRPr="00C73A2C">
        <w:rPr>
          <w:rFonts w:ascii="Times" w:hAnsi="Times"/>
          <w:lang w:val="pt-BR"/>
        </w:rPr>
        <w:t>gráfica</w:t>
      </w:r>
      <w:r w:rsidRPr="00C73A2C">
        <w:rPr>
          <w:rFonts w:ascii="Times" w:hAnsi="Times"/>
          <w:lang w:val="pt-BR"/>
        </w:rPr>
        <w:t xml:space="preserve"> de contagem de </w:t>
      </w:r>
      <w:r w:rsidR="007A268B" w:rsidRPr="00C73A2C">
        <w:rPr>
          <w:rFonts w:ascii="Times" w:hAnsi="Times"/>
          <w:lang w:val="pt-BR"/>
        </w:rPr>
        <w:t>células</w:t>
      </w:r>
      <w:r w:rsidRPr="00C73A2C">
        <w:rPr>
          <w:rFonts w:ascii="Times" w:hAnsi="Times"/>
          <w:lang w:val="pt-BR"/>
        </w:rPr>
        <w:t xml:space="preserve"> </w:t>
      </w:r>
      <w:r w:rsidR="007A268B" w:rsidRPr="00C73A2C">
        <w:rPr>
          <w:rFonts w:ascii="Times" w:hAnsi="Times"/>
          <w:lang w:val="pt-BR"/>
        </w:rPr>
        <w:t>inflamatórias</w:t>
      </w:r>
      <w:r w:rsidRPr="00C73A2C">
        <w:rPr>
          <w:rFonts w:ascii="Times" w:hAnsi="Times"/>
          <w:lang w:val="pt-BR"/>
        </w:rPr>
        <w:t xml:space="preserve"> presentes nas caudas em </w:t>
      </w:r>
      <w:r w:rsidR="007A268B" w:rsidRPr="00C73A2C">
        <w:rPr>
          <w:rFonts w:ascii="Times" w:hAnsi="Times"/>
          <w:lang w:val="pt-BR"/>
        </w:rPr>
        <w:t>regeneração</w:t>
      </w:r>
      <w:r w:rsidRPr="00C73A2C">
        <w:rPr>
          <w:rFonts w:ascii="Times" w:hAnsi="Times"/>
          <w:lang w:val="pt-BR"/>
        </w:rPr>
        <w:t xml:space="preserve"> - Grupo de controle I (Temperatura...) </w:t>
      </w:r>
    </w:p>
    <w:p w14:paraId="5E733210" w14:textId="4B4E3346" w:rsidR="003F0F89" w:rsidRPr="00C73A2C" w:rsidRDefault="00C73A2C" w:rsidP="00C73A2C">
      <w:pPr>
        <w:rPr>
          <w:rFonts w:ascii="Times" w:hAnsi="Times"/>
          <w:lang w:val="pt-PT"/>
        </w:rPr>
      </w:pPr>
      <w:r>
        <w:rPr>
          <w:rFonts w:ascii="Times" w:hAnsi="Times"/>
          <w:lang w:val="pt-PT"/>
        </w:rPr>
        <w:br w:type="page"/>
      </w:r>
      <w:r w:rsidR="007A268B">
        <w:rPr>
          <w:rFonts w:ascii="Times" w:hAnsi="Times"/>
          <w:lang w:val="pt-PT"/>
        </w:rPr>
        <w:lastRenderedPageBreak/>
        <w:tab/>
      </w:r>
    </w:p>
    <w:p w14:paraId="04546A08" w14:textId="09DF14A0" w:rsidR="008508AC" w:rsidRPr="001B5B05" w:rsidRDefault="008508AC" w:rsidP="001B5B05">
      <w:pPr>
        <w:pStyle w:val="Ttulo2"/>
        <w:jc w:val="center"/>
        <w:rPr>
          <w:rFonts w:ascii="Times" w:hAnsi="Times"/>
          <w:b/>
          <w:bCs/>
          <w:color w:val="000000" w:themeColor="text1"/>
          <w:sz w:val="24"/>
          <w:szCs w:val="24"/>
          <w:lang w:val="pt-PT"/>
        </w:rPr>
      </w:pPr>
      <w:bookmarkStart w:id="45" w:name="_Toc81459880"/>
      <w:bookmarkStart w:id="46" w:name="_Toc81460802"/>
      <w:bookmarkStart w:id="47" w:name="_Toc81461065"/>
      <w:r w:rsidRPr="001B5B05">
        <w:rPr>
          <w:rFonts w:ascii="Times" w:hAnsi="Times"/>
          <w:b/>
          <w:bCs/>
          <w:color w:val="000000" w:themeColor="text1"/>
          <w:sz w:val="24"/>
          <w:szCs w:val="24"/>
          <w:lang w:val="pt-PT"/>
        </w:rPr>
        <w:t>ÍNDICE</w:t>
      </w:r>
      <w:bookmarkEnd w:id="45"/>
      <w:bookmarkEnd w:id="46"/>
      <w:bookmarkEnd w:id="47"/>
    </w:p>
    <w:p w14:paraId="35745CB2" w14:textId="77777777" w:rsidR="00C73A2C" w:rsidRPr="00C73A2C" w:rsidRDefault="00C73A2C" w:rsidP="00C73A2C">
      <w:pPr>
        <w:pStyle w:val="NormalWeb"/>
        <w:rPr>
          <w:rFonts w:ascii="Times" w:hAnsi="Times"/>
          <w:lang w:val="pt-BR"/>
        </w:rPr>
      </w:pPr>
      <w:r w:rsidRPr="00C73A2C">
        <w:rPr>
          <w:rFonts w:ascii="Times" w:hAnsi="Times"/>
          <w:lang w:val="pt-BR"/>
        </w:rPr>
        <w:t xml:space="preserve">Elaborado conforme a ABNT NBR 6034. </w:t>
      </w:r>
    </w:p>
    <w:p w14:paraId="4C14DD73" w14:textId="77777777" w:rsidR="008508AC" w:rsidRPr="00C73A2C" w:rsidRDefault="008508AC" w:rsidP="00C73A2C">
      <w:pPr>
        <w:ind w:left="720" w:hanging="720"/>
        <w:rPr>
          <w:rFonts w:ascii="Times" w:hAnsi="Times"/>
          <w:lang w:val="pt-BR"/>
        </w:rPr>
      </w:pPr>
    </w:p>
    <w:p w14:paraId="578054E0" w14:textId="574A6254" w:rsidR="005B55DC" w:rsidRDefault="005B55DC" w:rsidP="00EF4FFA">
      <w:pPr>
        <w:jc w:val="center"/>
        <w:rPr>
          <w:rFonts w:ascii="Times" w:hAnsi="Times"/>
          <w:lang w:val="pt-PT"/>
        </w:rPr>
      </w:pPr>
    </w:p>
    <w:p w14:paraId="5BAB22DB" w14:textId="4F650C71" w:rsidR="00B02602" w:rsidRDefault="00B02602" w:rsidP="00EF4FFA">
      <w:pPr>
        <w:jc w:val="center"/>
        <w:rPr>
          <w:rFonts w:ascii="Times" w:hAnsi="Times"/>
          <w:lang w:val="pt-PT"/>
        </w:rPr>
      </w:pPr>
    </w:p>
    <w:p w14:paraId="729B1F91" w14:textId="4416F9AF" w:rsidR="00B02602" w:rsidRDefault="00B02602" w:rsidP="00EF4FFA">
      <w:pPr>
        <w:jc w:val="center"/>
        <w:rPr>
          <w:rFonts w:ascii="Times" w:hAnsi="Times"/>
          <w:lang w:val="pt-PT"/>
        </w:rPr>
      </w:pPr>
    </w:p>
    <w:p w14:paraId="407579BA" w14:textId="75CBB586" w:rsidR="00B02602" w:rsidRDefault="00B02602" w:rsidP="00EF4FFA">
      <w:pPr>
        <w:jc w:val="center"/>
        <w:rPr>
          <w:rFonts w:ascii="Times" w:hAnsi="Times"/>
          <w:lang w:val="pt-PT"/>
        </w:rPr>
      </w:pPr>
    </w:p>
    <w:p w14:paraId="22FFD788" w14:textId="4BFC4E01" w:rsidR="00B02602" w:rsidRDefault="00B02602" w:rsidP="00EF4FFA">
      <w:pPr>
        <w:jc w:val="center"/>
        <w:rPr>
          <w:rFonts w:ascii="Times" w:hAnsi="Times"/>
          <w:lang w:val="pt-PT"/>
        </w:rPr>
      </w:pPr>
    </w:p>
    <w:p w14:paraId="29494EC9" w14:textId="7C60475D" w:rsidR="00B02602" w:rsidRDefault="00B02602" w:rsidP="00EF4FFA">
      <w:pPr>
        <w:jc w:val="center"/>
        <w:rPr>
          <w:rFonts w:ascii="Times" w:hAnsi="Times"/>
          <w:lang w:val="pt-PT"/>
        </w:rPr>
      </w:pPr>
    </w:p>
    <w:p w14:paraId="149EAC87" w14:textId="264D86B2" w:rsidR="00B02602" w:rsidRDefault="00B02602" w:rsidP="00EF4FFA">
      <w:pPr>
        <w:jc w:val="center"/>
        <w:rPr>
          <w:rFonts w:ascii="Times" w:hAnsi="Times"/>
          <w:lang w:val="pt-PT"/>
        </w:rPr>
      </w:pPr>
    </w:p>
    <w:p w14:paraId="0735115E" w14:textId="19E7E731" w:rsidR="00B02602" w:rsidRDefault="00B02602" w:rsidP="00EF4FFA">
      <w:pPr>
        <w:jc w:val="center"/>
        <w:rPr>
          <w:rFonts w:ascii="Times" w:hAnsi="Times"/>
          <w:lang w:val="pt-PT"/>
        </w:rPr>
      </w:pPr>
    </w:p>
    <w:p w14:paraId="709D046F" w14:textId="52C01B05" w:rsidR="00B02602" w:rsidRDefault="00B02602" w:rsidP="00EF4FFA">
      <w:pPr>
        <w:jc w:val="center"/>
        <w:rPr>
          <w:rFonts w:ascii="Times" w:hAnsi="Times"/>
          <w:lang w:val="pt-PT"/>
        </w:rPr>
      </w:pPr>
    </w:p>
    <w:p w14:paraId="2ED98308" w14:textId="6984992E" w:rsidR="00B02602" w:rsidRDefault="00B02602" w:rsidP="00EF4FFA">
      <w:pPr>
        <w:jc w:val="center"/>
        <w:rPr>
          <w:rFonts w:ascii="Times" w:hAnsi="Times"/>
          <w:lang w:val="pt-PT"/>
        </w:rPr>
      </w:pPr>
    </w:p>
    <w:p w14:paraId="1EF55A4C" w14:textId="4595CE41" w:rsidR="00B02602" w:rsidRDefault="00B02602" w:rsidP="00EF4FFA">
      <w:pPr>
        <w:jc w:val="center"/>
        <w:rPr>
          <w:rFonts w:ascii="Times" w:hAnsi="Times"/>
          <w:lang w:val="pt-PT"/>
        </w:rPr>
      </w:pPr>
    </w:p>
    <w:p w14:paraId="1F1679BE" w14:textId="3C49379B" w:rsidR="00B02602" w:rsidRDefault="00B02602" w:rsidP="00EF4FFA">
      <w:pPr>
        <w:jc w:val="center"/>
        <w:rPr>
          <w:rFonts w:ascii="Times" w:hAnsi="Times"/>
          <w:lang w:val="pt-PT"/>
        </w:rPr>
      </w:pPr>
    </w:p>
    <w:p w14:paraId="5FE6F705" w14:textId="3A9F601F" w:rsidR="00B02602" w:rsidRDefault="00B02602" w:rsidP="00EF4FFA">
      <w:pPr>
        <w:jc w:val="center"/>
        <w:rPr>
          <w:rFonts w:ascii="Times" w:hAnsi="Times"/>
          <w:lang w:val="pt-PT"/>
        </w:rPr>
      </w:pPr>
    </w:p>
    <w:p w14:paraId="0F374EEB" w14:textId="57DB560D" w:rsidR="00B02602" w:rsidRDefault="00B02602" w:rsidP="00EF4FFA">
      <w:pPr>
        <w:jc w:val="center"/>
        <w:rPr>
          <w:rFonts w:ascii="Times" w:hAnsi="Times"/>
          <w:lang w:val="pt-PT"/>
        </w:rPr>
      </w:pPr>
    </w:p>
    <w:p w14:paraId="148111E8" w14:textId="3698BB50" w:rsidR="00B02602" w:rsidRDefault="00B02602" w:rsidP="00EF4FFA">
      <w:pPr>
        <w:jc w:val="center"/>
        <w:rPr>
          <w:rFonts w:ascii="Times" w:hAnsi="Times"/>
          <w:lang w:val="pt-PT"/>
        </w:rPr>
      </w:pPr>
    </w:p>
    <w:p w14:paraId="1C56B139" w14:textId="44D9A449" w:rsidR="00B02602" w:rsidRDefault="00B02602" w:rsidP="00EF4FFA">
      <w:pPr>
        <w:jc w:val="center"/>
        <w:rPr>
          <w:rFonts w:ascii="Times" w:hAnsi="Times"/>
          <w:lang w:val="pt-PT"/>
        </w:rPr>
      </w:pPr>
    </w:p>
    <w:p w14:paraId="6C80506B" w14:textId="119A1927" w:rsidR="00B02602" w:rsidRDefault="00B02602" w:rsidP="00EF4FFA">
      <w:pPr>
        <w:jc w:val="center"/>
        <w:rPr>
          <w:rFonts w:ascii="Times" w:hAnsi="Times"/>
          <w:lang w:val="pt-PT"/>
        </w:rPr>
      </w:pPr>
    </w:p>
    <w:p w14:paraId="5FC39F71" w14:textId="6EC8ADAE" w:rsidR="00B02602" w:rsidRDefault="00B02602" w:rsidP="00EF4FFA">
      <w:pPr>
        <w:jc w:val="center"/>
        <w:rPr>
          <w:rFonts w:ascii="Times" w:hAnsi="Times"/>
          <w:lang w:val="pt-PT"/>
        </w:rPr>
      </w:pPr>
    </w:p>
    <w:p w14:paraId="23BBE12D" w14:textId="79BA43A6" w:rsidR="00B02602" w:rsidRDefault="00B02602" w:rsidP="00EF4FFA">
      <w:pPr>
        <w:jc w:val="center"/>
        <w:rPr>
          <w:rFonts w:ascii="Times" w:hAnsi="Times"/>
          <w:lang w:val="pt-PT"/>
        </w:rPr>
      </w:pPr>
    </w:p>
    <w:p w14:paraId="79C2425E" w14:textId="2C791526" w:rsidR="00B02602" w:rsidRDefault="00B02602" w:rsidP="00EF4FFA">
      <w:pPr>
        <w:jc w:val="center"/>
        <w:rPr>
          <w:rFonts w:ascii="Times" w:hAnsi="Times"/>
          <w:lang w:val="pt-PT"/>
        </w:rPr>
      </w:pPr>
    </w:p>
    <w:p w14:paraId="3C2D162A" w14:textId="28B82E6A" w:rsidR="00B02602" w:rsidRDefault="00B02602" w:rsidP="00EF4FFA">
      <w:pPr>
        <w:jc w:val="center"/>
        <w:rPr>
          <w:rFonts w:ascii="Times" w:hAnsi="Times"/>
          <w:lang w:val="pt-PT"/>
        </w:rPr>
      </w:pPr>
    </w:p>
    <w:p w14:paraId="3CD9543A" w14:textId="788105FD" w:rsidR="00B02602" w:rsidRDefault="00B02602" w:rsidP="00EF4FFA">
      <w:pPr>
        <w:jc w:val="center"/>
        <w:rPr>
          <w:rFonts w:ascii="Times" w:hAnsi="Times"/>
          <w:lang w:val="pt-PT"/>
        </w:rPr>
      </w:pPr>
    </w:p>
    <w:p w14:paraId="08CFC1B6" w14:textId="25470DE7" w:rsidR="00B02602" w:rsidRDefault="00B02602" w:rsidP="00EF4FFA">
      <w:pPr>
        <w:jc w:val="center"/>
        <w:rPr>
          <w:rFonts w:ascii="Times" w:hAnsi="Times"/>
          <w:lang w:val="pt-PT"/>
        </w:rPr>
      </w:pPr>
    </w:p>
    <w:p w14:paraId="31ED25E5" w14:textId="71D386E6" w:rsidR="00B02602" w:rsidRDefault="00B02602" w:rsidP="00EF4FFA">
      <w:pPr>
        <w:jc w:val="center"/>
        <w:rPr>
          <w:rFonts w:ascii="Times" w:hAnsi="Times"/>
          <w:lang w:val="pt-PT"/>
        </w:rPr>
      </w:pPr>
    </w:p>
    <w:p w14:paraId="5AEB150C" w14:textId="079351FE" w:rsidR="00B02602" w:rsidRDefault="00B02602" w:rsidP="00EF4FFA">
      <w:pPr>
        <w:jc w:val="center"/>
        <w:rPr>
          <w:rFonts w:ascii="Times" w:hAnsi="Times"/>
          <w:lang w:val="pt-PT"/>
        </w:rPr>
      </w:pPr>
    </w:p>
    <w:p w14:paraId="39BD2E94" w14:textId="29B0AB2D" w:rsidR="00B02602" w:rsidRDefault="00B02602" w:rsidP="00EF4FFA">
      <w:pPr>
        <w:jc w:val="center"/>
        <w:rPr>
          <w:rFonts w:ascii="Times" w:hAnsi="Times"/>
          <w:lang w:val="pt-PT"/>
        </w:rPr>
      </w:pPr>
    </w:p>
    <w:p w14:paraId="79A394CB" w14:textId="13901979" w:rsidR="00B02602" w:rsidRDefault="00B02602" w:rsidP="00EF4FFA">
      <w:pPr>
        <w:jc w:val="center"/>
        <w:rPr>
          <w:rFonts w:ascii="Times" w:hAnsi="Times"/>
          <w:lang w:val="pt-PT"/>
        </w:rPr>
      </w:pPr>
    </w:p>
    <w:p w14:paraId="1A2DF5D3" w14:textId="703C6256" w:rsidR="00B02602" w:rsidRDefault="00B02602" w:rsidP="00EF4FFA">
      <w:pPr>
        <w:jc w:val="center"/>
        <w:rPr>
          <w:rFonts w:ascii="Times" w:hAnsi="Times"/>
          <w:lang w:val="pt-PT"/>
        </w:rPr>
      </w:pPr>
    </w:p>
    <w:p w14:paraId="57957068" w14:textId="1B0626AB" w:rsidR="00B02602" w:rsidRDefault="00B02602" w:rsidP="00EF4FFA">
      <w:pPr>
        <w:jc w:val="center"/>
        <w:rPr>
          <w:rFonts w:ascii="Times" w:hAnsi="Times"/>
          <w:lang w:val="pt-PT"/>
        </w:rPr>
      </w:pPr>
    </w:p>
    <w:p w14:paraId="56061C47" w14:textId="4377A570" w:rsidR="00B02602" w:rsidRDefault="00B02602" w:rsidP="00EF4FFA">
      <w:pPr>
        <w:jc w:val="center"/>
        <w:rPr>
          <w:rFonts w:ascii="Times" w:hAnsi="Times"/>
          <w:lang w:val="pt-PT"/>
        </w:rPr>
      </w:pPr>
    </w:p>
    <w:p w14:paraId="601284C4" w14:textId="417C2D31" w:rsidR="00B02602" w:rsidRDefault="00B02602" w:rsidP="00EF4FFA">
      <w:pPr>
        <w:jc w:val="center"/>
        <w:rPr>
          <w:rFonts w:ascii="Times" w:hAnsi="Times"/>
          <w:lang w:val="pt-PT"/>
        </w:rPr>
      </w:pPr>
    </w:p>
    <w:p w14:paraId="53DE9069" w14:textId="1C56DD4B" w:rsidR="00B02602" w:rsidRDefault="00B02602" w:rsidP="00EF4FFA">
      <w:pPr>
        <w:jc w:val="center"/>
        <w:rPr>
          <w:rFonts w:ascii="Times" w:hAnsi="Times"/>
          <w:lang w:val="pt-PT"/>
        </w:rPr>
      </w:pPr>
    </w:p>
    <w:p w14:paraId="4B745538" w14:textId="48F6306B" w:rsidR="00B02602" w:rsidRDefault="00B02602" w:rsidP="00EF4FFA">
      <w:pPr>
        <w:jc w:val="center"/>
        <w:rPr>
          <w:rFonts w:ascii="Times" w:hAnsi="Times"/>
          <w:lang w:val="pt-PT"/>
        </w:rPr>
      </w:pPr>
    </w:p>
    <w:p w14:paraId="27AC4201" w14:textId="166CDEA2" w:rsidR="00B02602" w:rsidRDefault="00B02602" w:rsidP="00EF4FFA">
      <w:pPr>
        <w:jc w:val="center"/>
        <w:rPr>
          <w:rFonts w:ascii="Times" w:hAnsi="Times"/>
          <w:lang w:val="pt-PT"/>
        </w:rPr>
      </w:pPr>
    </w:p>
    <w:p w14:paraId="69A59E27" w14:textId="11B12BF1" w:rsidR="00B02602" w:rsidRDefault="00B02602" w:rsidP="00EF4FFA">
      <w:pPr>
        <w:jc w:val="center"/>
        <w:rPr>
          <w:rFonts w:ascii="Times" w:hAnsi="Times"/>
          <w:lang w:val="pt-PT"/>
        </w:rPr>
      </w:pPr>
    </w:p>
    <w:p w14:paraId="54EF73FF" w14:textId="0141E75D" w:rsidR="00B02602" w:rsidRDefault="00B02602" w:rsidP="00EF4FFA">
      <w:pPr>
        <w:jc w:val="center"/>
        <w:rPr>
          <w:rFonts w:ascii="Times" w:hAnsi="Times"/>
          <w:lang w:val="pt-PT"/>
        </w:rPr>
      </w:pPr>
    </w:p>
    <w:p w14:paraId="58559993" w14:textId="66F17E7C" w:rsidR="00B02602" w:rsidRDefault="00B02602" w:rsidP="00EF4FFA">
      <w:pPr>
        <w:jc w:val="center"/>
        <w:rPr>
          <w:rFonts w:ascii="Times" w:hAnsi="Times"/>
          <w:lang w:val="pt-PT"/>
        </w:rPr>
      </w:pPr>
    </w:p>
    <w:p w14:paraId="598E376F" w14:textId="3FF175BD" w:rsidR="00B02602" w:rsidRDefault="00B02602" w:rsidP="00EF4FFA">
      <w:pPr>
        <w:jc w:val="center"/>
        <w:rPr>
          <w:rFonts w:ascii="Times" w:hAnsi="Times"/>
          <w:lang w:val="pt-PT"/>
        </w:rPr>
      </w:pPr>
    </w:p>
    <w:p w14:paraId="2D3EBA63" w14:textId="5A8142ED" w:rsidR="00B02602" w:rsidRDefault="00B02602" w:rsidP="00EF4FFA">
      <w:pPr>
        <w:jc w:val="center"/>
        <w:rPr>
          <w:rFonts w:ascii="Times" w:hAnsi="Times"/>
          <w:lang w:val="pt-PT"/>
        </w:rPr>
      </w:pPr>
    </w:p>
    <w:p w14:paraId="2BF16B92" w14:textId="67B881F9" w:rsidR="00B02602" w:rsidRDefault="00B02602" w:rsidP="00EF4FFA">
      <w:pPr>
        <w:jc w:val="center"/>
        <w:rPr>
          <w:rFonts w:ascii="Times" w:hAnsi="Times"/>
          <w:lang w:val="pt-PT"/>
        </w:rPr>
      </w:pPr>
    </w:p>
    <w:p w14:paraId="2C5F27AB" w14:textId="59818869" w:rsidR="00B02602" w:rsidRDefault="00B02602" w:rsidP="00EF4FFA">
      <w:pPr>
        <w:jc w:val="center"/>
        <w:rPr>
          <w:rFonts w:ascii="Times" w:hAnsi="Times"/>
          <w:lang w:val="pt-PT"/>
        </w:rPr>
      </w:pPr>
    </w:p>
    <w:p w14:paraId="595B1450" w14:textId="162717AF" w:rsidR="00B02602" w:rsidRDefault="00B02602" w:rsidP="00EF4FFA">
      <w:pPr>
        <w:jc w:val="center"/>
        <w:rPr>
          <w:rFonts w:ascii="Times" w:hAnsi="Times"/>
          <w:lang w:val="pt-PT"/>
        </w:rPr>
      </w:pPr>
    </w:p>
    <w:p w14:paraId="74C44726" w14:textId="576EA24E" w:rsidR="00B02602" w:rsidRDefault="00B02602" w:rsidP="00EF4FFA">
      <w:pPr>
        <w:jc w:val="center"/>
        <w:rPr>
          <w:rFonts w:ascii="Times" w:hAnsi="Times"/>
          <w:lang w:val="pt-PT"/>
        </w:rPr>
      </w:pPr>
    </w:p>
    <w:p w14:paraId="4A556693" w14:textId="16BC5EF8" w:rsidR="00905804" w:rsidRDefault="00905804" w:rsidP="00EF4FFA">
      <w:pPr>
        <w:jc w:val="center"/>
        <w:rPr>
          <w:rFonts w:ascii="Times" w:hAnsi="Times"/>
          <w:lang w:val="pt-PT"/>
        </w:rPr>
      </w:pPr>
    </w:p>
    <w:p w14:paraId="53941E3E" w14:textId="77777777" w:rsidR="00905804" w:rsidRDefault="00905804" w:rsidP="00EF4FFA">
      <w:pPr>
        <w:jc w:val="center"/>
        <w:rPr>
          <w:rFonts w:ascii="Times" w:hAnsi="Times"/>
          <w:lang w:val="pt-PT"/>
        </w:rPr>
      </w:pPr>
    </w:p>
    <w:p w14:paraId="20924E67" w14:textId="2D3CAC92" w:rsidR="00B02602" w:rsidRPr="00905804" w:rsidRDefault="00B02602" w:rsidP="00B02602">
      <w:pPr>
        <w:rPr>
          <w:rFonts w:ascii="Times" w:hAnsi="Times"/>
          <w:b/>
          <w:bCs/>
          <w:lang w:val="pt-PT"/>
        </w:rPr>
      </w:pPr>
      <w:r w:rsidRPr="00905804">
        <w:rPr>
          <w:rFonts w:ascii="Times" w:hAnsi="Times"/>
          <w:b/>
          <w:bCs/>
          <w:lang w:val="pt-PT"/>
        </w:rPr>
        <w:t>REGRAS GERAIS</w:t>
      </w:r>
    </w:p>
    <w:p w14:paraId="7B64D79E" w14:textId="77777777" w:rsidR="00B02602" w:rsidRPr="00905804" w:rsidRDefault="00B02602" w:rsidP="00B02602">
      <w:pPr>
        <w:autoSpaceDE w:val="0"/>
        <w:autoSpaceDN w:val="0"/>
        <w:adjustRightInd w:val="0"/>
        <w:rPr>
          <w:rFonts w:ascii="Times" w:hAnsi="Times"/>
          <w:lang w:val="pt-PT"/>
        </w:rPr>
      </w:pPr>
    </w:p>
    <w:p w14:paraId="16EAA64F" w14:textId="5129C504" w:rsidR="00B02602" w:rsidRPr="00905804" w:rsidRDefault="00B267F7" w:rsidP="00B02602">
      <w:pPr>
        <w:autoSpaceDE w:val="0"/>
        <w:autoSpaceDN w:val="0"/>
        <w:adjustRightInd w:val="0"/>
        <w:rPr>
          <w:rFonts w:ascii="Times" w:eastAsiaTheme="minorHAnsi" w:hAnsi="Times"/>
          <w:lang w:val="pt-BR"/>
        </w:rPr>
      </w:pPr>
      <w:r w:rsidRPr="00905804">
        <w:rPr>
          <w:rFonts w:ascii="Times" w:eastAsiaTheme="minorHAnsi" w:hAnsi="Times"/>
          <w:lang w:val="pt-BR"/>
        </w:rPr>
        <w:t>FORMATO</w:t>
      </w:r>
    </w:p>
    <w:p w14:paraId="5662928E" w14:textId="77777777" w:rsidR="00B02602" w:rsidRPr="00905804" w:rsidRDefault="00B02602" w:rsidP="00B02602">
      <w:pPr>
        <w:autoSpaceDE w:val="0"/>
        <w:autoSpaceDN w:val="0"/>
        <w:adjustRightInd w:val="0"/>
        <w:rPr>
          <w:rFonts w:ascii="Times" w:eastAsiaTheme="minorHAnsi" w:hAnsi="Times"/>
          <w:lang w:val="pt-BR"/>
        </w:rPr>
      </w:pPr>
    </w:p>
    <w:p w14:paraId="2B4E5128" w14:textId="77777777" w:rsidR="00B02602" w:rsidRPr="00905804" w:rsidRDefault="00B02602" w:rsidP="00B02602">
      <w:pPr>
        <w:autoSpaceDE w:val="0"/>
        <w:autoSpaceDN w:val="0"/>
        <w:adjustRightInd w:val="0"/>
        <w:jc w:val="both"/>
        <w:rPr>
          <w:rFonts w:ascii="Times" w:eastAsiaTheme="minorHAnsi" w:hAnsi="Times"/>
          <w:lang w:val="pt-BR"/>
        </w:rPr>
      </w:pPr>
      <w:r w:rsidRPr="00905804">
        <w:rPr>
          <w:rFonts w:ascii="Times" w:eastAsiaTheme="minorHAnsi" w:hAnsi="Times"/>
          <w:lang w:val="pt-BR"/>
        </w:rPr>
        <w:t xml:space="preserve">Os textos devem ser digitados ou datilografados em cor preta, podendo utilizar outras cores somente para as ilustrações. Se impresso, utilizar papel branco ou reciclado, no formato A4 (21cm x 29,7cm). </w:t>
      </w:r>
    </w:p>
    <w:p w14:paraId="7A06F074" w14:textId="77777777" w:rsidR="00B02602" w:rsidRPr="00905804" w:rsidRDefault="00B02602" w:rsidP="00B02602">
      <w:pPr>
        <w:autoSpaceDE w:val="0"/>
        <w:autoSpaceDN w:val="0"/>
        <w:adjustRightInd w:val="0"/>
        <w:jc w:val="both"/>
        <w:rPr>
          <w:rFonts w:ascii="Times" w:eastAsiaTheme="minorHAnsi" w:hAnsi="Times"/>
          <w:lang w:val="pt-BR"/>
        </w:rPr>
      </w:pPr>
    </w:p>
    <w:p w14:paraId="021C2F28" w14:textId="34C707A2" w:rsidR="00B02602" w:rsidRPr="00905804" w:rsidRDefault="00B02602" w:rsidP="00B02602">
      <w:pPr>
        <w:autoSpaceDE w:val="0"/>
        <w:autoSpaceDN w:val="0"/>
        <w:adjustRightInd w:val="0"/>
        <w:rPr>
          <w:rFonts w:ascii="Times" w:eastAsiaTheme="minorHAnsi" w:hAnsi="Times"/>
          <w:lang w:val="pt-BR"/>
        </w:rPr>
      </w:pPr>
      <w:r w:rsidRPr="00905804">
        <w:rPr>
          <w:rFonts w:ascii="Times" w:eastAsiaTheme="minorHAnsi" w:hAnsi="Times"/>
          <w:lang w:val="pt-BR"/>
        </w:rPr>
        <w:t>As margens devem ser: para o anverso, esquerda e superior de 3 cm e direita e inferior de 2 cm; para o verso, direita e superior de 3 cm e esquerda e inferior de 2 cm.</w:t>
      </w:r>
    </w:p>
    <w:p w14:paraId="32194365" w14:textId="77777777" w:rsidR="00B02602" w:rsidRPr="00905804" w:rsidRDefault="00B02602" w:rsidP="00B02602">
      <w:pPr>
        <w:autoSpaceDE w:val="0"/>
        <w:autoSpaceDN w:val="0"/>
        <w:adjustRightInd w:val="0"/>
        <w:rPr>
          <w:rFonts w:ascii="Times" w:eastAsiaTheme="minorHAnsi" w:hAnsi="Times"/>
          <w:lang w:val="pt-BR"/>
        </w:rPr>
      </w:pPr>
    </w:p>
    <w:p w14:paraId="2B976699" w14:textId="3EE34824" w:rsidR="00B02602" w:rsidRPr="00905804" w:rsidRDefault="00B02602" w:rsidP="00B02602">
      <w:pPr>
        <w:autoSpaceDE w:val="0"/>
        <w:autoSpaceDN w:val="0"/>
        <w:adjustRightInd w:val="0"/>
        <w:jc w:val="both"/>
        <w:rPr>
          <w:rFonts w:ascii="Times" w:eastAsiaTheme="minorHAnsi" w:hAnsi="Times"/>
          <w:lang w:val="pt-BR"/>
        </w:rPr>
      </w:pPr>
      <w:r w:rsidRPr="00905804">
        <w:rPr>
          <w:rFonts w:ascii="Times" w:eastAsiaTheme="minorHAnsi" w:hAnsi="Times"/>
          <w:lang w:val="pt-BR"/>
        </w:rPr>
        <w:t>Recomenda-se, quando digitado, a fonte tamanho 12 para todo o trabalho, inclusive capa, excetuando-se citações com mais de três linhas, notas de rodapé, paginação, dados internacionais de catalogação-na-publicação (</w:t>
      </w:r>
      <w:hyperlink r:id="rId12" w:history="1">
        <w:r w:rsidRPr="00905804">
          <w:rPr>
            <w:rStyle w:val="Hyperlink"/>
            <w:rFonts w:ascii="Times" w:eastAsiaTheme="minorHAnsi" w:hAnsi="Times"/>
            <w:lang w:val="pt-BR"/>
          </w:rPr>
          <w:t>Ficha catalográfica</w:t>
        </w:r>
      </w:hyperlink>
      <w:r w:rsidRPr="00905804">
        <w:rPr>
          <w:rFonts w:ascii="Times" w:eastAsiaTheme="minorHAnsi" w:hAnsi="Times"/>
          <w:lang w:val="pt-BR"/>
        </w:rPr>
        <w:t>), legendas e fontes das ilustrações e das tabelas, que devem ser em tamanho menor e uniforme.</w:t>
      </w:r>
    </w:p>
    <w:p w14:paraId="30535F33" w14:textId="7432914D" w:rsidR="00B02602" w:rsidRPr="00905804" w:rsidRDefault="00B02602" w:rsidP="00B02602">
      <w:pPr>
        <w:autoSpaceDE w:val="0"/>
        <w:autoSpaceDN w:val="0"/>
        <w:adjustRightInd w:val="0"/>
        <w:jc w:val="both"/>
        <w:rPr>
          <w:rFonts w:ascii="Times" w:hAnsi="Times"/>
          <w:lang w:val="pt-PT"/>
        </w:rPr>
      </w:pPr>
    </w:p>
    <w:p w14:paraId="1FD6EF0B" w14:textId="7940E34E" w:rsidR="00B02602" w:rsidRPr="00905804" w:rsidRDefault="00480200" w:rsidP="00B02602">
      <w:pPr>
        <w:autoSpaceDE w:val="0"/>
        <w:autoSpaceDN w:val="0"/>
        <w:adjustRightInd w:val="0"/>
        <w:rPr>
          <w:rFonts w:ascii="Times" w:eastAsiaTheme="minorHAnsi" w:hAnsi="Times"/>
          <w:lang w:val="pt-BR"/>
        </w:rPr>
      </w:pPr>
      <w:r w:rsidRPr="00905804">
        <w:rPr>
          <w:rFonts w:ascii="Times" w:eastAsiaTheme="minorHAnsi" w:hAnsi="Times"/>
          <w:lang w:val="pt-BR"/>
        </w:rPr>
        <w:t>ESPAÇAMENTO</w:t>
      </w:r>
    </w:p>
    <w:p w14:paraId="06D8DF16" w14:textId="77777777" w:rsidR="00B02602" w:rsidRPr="00905804" w:rsidRDefault="00B02602" w:rsidP="00954B3E">
      <w:pPr>
        <w:autoSpaceDE w:val="0"/>
        <w:autoSpaceDN w:val="0"/>
        <w:adjustRightInd w:val="0"/>
        <w:jc w:val="both"/>
        <w:rPr>
          <w:rFonts w:ascii="Times" w:eastAsiaTheme="minorHAnsi" w:hAnsi="Times"/>
          <w:lang w:val="pt-BR"/>
        </w:rPr>
      </w:pPr>
    </w:p>
    <w:p w14:paraId="39C5C7DB" w14:textId="1E8E04E4" w:rsidR="00B02602" w:rsidRPr="00905804" w:rsidRDefault="00B02602" w:rsidP="00954B3E">
      <w:pPr>
        <w:autoSpaceDE w:val="0"/>
        <w:autoSpaceDN w:val="0"/>
        <w:adjustRightInd w:val="0"/>
        <w:jc w:val="both"/>
        <w:rPr>
          <w:rFonts w:ascii="Times" w:eastAsiaTheme="minorHAnsi" w:hAnsi="Times"/>
          <w:lang w:val="pt-BR"/>
        </w:rPr>
      </w:pPr>
      <w:r w:rsidRPr="00905804">
        <w:rPr>
          <w:rFonts w:ascii="Times" w:eastAsiaTheme="minorHAnsi" w:hAnsi="Times"/>
          <w:lang w:val="pt-BR"/>
        </w:rPr>
        <w:t>Todo texto deve ser digitado ou datilografado com espaçamento 1,5 entre as linhas, excetuando-se as</w:t>
      </w:r>
      <w:r w:rsidR="00954B3E" w:rsidRPr="00905804">
        <w:rPr>
          <w:rFonts w:ascii="Times" w:eastAsiaTheme="minorHAnsi" w:hAnsi="Times"/>
          <w:lang w:val="pt-BR"/>
        </w:rPr>
        <w:t xml:space="preserve"> </w:t>
      </w:r>
      <w:r w:rsidRPr="00905804">
        <w:rPr>
          <w:rFonts w:ascii="Times" w:eastAsiaTheme="minorHAnsi" w:hAnsi="Times"/>
          <w:lang w:val="pt-BR"/>
        </w:rPr>
        <w:t>citações de mais de três linhas, notas de rodapé, referências, legendas das ilustrações e das tabelas,</w:t>
      </w:r>
      <w:r w:rsidR="00954B3E" w:rsidRPr="00905804">
        <w:rPr>
          <w:rFonts w:ascii="Times" w:eastAsiaTheme="minorHAnsi" w:hAnsi="Times"/>
          <w:lang w:val="pt-BR"/>
        </w:rPr>
        <w:t xml:space="preserve"> </w:t>
      </w:r>
      <w:r w:rsidRPr="00905804">
        <w:rPr>
          <w:rFonts w:ascii="Times" w:eastAsiaTheme="minorHAnsi" w:hAnsi="Times"/>
          <w:lang w:val="pt-BR"/>
        </w:rPr>
        <w:t>natureza (tipo do trabalho, objetivo, nome da instituição a que é submetido e área de concentração),</w:t>
      </w:r>
      <w:r w:rsidR="00954B3E" w:rsidRPr="00905804">
        <w:rPr>
          <w:rFonts w:ascii="Times" w:eastAsiaTheme="minorHAnsi" w:hAnsi="Times"/>
          <w:lang w:val="pt-BR"/>
        </w:rPr>
        <w:t xml:space="preserve"> </w:t>
      </w:r>
      <w:r w:rsidRPr="00905804">
        <w:rPr>
          <w:rFonts w:ascii="Times" w:eastAsiaTheme="minorHAnsi" w:hAnsi="Times"/>
          <w:lang w:val="pt-BR"/>
        </w:rPr>
        <w:t>que devem ser digitados ou datilografados em espaço simples. As referências, ao final do trabalho,</w:t>
      </w:r>
      <w:r w:rsidR="00954B3E" w:rsidRPr="00905804">
        <w:rPr>
          <w:rFonts w:ascii="Times" w:eastAsiaTheme="minorHAnsi" w:hAnsi="Times"/>
          <w:lang w:val="pt-BR"/>
        </w:rPr>
        <w:t xml:space="preserve"> </w:t>
      </w:r>
      <w:r w:rsidRPr="00905804">
        <w:rPr>
          <w:rFonts w:ascii="Times" w:eastAsiaTheme="minorHAnsi" w:hAnsi="Times"/>
          <w:lang w:val="pt-BR"/>
        </w:rPr>
        <w:t>devem ser separadas entre si por um espaço simples em branco.</w:t>
      </w:r>
    </w:p>
    <w:p w14:paraId="495E5E71" w14:textId="77777777" w:rsidR="00954B3E" w:rsidRPr="00905804" w:rsidRDefault="00954B3E" w:rsidP="00954B3E">
      <w:pPr>
        <w:autoSpaceDE w:val="0"/>
        <w:autoSpaceDN w:val="0"/>
        <w:adjustRightInd w:val="0"/>
        <w:jc w:val="both"/>
        <w:rPr>
          <w:rFonts w:ascii="Times" w:eastAsiaTheme="minorHAnsi" w:hAnsi="Times"/>
          <w:lang w:val="pt-BR"/>
        </w:rPr>
      </w:pPr>
    </w:p>
    <w:p w14:paraId="52FD3A8C" w14:textId="4D988104" w:rsidR="00B02602" w:rsidRPr="00905804" w:rsidRDefault="00B02602" w:rsidP="00954B3E">
      <w:pPr>
        <w:autoSpaceDE w:val="0"/>
        <w:autoSpaceDN w:val="0"/>
        <w:adjustRightInd w:val="0"/>
        <w:jc w:val="both"/>
        <w:rPr>
          <w:rFonts w:ascii="Times" w:hAnsi="Times"/>
          <w:lang w:val="pt-PT"/>
        </w:rPr>
      </w:pPr>
      <w:r w:rsidRPr="00905804">
        <w:rPr>
          <w:rFonts w:ascii="Times" w:eastAsiaTheme="minorHAnsi" w:hAnsi="Times"/>
          <w:lang w:val="pt-BR"/>
        </w:rPr>
        <w:t>Na folha de rosto e na folha de aprovação, o tipo do trabalho, o objetivo, o nome da instituição e a área</w:t>
      </w:r>
      <w:r w:rsidR="004459E4" w:rsidRPr="00905804">
        <w:rPr>
          <w:rFonts w:ascii="Times" w:eastAsiaTheme="minorHAnsi" w:hAnsi="Times"/>
          <w:lang w:val="pt-BR"/>
        </w:rPr>
        <w:t xml:space="preserve"> </w:t>
      </w:r>
      <w:r w:rsidRPr="00905804">
        <w:rPr>
          <w:rFonts w:ascii="Times" w:eastAsiaTheme="minorHAnsi" w:hAnsi="Times"/>
          <w:lang w:val="pt-BR"/>
        </w:rPr>
        <w:t>de concentração devem ser alinhados do meio da mancha gráfica para a margem direita.</w:t>
      </w:r>
    </w:p>
    <w:p w14:paraId="6B9AC755" w14:textId="70C6247E" w:rsidR="00B02602" w:rsidRPr="00905804" w:rsidRDefault="00B02602" w:rsidP="00EF4FFA">
      <w:pPr>
        <w:jc w:val="center"/>
        <w:rPr>
          <w:rFonts w:ascii="Times" w:hAnsi="Times"/>
          <w:lang w:val="pt-PT"/>
        </w:rPr>
      </w:pPr>
    </w:p>
    <w:p w14:paraId="0D87AE5E" w14:textId="11CBF89C" w:rsidR="00480200" w:rsidRPr="00905804" w:rsidRDefault="00480200" w:rsidP="00480200">
      <w:pPr>
        <w:autoSpaceDE w:val="0"/>
        <w:autoSpaceDN w:val="0"/>
        <w:adjustRightInd w:val="0"/>
        <w:rPr>
          <w:rFonts w:ascii="Times" w:eastAsiaTheme="minorHAnsi" w:hAnsi="Times"/>
          <w:lang w:val="pt-BR"/>
        </w:rPr>
      </w:pPr>
      <w:r w:rsidRPr="00905804">
        <w:rPr>
          <w:rFonts w:ascii="Times" w:eastAsiaTheme="minorHAnsi" w:hAnsi="Times"/>
          <w:lang w:val="pt-BR"/>
        </w:rPr>
        <w:t>NOTAS DE RODAPÉ</w:t>
      </w:r>
    </w:p>
    <w:p w14:paraId="0B368467" w14:textId="77777777" w:rsidR="00480200" w:rsidRPr="00905804" w:rsidRDefault="00480200" w:rsidP="00480200">
      <w:pPr>
        <w:autoSpaceDE w:val="0"/>
        <w:autoSpaceDN w:val="0"/>
        <w:adjustRightInd w:val="0"/>
        <w:rPr>
          <w:rFonts w:ascii="Times" w:eastAsiaTheme="minorHAnsi" w:hAnsi="Times"/>
          <w:lang w:val="pt-BR"/>
        </w:rPr>
      </w:pPr>
    </w:p>
    <w:p w14:paraId="6AF30D7F" w14:textId="77777777" w:rsidR="006E05CC" w:rsidRPr="00905804" w:rsidRDefault="00480200" w:rsidP="00480200">
      <w:pPr>
        <w:autoSpaceDE w:val="0"/>
        <w:autoSpaceDN w:val="0"/>
        <w:adjustRightInd w:val="0"/>
        <w:jc w:val="both"/>
        <w:rPr>
          <w:rFonts w:ascii="Times" w:eastAsiaTheme="minorHAnsi" w:hAnsi="Times"/>
          <w:lang w:val="pt-BR"/>
        </w:rPr>
      </w:pPr>
      <w:r w:rsidRPr="00905804">
        <w:rPr>
          <w:rFonts w:ascii="Times" w:eastAsiaTheme="minorHAnsi" w:hAnsi="Times"/>
          <w:lang w:val="pt-BR"/>
        </w:rPr>
        <w:t xml:space="preserve">As notas devem ser digitadas ou datilografadas dentro das margens, ficando separadas do texto por um espaço simples de entre as linhas e por filete de 5 cm, a partir da margem esquerda. </w:t>
      </w:r>
    </w:p>
    <w:p w14:paraId="53AE5487" w14:textId="77777777" w:rsidR="006E05CC" w:rsidRPr="00905804" w:rsidRDefault="006E05CC" w:rsidP="00480200">
      <w:pPr>
        <w:autoSpaceDE w:val="0"/>
        <w:autoSpaceDN w:val="0"/>
        <w:adjustRightInd w:val="0"/>
        <w:jc w:val="both"/>
        <w:rPr>
          <w:rFonts w:ascii="Times" w:eastAsiaTheme="minorHAnsi" w:hAnsi="Times"/>
          <w:lang w:val="pt-BR"/>
        </w:rPr>
      </w:pPr>
    </w:p>
    <w:p w14:paraId="7C72DA67" w14:textId="0959C384" w:rsidR="00480200" w:rsidRPr="00905804" w:rsidRDefault="00480200" w:rsidP="00480200">
      <w:pPr>
        <w:autoSpaceDE w:val="0"/>
        <w:autoSpaceDN w:val="0"/>
        <w:adjustRightInd w:val="0"/>
        <w:jc w:val="both"/>
        <w:rPr>
          <w:rFonts w:ascii="Times" w:eastAsiaTheme="minorHAnsi" w:hAnsi="Times"/>
          <w:lang w:val="pt-BR"/>
        </w:rPr>
      </w:pPr>
      <w:r w:rsidRPr="00905804">
        <w:rPr>
          <w:rFonts w:ascii="Times" w:eastAsiaTheme="minorHAnsi" w:hAnsi="Times"/>
          <w:lang w:val="pt-BR"/>
        </w:rPr>
        <w:t>Devem ser alinhadas, a partir da segunda linha da mesma nota, abaixo da primeira letra da primeira palavra, de forma a destacar o expoente, sem espaço entre elas e com fonte menor.</w:t>
      </w:r>
    </w:p>
    <w:p w14:paraId="2BD493EF" w14:textId="153BF4BE" w:rsidR="00480200" w:rsidRPr="00905804" w:rsidRDefault="00480200" w:rsidP="00480200">
      <w:pPr>
        <w:autoSpaceDE w:val="0"/>
        <w:autoSpaceDN w:val="0"/>
        <w:adjustRightInd w:val="0"/>
        <w:jc w:val="both"/>
        <w:rPr>
          <w:rFonts w:ascii="Times" w:eastAsiaTheme="minorHAnsi" w:hAnsi="Times"/>
          <w:lang w:val="pt-BR"/>
        </w:rPr>
      </w:pPr>
    </w:p>
    <w:p w14:paraId="60F5FD4D" w14:textId="7254102D" w:rsidR="00480200" w:rsidRPr="00905804" w:rsidRDefault="00480200" w:rsidP="00480200">
      <w:pPr>
        <w:autoSpaceDE w:val="0"/>
        <w:autoSpaceDN w:val="0"/>
        <w:adjustRightInd w:val="0"/>
        <w:rPr>
          <w:rFonts w:ascii="Times" w:eastAsiaTheme="minorHAnsi" w:hAnsi="Times"/>
          <w:lang w:val="pt-BR"/>
        </w:rPr>
      </w:pPr>
      <w:r w:rsidRPr="00905804">
        <w:rPr>
          <w:rFonts w:ascii="Times" w:eastAsiaTheme="minorHAnsi" w:hAnsi="Times"/>
          <w:lang w:val="pt-BR"/>
        </w:rPr>
        <w:t>INDICATIVOS DE SEÇÃO</w:t>
      </w:r>
    </w:p>
    <w:p w14:paraId="4F5DC6E9" w14:textId="77777777" w:rsidR="00480200" w:rsidRPr="00905804" w:rsidRDefault="00480200" w:rsidP="00480200">
      <w:pPr>
        <w:autoSpaceDE w:val="0"/>
        <w:autoSpaceDN w:val="0"/>
        <w:adjustRightInd w:val="0"/>
        <w:rPr>
          <w:rFonts w:ascii="Times" w:eastAsiaTheme="minorHAnsi" w:hAnsi="Times"/>
          <w:lang w:val="pt-BR"/>
        </w:rPr>
      </w:pPr>
    </w:p>
    <w:p w14:paraId="396C37D3" w14:textId="00D2883D" w:rsidR="00480200" w:rsidRPr="00905804" w:rsidRDefault="00480200" w:rsidP="00480200">
      <w:pPr>
        <w:autoSpaceDE w:val="0"/>
        <w:autoSpaceDN w:val="0"/>
        <w:adjustRightInd w:val="0"/>
        <w:jc w:val="both"/>
        <w:rPr>
          <w:rFonts w:ascii="Times" w:eastAsiaTheme="minorHAnsi" w:hAnsi="Times"/>
          <w:lang w:val="pt-BR"/>
        </w:rPr>
      </w:pPr>
      <w:r w:rsidRPr="00905804">
        <w:rPr>
          <w:rFonts w:ascii="Times" w:eastAsiaTheme="minorHAnsi" w:hAnsi="Times"/>
          <w:lang w:val="pt-BR"/>
        </w:rPr>
        <w:t>O indicativo numérico, em algarismo arábico, de uma seção precede seu título, alinhado à esquerda, separado por um espaço de caractere. Os títulos das seções primárias devem começar em página ímpar (anverso), na parte superior da mancha gráfica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w:t>
      </w:r>
    </w:p>
    <w:p w14:paraId="6E1D68E6" w14:textId="77777777" w:rsidR="00480200" w:rsidRPr="00905804" w:rsidRDefault="00480200" w:rsidP="00480200">
      <w:pPr>
        <w:autoSpaceDE w:val="0"/>
        <w:autoSpaceDN w:val="0"/>
        <w:adjustRightInd w:val="0"/>
        <w:rPr>
          <w:rFonts w:ascii="Times" w:eastAsiaTheme="minorHAnsi" w:hAnsi="Times"/>
          <w:lang w:val="pt-BR"/>
        </w:rPr>
      </w:pPr>
    </w:p>
    <w:p w14:paraId="42BCB99C" w14:textId="77777777" w:rsidR="00D25990" w:rsidRDefault="00D25990" w:rsidP="00480200">
      <w:pPr>
        <w:autoSpaceDE w:val="0"/>
        <w:autoSpaceDN w:val="0"/>
        <w:adjustRightInd w:val="0"/>
        <w:rPr>
          <w:rFonts w:ascii="Times" w:eastAsiaTheme="minorHAnsi" w:hAnsi="Times"/>
          <w:lang w:val="pt-BR"/>
        </w:rPr>
      </w:pPr>
    </w:p>
    <w:p w14:paraId="1C0EEA97" w14:textId="77777777" w:rsidR="00D25990" w:rsidRDefault="00D25990" w:rsidP="00480200">
      <w:pPr>
        <w:autoSpaceDE w:val="0"/>
        <w:autoSpaceDN w:val="0"/>
        <w:adjustRightInd w:val="0"/>
        <w:rPr>
          <w:rFonts w:ascii="Times" w:eastAsiaTheme="minorHAnsi" w:hAnsi="Times"/>
          <w:lang w:val="pt-BR"/>
        </w:rPr>
      </w:pPr>
    </w:p>
    <w:p w14:paraId="55DECC8D" w14:textId="77777777" w:rsidR="00D25990" w:rsidRDefault="00D25990" w:rsidP="00480200">
      <w:pPr>
        <w:autoSpaceDE w:val="0"/>
        <w:autoSpaceDN w:val="0"/>
        <w:adjustRightInd w:val="0"/>
        <w:rPr>
          <w:rFonts w:ascii="Times" w:eastAsiaTheme="minorHAnsi" w:hAnsi="Times"/>
          <w:lang w:val="pt-BR"/>
        </w:rPr>
      </w:pPr>
    </w:p>
    <w:p w14:paraId="1E226A44" w14:textId="77777777" w:rsidR="00D25990" w:rsidRDefault="00D25990" w:rsidP="00480200">
      <w:pPr>
        <w:autoSpaceDE w:val="0"/>
        <w:autoSpaceDN w:val="0"/>
        <w:adjustRightInd w:val="0"/>
        <w:rPr>
          <w:rFonts w:ascii="Times" w:eastAsiaTheme="minorHAnsi" w:hAnsi="Times"/>
          <w:lang w:val="pt-BR"/>
        </w:rPr>
      </w:pPr>
    </w:p>
    <w:p w14:paraId="07A65CF1" w14:textId="5F5A169D" w:rsidR="00480200" w:rsidRPr="00905804" w:rsidRDefault="00480200" w:rsidP="00480200">
      <w:pPr>
        <w:autoSpaceDE w:val="0"/>
        <w:autoSpaceDN w:val="0"/>
        <w:adjustRightInd w:val="0"/>
        <w:rPr>
          <w:rFonts w:ascii="Times" w:eastAsiaTheme="minorHAnsi" w:hAnsi="Times"/>
          <w:lang w:val="pt-BR"/>
        </w:rPr>
      </w:pPr>
      <w:r w:rsidRPr="00905804">
        <w:rPr>
          <w:rFonts w:ascii="Times" w:eastAsiaTheme="minorHAnsi" w:hAnsi="Times"/>
          <w:lang w:val="pt-BR"/>
        </w:rPr>
        <w:lastRenderedPageBreak/>
        <w:t>TÍTULOS SEM INDICATIVO NUMÉRICO</w:t>
      </w:r>
    </w:p>
    <w:p w14:paraId="779EADAA" w14:textId="77777777" w:rsidR="00480200" w:rsidRPr="00905804" w:rsidRDefault="00480200" w:rsidP="00480200">
      <w:pPr>
        <w:autoSpaceDE w:val="0"/>
        <w:autoSpaceDN w:val="0"/>
        <w:adjustRightInd w:val="0"/>
        <w:rPr>
          <w:rFonts w:ascii="Times" w:eastAsiaTheme="minorHAnsi" w:hAnsi="Times"/>
          <w:lang w:val="pt-BR"/>
        </w:rPr>
      </w:pPr>
    </w:p>
    <w:p w14:paraId="3EC7A007" w14:textId="6E9A5A8E" w:rsidR="00480200" w:rsidRPr="00905804" w:rsidRDefault="00480200" w:rsidP="00480200">
      <w:pPr>
        <w:autoSpaceDE w:val="0"/>
        <w:autoSpaceDN w:val="0"/>
        <w:adjustRightInd w:val="0"/>
        <w:jc w:val="both"/>
        <w:rPr>
          <w:rFonts w:ascii="Times" w:eastAsiaTheme="minorHAnsi" w:hAnsi="Times"/>
          <w:lang w:val="pt-BR"/>
        </w:rPr>
      </w:pPr>
      <w:r w:rsidRPr="00905804">
        <w:rPr>
          <w:rFonts w:ascii="Times" w:eastAsiaTheme="minorHAnsi" w:hAnsi="Times"/>
          <w:lang w:val="pt-BR"/>
        </w:rPr>
        <w:t>Os títulos, sem indicativo numérico – errata, agradecimentos, lista de ilustrações, lista de abreviaturas e siglas, lista de símbolos, resumos, sumário, referências, glossário, apêndice(s), anexo(s) e índice(s) – devem ser centralizados.</w:t>
      </w:r>
    </w:p>
    <w:p w14:paraId="3290ED34" w14:textId="77777777" w:rsidR="004459E4" w:rsidRPr="00905804" w:rsidRDefault="004459E4" w:rsidP="00480200">
      <w:pPr>
        <w:autoSpaceDE w:val="0"/>
        <w:autoSpaceDN w:val="0"/>
        <w:adjustRightInd w:val="0"/>
        <w:jc w:val="both"/>
        <w:rPr>
          <w:rFonts w:ascii="Times" w:eastAsiaTheme="minorHAnsi" w:hAnsi="Times"/>
          <w:lang w:val="pt-BR"/>
        </w:rPr>
      </w:pPr>
    </w:p>
    <w:p w14:paraId="59FAC10F" w14:textId="6C3D794F" w:rsidR="00480200" w:rsidRPr="00905804" w:rsidRDefault="004459E4" w:rsidP="00480200">
      <w:pPr>
        <w:autoSpaceDE w:val="0"/>
        <w:autoSpaceDN w:val="0"/>
        <w:adjustRightInd w:val="0"/>
        <w:rPr>
          <w:rFonts w:ascii="Times" w:eastAsiaTheme="minorHAnsi" w:hAnsi="Times"/>
          <w:lang w:val="pt-BR"/>
        </w:rPr>
      </w:pPr>
      <w:r w:rsidRPr="00905804">
        <w:rPr>
          <w:rFonts w:ascii="Times" w:eastAsiaTheme="minorHAnsi" w:hAnsi="Times"/>
          <w:lang w:val="pt-BR"/>
        </w:rPr>
        <w:t>PAGINAÇÃO</w:t>
      </w:r>
    </w:p>
    <w:p w14:paraId="55047E6A" w14:textId="77777777" w:rsidR="00480200" w:rsidRPr="00905804" w:rsidRDefault="00480200" w:rsidP="00480200">
      <w:pPr>
        <w:autoSpaceDE w:val="0"/>
        <w:autoSpaceDN w:val="0"/>
        <w:adjustRightInd w:val="0"/>
        <w:rPr>
          <w:rFonts w:ascii="Times" w:eastAsiaTheme="minorHAnsi" w:hAnsi="Times"/>
          <w:lang w:val="pt-BR"/>
        </w:rPr>
      </w:pPr>
    </w:p>
    <w:p w14:paraId="740E1158" w14:textId="25D65771" w:rsidR="004459E4" w:rsidRDefault="00480200" w:rsidP="004459E4">
      <w:pPr>
        <w:autoSpaceDE w:val="0"/>
        <w:autoSpaceDN w:val="0"/>
        <w:adjustRightInd w:val="0"/>
        <w:jc w:val="both"/>
        <w:rPr>
          <w:rFonts w:ascii="Times" w:eastAsiaTheme="minorHAnsi" w:hAnsi="Times"/>
          <w:lang w:val="pt-BR"/>
        </w:rPr>
      </w:pPr>
      <w:r w:rsidRPr="00905804">
        <w:rPr>
          <w:rFonts w:ascii="Times" w:eastAsiaTheme="minorHAnsi" w:hAnsi="Times"/>
          <w:lang w:val="pt-BR"/>
        </w:rPr>
        <w:t>As folhas ou páginas pré-</w:t>
      </w:r>
      <w:r w:rsidR="004459E4" w:rsidRPr="00905804">
        <w:rPr>
          <w:rFonts w:ascii="Times" w:eastAsiaTheme="minorHAnsi" w:hAnsi="Times"/>
          <w:lang w:val="pt-BR"/>
        </w:rPr>
        <w:t>textuais devem ser contadas, mas não numeradas.</w:t>
      </w:r>
    </w:p>
    <w:p w14:paraId="2AE55B6D" w14:textId="77777777" w:rsidR="00294D4E" w:rsidRPr="00905804" w:rsidRDefault="00294D4E" w:rsidP="004459E4">
      <w:pPr>
        <w:autoSpaceDE w:val="0"/>
        <w:autoSpaceDN w:val="0"/>
        <w:adjustRightInd w:val="0"/>
        <w:jc w:val="both"/>
        <w:rPr>
          <w:rFonts w:ascii="Times" w:eastAsiaTheme="minorHAnsi" w:hAnsi="Times"/>
          <w:lang w:val="pt-BR"/>
        </w:rPr>
      </w:pPr>
    </w:p>
    <w:p w14:paraId="3828EA5A" w14:textId="5E468F70" w:rsidR="00480200" w:rsidRPr="00905804" w:rsidRDefault="004459E4" w:rsidP="004459E4">
      <w:pPr>
        <w:autoSpaceDE w:val="0"/>
        <w:autoSpaceDN w:val="0"/>
        <w:adjustRightInd w:val="0"/>
        <w:jc w:val="both"/>
        <w:rPr>
          <w:rFonts w:ascii="Times" w:eastAsiaTheme="minorHAnsi" w:hAnsi="Times"/>
          <w:lang w:val="pt-BR"/>
        </w:rPr>
      </w:pPr>
      <w:r w:rsidRPr="00905804">
        <w:rPr>
          <w:rFonts w:ascii="Times" w:eastAsiaTheme="minorHAnsi" w:hAnsi="Times"/>
          <w:lang w:val="pt-BR"/>
        </w:rPr>
        <w:t>Para trabalhos digitados ou datilografados somente no anverso, todas as folhas, a partir da folha de rosto, devem ser contadas sequencialmente, considerando somente o anverso. A numeração deve figurar, a partir da primeira folha da parte textual, em algarismos arábicos, no canto superior direito da folha, a 2 cm da borda superior, ficando o último algarismo a 2 cm da borda direita da folha.</w:t>
      </w:r>
    </w:p>
    <w:p w14:paraId="53F9B405" w14:textId="77777777" w:rsidR="004459E4" w:rsidRPr="00905804" w:rsidRDefault="004459E4" w:rsidP="004459E4">
      <w:pPr>
        <w:autoSpaceDE w:val="0"/>
        <w:autoSpaceDN w:val="0"/>
        <w:adjustRightInd w:val="0"/>
        <w:jc w:val="both"/>
        <w:rPr>
          <w:rFonts w:ascii="Times" w:eastAsiaTheme="minorHAnsi" w:hAnsi="Times"/>
          <w:lang w:val="pt-BR"/>
        </w:rPr>
      </w:pPr>
    </w:p>
    <w:p w14:paraId="18DD2B2F" w14:textId="18D5C127" w:rsidR="004459E4" w:rsidRPr="00905804" w:rsidRDefault="004459E4" w:rsidP="004459E4">
      <w:pPr>
        <w:autoSpaceDE w:val="0"/>
        <w:autoSpaceDN w:val="0"/>
        <w:adjustRightInd w:val="0"/>
        <w:jc w:val="both"/>
        <w:rPr>
          <w:rFonts w:ascii="Times" w:eastAsiaTheme="minorHAnsi" w:hAnsi="Times"/>
          <w:lang w:val="pt-BR"/>
        </w:rPr>
      </w:pPr>
      <w:r w:rsidRPr="00905804">
        <w:rPr>
          <w:rFonts w:ascii="Times" w:eastAsiaTheme="minorHAnsi" w:hAnsi="Times"/>
          <w:lang w:val="pt-BR"/>
        </w:rPr>
        <w:t>Quando o trabalho for digitado ou datilografado em anverso e verso, a numeração das páginas deve ser colocada no anverso da folha, no canto superior direito; e no verso, no canto superior esquerdo.</w:t>
      </w:r>
    </w:p>
    <w:p w14:paraId="5B5FAF3C" w14:textId="77777777" w:rsidR="0078275D" w:rsidRPr="00905804" w:rsidRDefault="0078275D" w:rsidP="004459E4">
      <w:pPr>
        <w:autoSpaceDE w:val="0"/>
        <w:autoSpaceDN w:val="0"/>
        <w:adjustRightInd w:val="0"/>
        <w:jc w:val="both"/>
        <w:rPr>
          <w:rFonts w:ascii="Times" w:eastAsiaTheme="minorHAnsi" w:hAnsi="Times"/>
          <w:lang w:val="pt-BR"/>
        </w:rPr>
      </w:pPr>
    </w:p>
    <w:p w14:paraId="3E48ACA8" w14:textId="74591BAB" w:rsidR="004459E4" w:rsidRPr="00905804" w:rsidRDefault="004459E4" w:rsidP="004459E4">
      <w:pPr>
        <w:autoSpaceDE w:val="0"/>
        <w:autoSpaceDN w:val="0"/>
        <w:adjustRightInd w:val="0"/>
        <w:jc w:val="both"/>
        <w:rPr>
          <w:rFonts w:ascii="Times" w:eastAsiaTheme="minorHAnsi" w:hAnsi="Times"/>
          <w:lang w:val="pt-BR"/>
        </w:rPr>
      </w:pPr>
      <w:r w:rsidRPr="00905804">
        <w:rPr>
          <w:rFonts w:ascii="Times" w:eastAsiaTheme="minorHAnsi" w:hAnsi="Times"/>
          <w:lang w:val="pt-BR"/>
        </w:rPr>
        <w:t>No caso de o trabalho ser constituído de mais de um volume, deve ser mantida uma única sequência de numeração das folhas ou páginas, do primeiro ao último volume. Havendo apêndice e anexo, as suas folhas ou páginas devem ser numeradas de maneira contínua e sua paginação deve dar seguimento à do texto principal.</w:t>
      </w:r>
    </w:p>
    <w:p w14:paraId="19876596" w14:textId="7A50E5B5" w:rsidR="00905804" w:rsidRPr="00905804" w:rsidRDefault="00905804" w:rsidP="004459E4">
      <w:pPr>
        <w:autoSpaceDE w:val="0"/>
        <w:autoSpaceDN w:val="0"/>
        <w:adjustRightInd w:val="0"/>
        <w:jc w:val="both"/>
        <w:rPr>
          <w:rFonts w:ascii="Times" w:eastAsiaTheme="minorHAnsi" w:hAnsi="Times"/>
          <w:lang w:val="pt-BR"/>
        </w:rPr>
      </w:pPr>
    </w:p>
    <w:p w14:paraId="0C895621" w14:textId="233D121E" w:rsidR="00905804" w:rsidRPr="00905804" w:rsidRDefault="00905804" w:rsidP="004459E4">
      <w:pPr>
        <w:autoSpaceDE w:val="0"/>
        <w:autoSpaceDN w:val="0"/>
        <w:adjustRightInd w:val="0"/>
        <w:jc w:val="both"/>
        <w:rPr>
          <w:rFonts w:ascii="Times" w:eastAsiaTheme="minorHAnsi" w:hAnsi="Times"/>
          <w:lang w:val="pt-BR"/>
        </w:rPr>
      </w:pPr>
      <w:r w:rsidRPr="00905804">
        <w:rPr>
          <w:rFonts w:ascii="Times" w:eastAsiaTheme="minorHAnsi" w:hAnsi="Times"/>
          <w:lang w:val="pt-BR"/>
        </w:rPr>
        <w:t>REFERÊNCIAS</w:t>
      </w:r>
    </w:p>
    <w:p w14:paraId="78ECC523" w14:textId="2E53D16B" w:rsidR="00905804" w:rsidRPr="00905804" w:rsidRDefault="00905804" w:rsidP="004459E4">
      <w:pPr>
        <w:autoSpaceDE w:val="0"/>
        <w:autoSpaceDN w:val="0"/>
        <w:adjustRightInd w:val="0"/>
        <w:jc w:val="both"/>
        <w:rPr>
          <w:rFonts w:ascii="Times" w:eastAsiaTheme="minorHAnsi" w:hAnsi="Times"/>
          <w:lang w:val="pt-BR"/>
        </w:rPr>
      </w:pPr>
    </w:p>
    <w:p w14:paraId="3ED72756" w14:textId="33366FD7" w:rsidR="00905804" w:rsidRPr="00905804" w:rsidRDefault="00905804" w:rsidP="00905804">
      <w:pPr>
        <w:autoSpaceDE w:val="0"/>
        <w:autoSpaceDN w:val="0"/>
        <w:adjustRightInd w:val="0"/>
        <w:jc w:val="both"/>
        <w:rPr>
          <w:rFonts w:ascii="Times" w:eastAsiaTheme="minorHAnsi" w:hAnsi="Times"/>
          <w:lang w:val="pt-BR"/>
        </w:rPr>
      </w:pPr>
      <w:r w:rsidRPr="00905804">
        <w:rPr>
          <w:rFonts w:ascii="Times" w:eastAsiaTheme="minorHAnsi" w:hAnsi="Times"/>
          <w:lang w:val="pt-BR"/>
        </w:rPr>
        <w:t>As referências devem ser elaboradas em espaço simples, alinhadas à margem esquerda do texto e separadas entre si por uma linha em branco de espaço simples. Quando aparecerem em notas</w:t>
      </w:r>
    </w:p>
    <w:p w14:paraId="6095B988" w14:textId="42BC759E" w:rsidR="00905804" w:rsidRPr="00905804" w:rsidRDefault="00905804" w:rsidP="00905804">
      <w:pPr>
        <w:autoSpaceDE w:val="0"/>
        <w:autoSpaceDN w:val="0"/>
        <w:adjustRightInd w:val="0"/>
        <w:jc w:val="both"/>
        <w:rPr>
          <w:rFonts w:ascii="Times" w:eastAsiaTheme="minorHAnsi" w:hAnsi="Times"/>
          <w:lang w:val="pt-BR"/>
        </w:rPr>
      </w:pPr>
      <w:r w:rsidRPr="00905804">
        <w:rPr>
          <w:rFonts w:ascii="Times" w:eastAsiaTheme="minorHAnsi" w:hAnsi="Times"/>
          <w:lang w:val="pt-BR"/>
        </w:rPr>
        <w:t>de rodapé, devem ser alinhadas à margem esquerda do texto e, a partir da segunda linha da mesma referência, abaixo da primeira letra da primeira palavra, de forma a destacar o expoente e sem espaço entre elas.</w:t>
      </w:r>
    </w:p>
    <w:p w14:paraId="7E92CEB0" w14:textId="6706A122" w:rsidR="00B02602" w:rsidRDefault="00B02602" w:rsidP="004459E4">
      <w:pPr>
        <w:jc w:val="both"/>
        <w:rPr>
          <w:rFonts w:ascii="Times" w:hAnsi="Times"/>
          <w:lang w:val="pt-PT"/>
        </w:rPr>
      </w:pPr>
    </w:p>
    <w:p w14:paraId="04607C02" w14:textId="77777777" w:rsidR="00D246E1" w:rsidRPr="00905804" w:rsidRDefault="00D246E1" w:rsidP="004459E4">
      <w:pPr>
        <w:jc w:val="both"/>
        <w:rPr>
          <w:rFonts w:ascii="Times" w:hAnsi="Times"/>
          <w:lang w:val="pt-PT"/>
        </w:rPr>
      </w:pPr>
    </w:p>
    <w:p w14:paraId="44A98408" w14:textId="363AFDAD" w:rsidR="00B02602" w:rsidRDefault="00B02602" w:rsidP="00EF4FFA">
      <w:pPr>
        <w:jc w:val="center"/>
        <w:rPr>
          <w:rFonts w:ascii="Times" w:hAnsi="Times"/>
          <w:lang w:val="pt-PT"/>
        </w:rPr>
      </w:pPr>
    </w:p>
    <w:p w14:paraId="1022965D" w14:textId="19EF3053" w:rsidR="00B02602" w:rsidRDefault="00B02602" w:rsidP="00EF4FFA">
      <w:pPr>
        <w:jc w:val="center"/>
        <w:rPr>
          <w:rFonts w:ascii="Times" w:hAnsi="Times"/>
          <w:lang w:val="pt-PT"/>
        </w:rPr>
      </w:pPr>
    </w:p>
    <w:p w14:paraId="081D9F05" w14:textId="77777777" w:rsidR="00B02602" w:rsidRPr="00C73A2C" w:rsidRDefault="00B02602" w:rsidP="00EF4FFA">
      <w:pPr>
        <w:jc w:val="center"/>
        <w:rPr>
          <w:rFonts w:ascii="Times" w:hAnsi="Times"/>
          <w:lang w:val="pt-PT"/>
        </w:rPr>
      </w:pPr>
    </w:p>
    <w:sectPr w:rsidR="00B02602" w:rsidRPr="00C73A2C" w:rsidSect="00294D4E">
      <w:headerReference w:type="even" r:id="rId13"/>
      <w:headerReference w:type="default" r:id="rId14"/>
      <w:pgSz w:w="11900" w:h="16840" w:code="9"/>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5855" w14:textId="77777777" w:rsidR="007B34B9" w:rsidRDefault="007B34B9" w:rsidP="00AD7637">
      <w:r>
        <w:separator/>
      </w:r>
    </w:p>
  </w:endnote>
  <w:endnote w:type="continuationSeparator" w:id="0">
    <w:p w14:paraId="4F2AFEA7" w14:textId="77777777" w:rsidR="007B34B9" w:rsidRDefault="007B34B9" w:rsidP="00A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97C5" w14:textId="77777777" w:rsidR="007B34B9" w:rsidRDefault="007B34B9" w:rsidP="00AD7637">
      <w:r>
        <w:separator/>
      </w:r>
    </w:p>
  </w:footnote>
  <w:footnote w:type="continuationSeparator" w:id="0">
    <w:p w14:paraId="36EBFE1C" w14:textId="77777777" w:rsidR="007B34B9" w:rsidRDefault="007B34B9" w:rsidP="00AD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8959043"/>
      <w:docPartObj>
        <w:docPartGallery w:val="Page Numbers (Top of Page)"/>
        <w:docPartUnique/>
      </w:docPartObj>
    </w:sdtPr>
    <w:sdtContent>
      <w:p w14:paraId="02F7A8A3" w14:textId="7F96AC2F" w:rsidR="00294D4E" w:rsidRDefault="00294D4E" w:rsidP="00EB115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6E2B2A5" w14:textId="77777777" w:rsidR="00E61F76" w:rsidRDefault="00E61F76" w:rsidP="00294D4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05689724"/>
      <w:docPartObj>
        <w:docPartGallery w:val="Page Numbers (Top of Page)"/>
        <w:docPartUnique/>
      </w:docPartObj>
    </w:sdtPr>
    <w:sdtContent>
      <w:p w14:paraId="0FE5F52F" w14:textId="45F44152" w:rsidR="00294D4E" w:rsidRDefault="00294D4E" w:rsidP="00EB115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p>
    </w:sdtContent>
  </w:sdt>
  <w:p w14:paraId="3E2D9D49" w14:textId="77777777" w:rsidR="00E61F76" w:rsidRDefault="00E61F76" w:rsidP="00294D4E">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91B"/>
    <w:multiLevelType w:val="hybridMultilevel"/>
    <w:tmpl w:val="E6503098"/>
    <w:lvl w:ilvl="0" w:tplc="972CE67C">
      <w:start w:val="1"/>
      <w:numFmt w:val="bullet"/>
      <w:lvlText w:val="•"/>
      <w:lvlJc w:val="left"/>
      <w:pPr>
        <w:tabs>
          <w:tab w:val="num" w:pos="720"/>
        </w:tabs>
        <w:ind w:left="720" w:hanging="360"/>
      </w:pPr>
      <w:rPr>
        <w:rFonts w:ascii="Times New Roman" w:hAnsi="Times New Roman" w:hint="default"/>
      </w:rPr>
    </w:lvl>
    <w:lvl w:ilvl="1" w:tplc="D1F2D432" w:tentative="1">
      <w:start w:val="1"/>
      <w:numFmt w:val="bullet"/>
      <w:lvlText w:val="•"/>
      <w:lvlJc w:val="left"/>
      <w:pPr>
        <w:tabs>
          <w:tab w:val="num" w:pos="1440"/>
        </w:tabs>
        <w:ind w:left="1440" w:hanging="360"/>
      </w:pPr>
      <w:rPr>
        <w:rFonts w:ascii="Times New Roman" w:hAnsi="Times New Roman" w:hint="default"/>
      </w:rPr>
    </w:lvl>
    <w:lvl w:ilvl="2" w:tplc="0A280F1A" w:tentative="1">
      <w:start w:val="1"/>
      <w:numFmt w:val="bullet"/>
      <w:lvlText w:val="•"/>
      <w:lvlJc w:val="left"/>
      <w:pPr>
        <w:tabs>
          <w:tab w:val="num" w:pos="2160"/>
        </w:tabs>
        <w:ind w:left="2160" w:hanging="360"/>
      </w:pPr>
      <w:rPr>
        <w:rFonts w:ascii="Times New Roman" w:hAnsi="Times New Roman" w:hint="default"/>
      </w:rPr>
    </w:lvl>
    <w:lvl w:ilvl="3" w:tplc="CE92478A" w:tentative="1">
      <w:start w:val="1"/>
      <w:numFmt w:val="bullet"/>
      <w:lvlText w:val="•"/>
      <w:lvlJc w:val="left"/>
      <w:pPr>
        <w:tabs>
          <w:tab w:val="num" w:pos="2880"/>
        </w:tabs>
        <w:ind w:left="2880" w:hanging="360"/>
      </w:pPr>
      <w:rPr>
        <w:rFonts w:ascii="Times New Roman" w:hAnsi="Times New Roman" w:hint="default"/>
      </w:rPr>
    </w:lvl>
    <w:lvl w:ilvl="4" w:tplc="093213E8" w:tentative="1">
      <w:start w:val="1"/>
      <w:numFmt w:val="bullet"/>
      <w:lvlText w:val="•"/>
      <w:lvlJc w:val="left"/>
      <w:pPr>
        <w:tabs>
          <w:tab w:val="num" w:pos="3600"/>
        </w:tabs>
        <w:ind w:left="3600" w:hanging="360"/>
      </w:pPr>
      <w:rPr>
        <w:rFonts w:ascii="Times New Roman" w:hAnsi="Times New Roman" w:hint="default"/>
      </w:rPr>
    </w:lvl>
    <w:lvl w:ilvl="5" w:tplc="321E376C" w:tentative="1">
      <w:start w:val="1"/>
      <w:numFmt w:val="bullet"/>
      <w:lvlText w:val="•"/>
      <w:lvlJc w:val="left"/>
      <w:pPr>
        <w:tabs>
          <w:tab w:val="num" w:pos="4320"/>
        </w:tabs>
        <w:ind w:left="4320" w:hanging="360"/>
      </w:pPr>
      <w:rPr>
        <w:rFonts w:ascii="Times New Roman" w:hAnsi="Times New Roman" w:hint="default"/>
      </w:rPr>
    </w:lvl>
    <w:lvl w:ilvl="6" w:tplc="9EB63A08" w:tentative="1">
      <w:start w:val="1"/>
      <w:numFmt w:val="bullet"/>
      <w:lvlText w:val="•"/>
      <w:lvlJc w:val="left"/>
      <w:pPr>
        <w:tabs>
          <w:tab w:val="num" w:pos="5040"/>
        </w:tabs>
        <w:ind w:left="5040" w:hanging="360"/>
      </w:pPr>
      <w:rPr>
        <w:rFonts w:ascii="Times New Roman" w:hAnsi="Times New Roman" w:hint="default"/>
      </w:rPr>
    </w:lvl>
    <w:lvl w:ilvl="7" w:tplc="AE16F3A6" w:tentative="1">
      <w:start w:val="1"/>
      <w:numFmt w:val="bullet"/>
      <w:lvlText w:val="•"/>
      <w:lvlJc w:val="left"/>
      <w:pPr>
        <w:tabs>
          <w:tab w:val="num" w:pos="5760"/>
        </w:tabs>
        <w:ind w:left="5760" w:hanging="360"/>
      </w:pPr>
      <w:rPr>
        <w:rFonts w:ascii="Times New Roman" w:hAnsi="Times New Roman" w:hint="default"/>
      </w:rPr>
    </w:lvl>
    <w:lvl w:ilvl="8" w:tplc="EA9C06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15292"/>
    <w:multiLevelType w:val="hybridMultilevel"/>
    <w:tmpl w:val="D67AC906"/>
    <w:lvl w:ilvl="0" w:tplc="86E0B5EA">
      <w:start w:val="1"/>
      <w:numFmt w:val="bullet"/>
      <w:lvlText w:val="•"/>
      <w:lvlJc w:val="left"/>
      <w:pPr>
        <w:tabs>
          <w:tab w:val="num" w:pos="720"/>
        </w:tabs>
        <w:ind w:left="720" w:hanging="360"/>
      </w:pPr>
      <w:rPr>
        <w:rFonts w:ascii="Arial" w:hAnsi="Arial" w:hint="default"/>
      </w:rPr>
    </w:lvl>
    <w:lvl w:ilvl="1" w:tplc="5A3409D0" w:tentative="1">
      <w:start w:val="1"/>
      <w:numFmt w:val="bullet"/>
      <w:lvlText w:val="•"/>
      <w:lvlJc w:val="left"/>
      <w:pPr>
        <w:tabs>
          <w:tab w:val="num" w:pos="1440"/>
        </w:tabs>
        <w:ind w:left="1440" w:hanging="360"/>
      </w:pPr>
      <w:rPr>
        <w:rFonts w:ascii="Arial" w:hAnsi="Arial" w:hint="default"/>
      </w:rPr>
    </w:lvl>
    <w:lvl w:ilvl="2" w:tplc="C56C47A6" w:tentative="1">
      <w:start w:val="1"/>
      <w:numFmt w:val="bullet"/>
      <w:lvlText w:val="•"/>
      <w:lvlJc w:val="left"/>
      <w:pPr>
        <w:tabs>
          <w:tab w:val="num" w:pos="2160"/>
        </w:tabs>
        <w:ind w:left="2160" w:hanging="360"/>
      </w:pPr>
      <w:rPr>
        <w:rFonts w:ascii="Arial" w:hAnsi="Arial" w:hint="default"/>
      </w:rPr>
    </w:lvl>
    <w:lvl w:ilvl="3" w:tplc="1E04FF96" w:tentative="1">
      <w:start w:val="1"/>
      <w:numFmt w:val="bullet"/>
      <w:lvlText w:val="•"/>
      <w:lvlJc w:val="left"/>
      <w:pPr>
        <w:tabs>
          <w:tab w:val="num" w:pos="2880"/>
        </w:tabs>
        <w:ind w:left="2880" w:hanging="360"/>
      </w:pPr>
      <w:rPr>
        <w:rFonts w:ascii="Arial" w:hAnsi="Arial" w:hint="default"/>
      </w:rPr>
    </w:lvl>
    <w:lvl w:ilvl="4" w:tplc="D4242A60" w:tentative="1">
      <w:start w:val="1"/>
      <w:numFmt w:val="bullet"/>
      <w:lvlText w:val="•"/>
      <w:lvlJc w:val="left"/>
      <w:pPr>
        <w:tabs>
          <w:tab w:val="num" w:pos="3600"/>
        </w:tabs>
        <w:ind w:left="3600" w:hanging="360"/>
      </w:pPr>
      <w:rPr>
        <w:rFonts w:ascii="Arial" w:hAnsi="Arial" w:hint="default"/>
      </w:rPr>
    </w:lvl>
    <w:lvl w:ilvl="5" w:tplc="110EA946" w:tentative="1">
      <w:start w:val="1"/>
      <w:numFmt w:val="bullet"/>
      <w:lvlText w:val="•"/>
      <w:lvlJc w:val="left"/>
      <w:pPr>
        <w:tabs>
          <w:tab w:val="num" w:pos="4320"/>
        </w:tabs>
        <w:ind w:left="4320" w:hanging="360"/>
      </w:pPr>
      <w:rPr>
        <w:rFonts w:ascii="Arial" w:hAnsi="Arial" w:hint="default"/>
      </w:rPr>
    </w:lvl>
    <w:lvl w:ilvl="6" w:tplc="6F86E5A6" w:tentative="1">
      <w:start w:val="1"/>
      <w:numFmt w:val="bullet"/>
      <w:lvlText w:val="•"/>
      <w:lvlJc w:val="left"/>
      <w:pPr>
        <w:tabs>
          <w:tab w:val="num" w:pos="5040"/>
        </w:tabs>
        <w:ind w:left="5040" w:hanging="360"/>
      </w:pPr>
      <w:rPr>
        <w:rFonts w:ascii="Arial" w:hAnsi="Arial" w:hint="default"/>
      </w:rPr>
    </w:lvl>
    <w:lvl w:ilvl="7" w:tplc="C700D28A" w:tentative="1">
      <w:start w:val="1"/>
      <w:numFmt w:val="bullet"/>
      <w:lvlText w:val="•"/>
      <w:lvlJc w:val="left"/>
      <w:pPr>
        <w:tabs>
          <w:tab w:val="num" w:pos="5760"/>
        </w:tabs>
        <w:ind w:left="5760" w:hanging="360"/>
      </w:pPr>
      <w:rPr>
        <w:rFonts w:ascii="Arial" w:hAnsi="Arial" w:hint="default"/>
      </w:rPr>
    </w:lvl>
    <w:lvl w:ilvl="8" w:tplc="8A50B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86B26"/>
    <w:multiLevelType w:val="hybridMultilevel"/>
    <w:tmpl w:val="D0EA5C06"/>
    <w:lvl w:ilvl="0" w:tplc="C4408058">
      <w:start w:val="1"/>
      <w:numFmt w:val="bullet"/>
      <w:lvlText w:val="•"/>
      <w:lvlJc w:val="left"/>
      <w:pPr>
        <w:tabs>
          <w:tab w:val="num" w:pos="720"/>
        </w:tabs>
        <w:ind w:left="720" w:hanging="360"/>
      </w:pPr>
      <w:rPr>
        <w:rFonts w:ascii="Times New Roman" w:hAnsi="Times New Roman" w:hint="default"/>
      </w:rPr>
    </w:lvl>
    <w:lvl w:ilvl="1" w:tplc="50C87144" w:tentative="1">
      <w:start w:val="1"/>
      <w:numFmt w:val="bullet"/>
      <w:lvlText w:val="•"/>
      <w:lvlJc w:val="left"/>
      <w:pPr>
        <w:tabs>
          <w:tab w:val="num" w:pos="1440"/>
        </w:tabs>
        <w:ind w:left="1440" w:hanging="360"/>
      </w:pPr>
      <w:rPr>
        <w:rFonts w:ascii="Times New Roman" w:hAnsi="Times New Roman" w:hint="default"/>
      </w:rPr>
    </w:lvl>
    <w:lvl w:ilvl="2" w:tplc="D248A49C" w:tentative="1">
      <w:start w:val="1"/>
      <w:numFmt w:val="bullet"/>
      <w:lvlText w:val="•"/>
      <w:lvlJc w:val="left"/>
      <w:pPr>
        <w:tabs>
          <w:tab w:val="num" w:pos="2160"/>
        </w:tabs>
        <w:ind w:left="2160" w:hanging="360"/>
      </w:pPr>
      <w:rPr>
        <w:rFonts w:ascii="Times New Roman" w:hAnsi="Times New Roman" w:hint="default"/>
      </w:rPr>
    </w:lvl>
    <w:lvl w:ilvl="3" w:tplc="770691B6" w:tentative="1">
      <w:start w:val="1"/>
      <w:numFmt w:val="bullet"/>
      <w:lvlText w:val="•"/>
      <w:lvlJc w:val="left"/>
      <w:pPr>
        <w:tabs>
          <w:tab w:val="num" w:pos="2880"/>
        </w:tabs>
        <w:ind w:left="2880" w:hanging="360"/>
      </w:pPr>
      <w:rPr>
        <w:rFonts w:ascii="Times New Roman" w:hAnsi="Times New Roman" w:hint="default"/>
      </w:rPr>
    </w:lvl>
    <w:lvl w:ilvl="4" w:tplc="85FA28AC" w:tentative="1">
      <w:start w:val="1"/>
      <w:numFmt w:val="bullet"/>
      <w:lvlText w:val="•"/>
      <w:lvlJc w:val="left"/>
      <w:pPr>
        <w:tabs>
          <w:tab w:val="num" w:pos="3600"/>
        </w:tabs>
        <w:ind w:left="3600" w:hanging="360"/>
      </w:pPr>
      <w:rPr>
        <w:rFonts w:ascii="Times New Roman" w:hAnsi="Times New Roman" w:hint="default"/>
      </w:rPr>
    </w:lvl>
    <w:lvl w:ilvl="5" w:tplc="9A5AEFBA" w:tentative="1">
      <w:start w:val="1"/>
      <w:numFmt w:val="bullet"/>
      <w:lvlText w:val="•"/>
      <w:lvlJc w:val="left"/>
      <w:pPr>
        <w:tabs>
          <w:tab w:val="num" w:pos="4320"/>
        </w:tabs>
        <w:ind w:left="4320" w:hanging="360"/>
      </w:pPr>
      <w:rPr>
        <w:rFonts w:ascii="Times New Roman" w:hAnsi="Times New Roman" w:hint="default"/>
      </w:rPr>
    </w:lvl>
    <w:lvl w:ilvl="6" w:tplc="5652DAAA" w:tentative="1">
      <w:start w:val="1"/>
      <w:numFmt w:val="bullet"/>
      <w:lvlText w:val="•"/>
      <w:lvlJc w:val="left"/>
      <w:pPr>
        <w:tabs>
          <w:tab w:val="num" w:pos="5040"/>
        </w:tabs>
        <w:ind w:left="5040" w:hanging="360"/>
      </w:pPr>
      <w:rPr>
        <w:rFonts w:ascii="Times New Roman" w:hAnsi="Times New Roman" w:hint="default"/>
      </w:rPr>
    </w:lvl>
    <w:lvl w:ilvl="7" w:tplc="54A4A8F8" w:tentative="1">
      <w:start w:val="1"/>
      <w:numFmt w:val="bullet"/>
      <w:lvlText w:val="•"/>
      <w:lvlJc w:val="left"/>
      <w:pPr>
        <w:tabs>
          <w:tab w:val="num" w:pos="5760"/>
        </w:tabs>
        <w:ind w:left="5760" w:hanging="360"/>
      </w:pPr>
      <w:rPr>
        <w:rFonts w:ascii="Times New Roman" w:hAnsi="Times New Roman" w:hint="default"/>
      </w:rPr>
    </w:lvl>
    <w:lvl w:ilvl="8" w:tplc="AA4A78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2017C7B"/>
    <w:multiLevelType w:val="hybridMultilevel"/>
    <w:tmpl w:val="B08ED6D0"/>
    <w:lvl w:ilvl="0" w:tplc="9FA03F46">
      <w:start w:val="1"/>
      <w:numFmt w:val="bullet"/>
      <w:lvlText w:val="•"/>
      <w:lvlJc w:val="left"/>
      <w:pPr>
        <w:tabs>
          <w:tab w:val="num" w:pos="720"/>
        </w:tabs>
        <w:ind w:left="720" w:hanging="360"/>
      </w:pPr>
      <w:rPr>
        <w:rFonts w:ascii="Times New Roman" w:hAnsi="Times New Roman" w:hint="default"/>
      </w:rPr>
    </w:lvl>
    <w:lvl w:ilvl="1" w:tplc="CC36E1EA" w:tentative="1">
      <w:start w:val="1"/>
      <w:numFmt w:val="bullet"/>
      <w:lvlText w:val="•"/>
      <w:lvlJc w:val="left"/>
      <w:pPr>
        <w:tabs>
          <w:tab w:val="num" w:pos="1440"/>
        </w:tabs>
        <w:ind w:left="1440" w:hanging="360"/>
      </w:pPr>
      <w:rPr>
        <w:rFonts w:ascii="Times New Roman" w:hAnsi="Times New Roman" w:hint="default"/>
      </w:rPr>
    </w:lvl>
    <w:lvl w:ilvl="2" w:tplc="61B6F810" w:tentative="1">
      <w:start w:val="1"/>
      <w:numFmt w:val="bullet"/>
      <w:lvlText w:val="•"/>
      <w:lvlJc w:val="left"/>
      <w:pPr>
        <w:tabs>
          <w:tab w:val="num" w:pos="2160"/>
        </w:tabs>
        <w:ind w:left="2160" w:hanging="360"/>
      </w:pPr>
      <w:rPr>
        <w:rFonts w:ascii="Times New Roman" w:hAnsi="Times New Roman" w:hint="default"/>
      </w:rPr>
    </w:lvl>
    <w:lvl w:ilvl="3" w:tplc="212C0486" w:tentative="1">
      <w:start w:val="1"/>
      <w:numFmt w:val="bullet"/>
      <w:lvlText w:val="•"/>
      <w:lvlJc w:val="left"/>
      <w:pPr>
        <w:tabs>
          <w:tab w:val="num" w:pos="2880"/>
        </w:tabs>
        <w:ind w:left="2880" w:hanging="360"/>
      </w:pPr>
      <w:rPr>
        <w:rFonts w:ascii="Times New Roman" w:hAnsi="Times New Roman" w:hint="default"/>
      </w:rPr>
    </w:lvl>
    <w:lvl w:ilvl="4" w:tplc="DD9AFE96" w:tentative="1">
      <w:start w:val="1"/>
      <w:numFmt w:val="bullet"/>
      <w:lvlText w:val="•"/>
      <w:lvlJc w:val="left"/>
      <w:pPr>
        <w:tabs>
          <w:tab w:val="num" w:pos="3600"/>
        </w:tabs>
        <w:ind w:left="3600" w:hanging="360"/>
      </w:pPr>
      <w:rPr>
        <w:rFonts w:ascii="Times New Roman" w:hAnsi="Times New Roman" w:hint="default"/>
      </w:rPr>
    </w:lvl>
    <w:lvl w:ilvl="5" w:tplc="7E284D4C" w:tentative="1">
      <w:start w:val="1"/>
      <w:numFmt w:val="bullet"/>
      <w:lvlText w:val="•"/>
      <w:lvlJc w:val="left"/>
      <w:pPr>
        <w:tabs>
          <w:tab w:val="num" w:pos="4320"/>
        </w:tabs>
        <w:ind w:left="4320" w:hanging="360"/>
      </w:pPr>
      <w:rPr>
        <w:rFonts w:ascii="Times New Roman" w:hAnsi="Times New Roman" w:hint="default"/>
      </w:rPr>
    </w:lvl>
    <w:lvl w:ilvl="6" w:tplc="F51E0DAA" w:tentative="1">
      <w:start w:val="1"/>
      <w:numFmt w:val="bullet"/>
      <w:lvlText w:val="•"/>
      <w:lvlJc w:val="left"/>
      <w:pPr>
        <w:tabs>
          <w:tab w:val="num" w:pos="5040"/>
        </w:tabs>
        <w:ind w:left="5040" w:hanging="360"/>
      </w:pPr>
      <w:rPr>
        <w:rFonts w:ascii="Times New Roman" w:hAnsi="Times New Roman" w:hint="default"/>
      </w:rPr>
    </w:lvl>
    <w:lvl w:ilvl="7" w:tplc="72BC2C1A" w:tentative="1">
      <w:start w:val="1"/>
      <w:numFmt w:val="bullet"/>
      <w:lvlText w:val="•"/>
      <w:lvlJc w:val="left"/>
      <w:pPr>
        <w:tabs>
          <w:tab w:val="num" w:pos="5760"/>
        </w:tabs>
        <w:ind w:left="5760" w:hanging="360"/>
      </w:pPr>
      <w:rPr>
        <w:rFonts w:ascii="Times New Roman" w:hAnsi="Times New Roman" w:hint="default"/>
      </w:rPr>
    </w:lvl>
    <w:lvl w:ilvl="8" w:tplc="41E2DE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5209EC"/>
    <w:multiLevelType w:val="hybridMultilevel"/>
    <w:tmpl w:val="A7563686"/>
    <w:lvl w:ilvl="0" w:tplc="06F8DBD6">
      <w:start w:val="1"/>
      <w:numFmt w:val="bullet"/>
      <w:lvlText w:val="•"/>
      <w:lvlJc w:val="left"/>
      <w:pPr>
        <w:tabs>
          <w:tab w:val="num" w:pos="720"/>
        </w:tabs>
        <w:ind w:left="720" w:hanging="360"/>
      </w:pPr>
      <w:rPr>
        <w:rFonts w:ascii="Arial" w:hAnsi="Arial" w:hint="default"/>
      </w:rPr>
    </w:lvl>
    <w:lvl w:ilvl="1" w:tplc="5CBC142A" w:tentative="1">
      <w:start w:val="1"/>
      <w:numFmt w:val="bullet"/>
      <w:lvlText w:val="•"/>
      <w:lvlJc w:val="left"/>
      <w:pPr>
        <w:tabs>
          <w:tab w:val="num" w:pos="1440"/>
        </w:tabs>
        <w:ind w:left="1440" w:hanging="360"/>
      </w:pPr>
      <w:rPr>
        <w:rFonts w:ascii="Arial" w:hAnsi="Arial" w:hint="default"/>
      </w:rPr>
    </w:lvl>
    <w:lvl w:ilvl="2" w:tplc="038E9A7A" w:tentative="1">
      <w:start w:val="1"/>
      <w:numFmt w:val="bullet"/>
      <w:lvlText w:val="•"/>
      <w:lvlJc w:val="left"/>
      <w:pPr>
        <w:tabs>
          <w:tab w:val="num" w:pos="2160"/>
        </w:tabs>
        <w:ind w:left="2160" w:hanging="360"/>
      </w:pPr>
      <w:rPr>
        <w:rFonts w:ascii="Arial" w:hAnsi="Arial" w:hint="default"/>
      </w:rPr>
    </w:lvl>
    <w:lvl w:ilvl="3" w:tplc="E056BD0E" w:tentative="1">
      <w:start w:val="1"/>
      <w:numFmt w:val="bullet"/>
      <w:lvlText w:val="•"/>
      <w:lvlJc w:val="left"/>
      <w:pPr>
        <w:tabs>
          <w:tab w:val="num" w:pos="2880"/>
        </w:tabs>
        <w:ind w:left="2880" w:hanging="360"/>
      </w:pPr>
      <w:rPr>
        <w:rFonts w:ascii="Arial" w:hAnsi="Arial" w:hint="default"/>
      </w:rPr>
    </w:lvl>
    <w:lvl w:ilvl="4" w:tplc="786C2F60" w:tentative="1">
      <w:start w:val="1"/>
      <w:numFmt w:val="bullet"/>
      <w:lvlText w:val="•"/>
      <w:lvlJc w:val="left"/>
      <w:pPr>
        <w:tabs>
          <w:tab w:val="num" w:pos="3600"/>
        </w:tabs>
        <w:ind w:left="3600" w:hanging="360"/>
      </w:pPr>
      <w:rPr>
        <w:rFonts w:ascii="Arial" w:hAnsi="Arial" w:hint="default"/>
      </w:rPr>
    </w:lvl>
    <w:lvl w:ilvl="5" w:tplc="F8B0220C" w:tentative="1">
      <w:start w:val="1"/>
      <w:numFmt w:val="bullet"/>
      <w:lvlText w:val="•"/>
      <w:lvlJc w:val="left"/>
      <w:pPr>
        <w:tabs>
          <w:tab w:val="num" w:pos="4320"/>
        </w:tabs>
        <w:ind w:left="4320" w:hanging="360"/>
      </w:pPr>
      <w:rPr>
        <w:rFonts w:ascii="Arial" w:hAnsi="Arial" w:hint="default"/>
      </w:rPr>
    </w:lvl>
    <w:lvl w:ilvl="6" w:tplc="6C325640" w:tentative="1">
      <w:start w:val="1"/>
      <w:numFmt w:val="bullet"/>
      <w:lvlText w:val="•"/>
      <w:lvlJc w:val="left"/>
      <w:pPr>
        <w:tabs>
          <w:tab w:val="num" w:pos="5040"/>
        </w:tabs>
        <w:ind w:left="5040" w:hanging="360"/>
      </w:pPr>
      <w:rPr>
        <w:rFonts w:ascii="Arial" w:hAnsi="Arial" w:hint="default"/>
      </w:rPr>
    </w:lvl>
    <w:lvl w:ilvl="7" w:tplc="3E4C4226" w:tentative="1">
      <w:start w:val="1"/>
      <w:numFmt w:val="bullet"/>
      <w:lvlText w:val="•"/>
      <w:lvlJc w:val="left"/>
      <w:pPr>
        <w:tabs>
          <w:tab w:val="num" w:pos="5760"/>
        </w:tabs>
        <w:ind w:left="5760" w:hanging="360"/>
      </w:pPr>
      <w:rPr>
        <w:rFonts w:ascii="Arial" w:hAnsi="Arial" w:hint="default"/>
      </w:rPr>
    </w:lvl>
    <w:lvl w:ilvl="8" w:tplc="24DA32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822EDC"/>
    <w:multiLevelType w:val="hybridMultilevel"/>
    <w:tmpl w:val="E976EEC8"/>
    <w:lvl w:ilvl="0" w:tplc="044E74F0">
      <w:start w:val="1"/>
      <w:numFmt w:val="bullet"/>
      <w:lvlText w:val="•"/>
      <w:lvlJc w:val="left"/>
      <w:pPr>
        <w:tabs>
          <w:tab w:val="num" w:pos="720"/>
        </w:tabs>
        <w:ind w:left="720" w:hanging="360"/>
      </w:pPr>
      <w:rPr>
        <w:rFonts w:ascii="Times New Roman" w:hAnsi="Times New Roman" w:hint="default"/>
      </w:rPr>
    </w:lvl>
    <w:lvl w:ilvl="1" w:tplc="A53C56A2" w:tentative="1">
      <w:start w:val="1"/>
      <w:numFmt w:val="bullet"/>
      <w:lvlText w:val="•"/>
      <w:lvlJc w:val="left"/>
      <w:pPr>
        <w:tabs>
          <w:tab w:val="num" w:pos="1440"/>
        </w:tabs>
        <w:ind w:left="1440" w:hanging="360"/>
      </w:pPr>
      <w:rPr>
        <w:rFonts w:ascii="Times New Roman" w:hAnsi="Times New Roman" w:hint="default"/>
      </w:rPr>
    </w:lvl>
    <w:lvl w:ilvl="2" w:tplc="FF2A8592" w:tentative="1">
      <w:start w:val="1"/>
      <w:numFmt w:val="bullet"/>
      <w:lvlText w:val="•"/>
      <w:lvlJc w:val="left"/>
      <w:pPr>
        <w:tabs>
          <w:tab w:val="num" w:pos="2160"/>
        </w:tabs>
        <w:ind w:left="2160" w:hanging="360"/>
      </w:pPr>
      <w:rPr>
        <w:rFonts w:ascii="Times New Roman" w:hAnsi="Times New Roman" w:hint="default"/>
      </w:rPr>
    </w:lvl>
    <w:lvl w:ilvl="3" w:tplc="A282F416" w:tentative="1">
      <w:start w:val="1"/>
      <w:numFmt w:val="bullet"/>
      <w:lvlText w:val="•"/>
      <w:lvlJc w:val="left"/>
      <w:pPr>
        <w:tabs>
          <w:tab w:val="num" w:pos="2880"/>
        </w:tabs>
        <w:ind w:left="2880" w:hanging="360"/>
      </w:pPr>
      <w:rPr>
        <w:rFonts w:ascii="Times New Roman" w:hAnsi="Times New Roman" w:hint="default"/>
      </w:rPr>
    </w:lvl>
    <w:lvl w:ilvl="4" w:tplc="B3A451C0" w:tentative="1">
      <w:start w:val="1"/>
      <w:numFmt w:val="bullet"/>
      <w:lvlText w:val="•"/>
      <w:lvlJc w:val="left"/>
      <w:pPr>
        <w:tabs>
          <w:tab w:val="num" w:pos="3600"/>
        </w:tabs>
        <w:ind w:left="3600" w:hanging="360"/>
      </w:pPr>
      <w:rPr>
        <w:rFonts w:ascii="Times New Roman" w:hAnsi="Times New Roman" w:hint="default"/>
      </w:rPr>
    </w:lvl>
    <w:lvl w:ilvl="5" w:tplc="85BCDD2A" w:tentative="1">
      <w:start w:val="1"/>
      <w:numFmt w:val="bullet"/>
      <w:lvlText w:val="•"/>
      <w:lvlJc w:val="left"/>
      <w:pPr>
        <w:tabs>
          <w:tab w:val="num" w:pos="4320"/>
        </w:tabs>
        <w:ind w:left="4320" w:hanging="360"/>
      </w:pPr>
      <w:rPr>
        <w:rFonts w:ascii="Times New Roman" w:hAnsi="Times New Roman" w:hint="default"/>
      </w:rPr>
    </w:lvl>
    <w:lvl w:ilvl="6" w:tplc="1A6CE222" w:tentative="1">
      <w:start w:val="1"/>
      <w:numFmt w:val="bullet"/>
      <w:lvlText w:val="•"/>
      <w:lvlJc w:val="left"/>
      <w:pPr>
        <w:tabs>
          <w:tab w:val="num" w:pos="5040"/>
        </w:tabs>
        <w:ind w:left="5040" w:hanging="360"/>
      </w:pPr>
      <w:rPr>
        <w:rFonts w:ascii="Times New Roman" w:hAnsi="Times New Roman" w:hint="default"/>
      </w:rPr>
    </w:lvl>
    <w:lvl w:ilvl="7" w:tplc="DB2CE000" w:tentative="1">
      <w:start w:val="1"/>
      <w:numFmt w:val="bullet"/>
      <w:lvlText w:val="•"/>
      <w:lvlJc w:val="left"/>
      <w:pPr>
        <w:tabs>
          <w:tab w:val="num" w:pos="5760"/>
        </w:tabs>
        <w:ind w:left="5760" w:hanging="360"/>
      </w:pPr>
      <w:rPr>
        <w:rFonts w:ascii="Times New Roman" w:hAnsi="Times New Roman" w:hint="default"/>
      </w:rPr>
    </w:lvl>
    <w:lvl w:ilvl="8" w:tplc="1E840D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59184A"/>
    <w:multiLevelType w:val="hybridMultilevel"/>
    <w:tmpl w:val="1E889E38"/>
    <w:lvl w:ilvl="0" w:tplc="7690E8B8">
      <w:start w:val="1"/>
      <w:numFmt w:val="bullet"/>
      <w:lvlText w:val="•"/>
      <w:lvlJc w:val="left"/>
      <w:pPr>
        <w:tabs>
          <w:tab w:val="num" w:pos="720"/>
        </w:tabs>
        <w:ind w:left="720" w:hanging="360"/>
      </w:pPr>
      <w:rPr>
        <w:rFonts w:ascii="Times New Roman" w:hAnsi="Times New Roman" w:hint="default"/>
      </w:rPr>
    </w:lvl>
    <w:lvl w:ilvl="1" w:tplc="8B28DF72" w:tentative="1">
      <w:start w:val="1"/>
      <w:numFmt w:val="bullet"/>
      <w:lvlText w:val="•"/>
      <w:lvlJc w:val="left"/>
      <w:pPr>
        <w:tabs>
          <w:tab w:val="num" w:pos="1440"/>
        </w:tabs>
        <w:ind w:left="1440" w:hanging="360"/>
      </w:pPr>
      <w:rPr>
        <w:rFonts w:ascii="Times New Roman" w:hAnsi="Times New Roman" w:hint="default"/>
      </w:rPr>
    </w:lvl>
    <w:lvl w:ilvl="2" w:tplc="B8981622" w:tentative="1">
      <w:start w:val="1"/>
      <w:numFmt w:val="bullet"/>
      <w:lvlText w:val="•"/>
      <w:lvlJc w:val="left"/>
      <w:pPr>
        <w:tabs>
          <w:tab w:val="num" w:pos="2160"/>
        </w:tabs>
        <w:ind w:left="2160" w:hanging="360"/>
      </w:pPr>
      <w:rPr>
        <w:rFonts w:ascii="Times New Roman" w:hAnsi="Times New Roman" w:hint="default"/>
      </w:rPr>
    </w:lvl>
    <w:lvl w:ilvl="3" w:tplc="5D062904" w:tentative="1">
      <w:start w:val="1"/>
      <w:numFmt w:val="bullet"/>
      <w:lvlText w:val="•"/>
      <w:lvlJc w:val="left"/>
      <w:pPr>
        <w:tabs>
          <w:tab w:val="num" w:pos="2880"/>
        </w:tabs>
        <w:ind w:left="2880" w:hanging="360"/>
      </w:pPr>
      <w:rPr>
        <w:rFonts w:ascii="Times New Roman" w:hAnsi="Times New Roman" w:hint="default"/>
      </w:rPr>
    </w:lvl>
    <w:lvl w:ilvl="4" w:tplc="D18EAA70" w:tentative="1">
      <w:start w:val="1"/>
      <w:numFmt w:val="bullet"/>
      <w:lvlText w:val="•"/>
      <w:lvlJc w:val="left"/>
      <w:pPr>
        <w:tabs>
          <w:tab w:val="num" w:pos="3600"/>
        </w:tabs>
        <w:ind w:left="3600" w:hanging="360"/>
      </w:pPr>
      <w:rPr>
        <w:rFonts w:ascii="Times New Roman" w:hAnsi="Times New Roman" w:hint="default"/>
      </w:rPr>
    </w:lvl>
    <w:lvl w:ilvl="5" w:tplc="19B6B6DC" w:tentative="1">
      <w:start w:val="1"/>
      <w:numFmt w:val="bullet"/>
      <w:lvlText w:val="•"/>
      <w:lvlJc w:val="left"/>
      <w:pPr>
        <w:tabs>
          <w:tab w:val="num" w:pos="4320"/>
        </w:tabs>
        <w:ind w:left="4320" w:hanging="360"/>
      </w:pPr>
      <w:rPr>
        <w:rFonts w:ascii="Times New Roman" w:hAnsi="Times New Roman" w:hint="default"/>
      </w:rPr>
    </w:lvl>
    <w:lvl w:ilvl="6" w:tplc="A15AAA60" w:tentative="1">
      <w:start w:val="1"/>
      <w:numFmt w:val="bullet"/>
      <w:lvlText w:val="•"/>
      <w:lvlJc w:val="left"/>
      <w:pPr>
        <w:tabs>
          <w:tab w:val="num" w:pos="5040"/>
        </w:tabs>
        <w:ind w:left="5040" w:hanging="360"/>
      </w:pPr>
      <w:rPr>
        <w:rFonts w:ascii="Times New Roman" w:hAnsi="Times New Roman" w:hint="default"/>
      </w:rPr>
    </w:lvl>
    <w:lvl w:ilvl="7" w:tplc="A0C04FC4" w:tentative="1">
      <w:start w:val="1"/>
      <w:numFmt w:val="bullet"/>
      <w:lvlText w:val="•"/>
      <w:lvlJc w:val="left"/>
      <w:pPr>
        <w:tabs>
          <w:tab w:val="num" w:pos="5760"/>
        </w:tabs>
        <w:ind w:left="5760" w:hanging="360"/>
      </w:pPr>
      <w:rPr>
        <w:rFonts w:ascii="Times New Roman" w:hAnsi="Times New Roman" w:hint="default"/>
      </w:rPr>
    </w:lvl>
    <w:lvl w:ilvl="8" w:tplc="7E727D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24"/>
    <w:rsid w:val="00002AE5"/>
    <w:rsid w:val="00007A2F"/>
    <w:rsid w:val="000230C2"/>
    <w:rsid w:val="000A5B4B"/>
    <w:rsid w:val="000C5808"/>
    <w:rsid w:val="001033E0"/>
    <w:rsid w:val="00110043"/>
    <w:rsid w:val="00132874"/>
    <w:rsid w:val="001446C5"/>
    <w:rsid w:val="00175FBA"/>
    <w:rsid w:val="001A3F77"/>
    <w:rsid w:val="001B4073"/>
    <w:rsid w:val="001B5B05"/>
    <w:rsid w:val="0024049E"/>
    <w:rsid w:val="00271930"/>
    <w:rsid w:val="00294D4E"/>
    <w:rsid w:val="002B2565"/>
    <w:rsid w:val="00313DF8"/>
    <w:rsid w:val="003C70D4"/>
    <w:rsid w:val="003F0F89"/>
    <w:rsid w:val="00423EB2"/>
    <w:rsid w:val="004459E4"/>
    <w:rsid w:val="00452FB4"/>
    <w:rsid w:val="00480200"/>
    <w:rsid w:val="00496E70"/>
    <w:rsid w:val="005338ED"/>
    <w:rsid w:val="00562DA9"/>
    <w:rsid w:val="00566E67"/>
    <w:rsid w:val="00575951"/>
    <w:rsid w:val="005811F9"/>
    <w:rsid w:val="005860B0"/>
    <w:rsid w:val="005B231B"/>
    <w:rsid w:val="005B347E"/>
    <w:rsid w:val="005B55DC"/>
    <w:rsid w:val="00653632"/>
    <w:rsid w:val="00665A81"/>
    <w:rsid w:val="00683711"/>
    <w:rsid w:val="006E05CC"/>
    <w:rsid w:val="0073183B"/>
    <w:rsid w:val="007473A9"/>
    <w:rsid w:val="00754DF8"/>
    <w:rsid w:val="0077516E"/>
    <w:rsid w:val="0078275D"/>
    <w:rsid w:val="007A268B"/>
    <w:rsid w:val="007B34B9"/>
    <w:rsid w:val="00806579"/>
    <w:rsid w:val="008508AC"/>
    <w:rsid w:val="00854A34"/>
    <w:rsid w:val="008840BF"/>
    <w:rsid w:val="008D1924"/>
    <w:rsid w:val="008F2F0C"/>
    <w:rsid w:val="00901BDB"/>
    <w:rsid w:val="00905804"/>
    <w:rsid w:val="00954B3E"/>
    <w:rsid w:val="00983AA2"/>
    <w:rsid w:val="009E554C"/>
    <w:rsid w:val="009E6FA6"/>
    <w:rsid w:val="00A07B02"/>
    <w:rsid w:val="00A1788E"/>
    <w:rsid w:val="00A23AE0"/>
    <w:rsid w:val="00A57CC3"/>
    <w:rsid w:val="00A90A57"/>
    <w:rsid w:val="00AC7454"/>
    <w:rsid w:val="00AD7637"/>
    <w:rsid w:val="00B0201D"/>
    <w:rsid w:val="00B02602"/>
    <w:rsid w:val="00B04647"/>
    <w:rsid w:val="00B2552E"/>
    <w:rsid w:val="00B267F7"/>
    <w:rsid w:val="00BB33C8"/>
    <w:rsid w:val="00BE11CD"/>
    <w:rsid w:val="00BF3A99"/>
    <w:rsid w:val="00C005AE"/>
    <w:rsid w:val="00C4020E"/>
    <w:rsid w:val="00C73A2C"/>
    <w:rsid w:val="00CD3019"/>
    <w:rsid w:val="00D11FFB"/>
    <w:rsid w:val="00D246E1"/>
    <w:rsid w:val="00D25990"/>
    <w:rsid w:val="00D62110"/>
    <w:rsid w:val="00D73B42"/>
    <w:rsid w:val="00D74F2B"/>
    <w:rsid w:val="00D77095"/>
    <w:rsid w:val="00DA7531"/>
    <w:rsid w:val="00DD5297"/>
    <w:rsid w:val="00DF0C60"/>
    <w:rsid w:val="00E17BE7"/>
    <w:rsid w:val="00E47882"/>
    <w:rsid w:val="00E61F76"/>
    <w:rsid w:val="00E72B76"/>
    <w:rsid w:val="00E76114"/>
    <w:rsid w:val="00EF08AC"/>
    <w:rsid w:val="00EF4FFA"/>
    <w:rsid w:val="00F355CA"/>
    <w:rsid w:val="00F86CF4"/>
    <w:rsid w:val="00FC5856"/>
    <w:rsid w:val="00FD633C"/>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7C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02"/>
    <w:rPr>
      <w:rFonts w:ascii="Times New Roman" w:eastAsia="Times New Roman" w:hAnsi="Times New Roman" w:cs="Times New Roman"/>
    </w:rPr>
  </w:style>
  <w:style w:type="paragraph" w:styleId="Ttulo1">
    <w:name w:val="heading 1"/>
    <w:basedOn w:val="Normal"/>
    <w:next w:val="Normal"/>
    <w:link w:val="Ttulo1Char"/>
    <w:uiPriority w:val="9"/>
    <w:qFormat/>
    <w:rsid w:val="00AD76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AD76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AD763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unhideWhenUsed/>
    <w:qFormat/>
    <w:rsid w:val="00002AE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002AE5"/>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57CC3"/>
    <w:pPr>
      <w:spacing w:before="100" w:beforeAutospacing="1" w:after="100" w:afterAutospacing="1"/>
    </w:pPr>
  </w:style>
  <w:style w:type="table" w:styleId="Tabelacomgrade">
    <w:name w:val="Table Grid"/>
    <w:basedOn w:val="Tabelanormal"/>
    <w:uiPriority w:val="39"/>
    <w:rsid w:val="00A5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4FFA"/>
    <w:pPr>
      <w:ind w:left="720"/>
      <w:contextualSpacing/>
    </w:pPr>
  </w:style>
  <w:style w:type="paragraph" w:styleId="Ttulo">
    <w:name w:val="Title"/>
    <w:basedOn w:val="Normal"/>
    <w:next w:val="Normal"/>
    <w:link w:val="TtuloChar"/>
    <w:uiPriority w:val="10"/>
    <w:qFormat/>
    <w:rsid w:val="008508AC"/>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508A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D76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AD7637"/>
    <w:rPr>
      <w:rFonts w:eastAsiaTheme="minorEastAsia"/>
      <w:color w:val="5A5A5A" w:themeColor="text1" w:themeTint="A5"/>
      <w:spacing w:val="15"/>
      <w:sz w:val="22"/>
      <w:szCs w:val="22"/>
    </w:rPr>
  </w:style>
  <w:style w:type="character" w:styleId="nfaseSutil">
    <w:name w:val="Subtle Emphasis"/>
    <w:basedOn w:val="Fontepargpadro"/>
    <w:uiPriority w:val="19"/>
    <w:qFormat/>
    <w:rsid w:val="00AD7637"/>
    <w:rPr>
      <w:i/>
      <w:iCs/>
      <w:color w:val="404040" w:themeColor="text1" w:themeTint="BF"/>
    </w:rPr>
  </w:style>
  <w:style w:type="paragraph" w:styleId="Textodenotaderodap">
    <w:name w:val="footnote text"/>
    <w:basedOn w:val="Normal"/>
    <w:link w:val="TextodenotaderodapChar"/>
    <w:uiPriority w:val="99"/>
    <w:semiHidden/>
    <w:unhideWhenUsed/>
    <w:rsid w:val="00AD7637"/>
    <w:rPr>
      <w:sz w:val="20"/>
      <w:szCs w:val="20"/>
    </w:rPr>
  </w:style>
  <w:style w:type="character" w:customStyle="1" w:styleId="TextodenotaderodapChar">
    <w:name w:val="Texto de nota de rodapé Char"/>
    <w:basedOn w:val="Fontepargpadro"/>
    <w:link w:val="Textodenotaderodap"/>
    <w:uiPriority w:val="99"/>
    <w:semiHidden/>
    <w:rsid w:val="00AD7637"/>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AD7637"/>
    <w:rPr>
      <w:vertAlign w:val="superscript"/>
    </w:rPr>
  </w:style>
  <w:style w:type="character" w:customStyle="1" w:styleId="Ttulo1Char">
    <w:name w:val="Título 1 Char"/>
    <w:basedOn w:val="Fontepargpadro"/>
    <w:link w:val="Ttulo1"/>
    <w:uiPriority w:val="9"/>
    <w:rsid w:val="00AD7637"/>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AD7637"/>
    <w:pPr>
      <w:spacing w:before="480" w:line="276" w:lineRule="auto"/>
      <w:outlineLvl w:val="9"/>
    </w:pPr>
    <w:rPr>
      <w:b/>
      <w:bCs/>
      <w:sz w:val="28"/>
      <w:szCs w:val="28"/>
    </w:rPr>
  </w:style>
  <w:style w:type="paragraph" w:styleId="Sumrio1">
    <w:name w:val="toc 1"/>
    <w:basedOn w:val="Normal"/>
    <w:next w:val="Normal"/>
    <w:autoRedefine/>
    <w:uiPriority w:val="39"/>
    <w:unhideWhenUsed/>
    <w:rsid w:val="00FC5856"/>
    <w:pPr>
      <w:tabs>
        <w:tab w:val="right" w:leader="dot" w:pos="9055"/>
      </w:tabs>
      <w:spacing w:before="120" w:after="120"/>
    </w:pPr>
    <w:rPr>
      <w:rFonts w:ascii="Times" w:hAnsi="Times" w:cstheme="minorHAnsi"/>
      <w:b/>
      <w:bCs/>
      <w:caps/>
      <w:szCs w:val="20"/>
    </w:rPr>
  </w:style>
  <w:style w:type="paragraph" w:styleId="Sumrio2">
    <w:name w:val="toc 2"/>
    <w:basedOn w:val="Normal"/>
    <w:next w:val="Normal"/>
    <w:autoRedefine/>
    <w:uiPriority w:val="39"/>
    <w:unhideWhenUsed/>
    <w:rsid w:val="001B5B05"/>
    <w:pPr>
      <w:ind w:left="240"/>
    </w:pPr>
    <w:rPr>
      <w:rFonts w:ascii="Times" w:hAnsi="Times" w:cstheme="minorHAnsi"/>
      <w:smallCaps/>
      <w:szCs w:val="20"/>
    </w:rPr>
  </w:style>
  <w:style w:type="paragraph" w:styleId="Sumrio3">
    <w:name w:val="toc 3"/>
    <w:basedOn w:val="Normal"/>
    <w:next w:val="Normal"/>
    <w:autoRedefine/>
    <w:uiPriority w:val="39"/>
    <w:unhideWhenUsed/>
    <w:rsid w:val="00FC5856"/>
    <w:pPr>
      <w:tabs>
        <w:tab w:val="right" w:leader="dot" w:pos="9055"/>
      </w:tabs>
    </w:pPr>
    <w:rPr>
      <w:rFonts w:ascii="Times" w:hAnsi="Times" w:cstheme="minorHAnsi"/>
      <w:b/>
      <w:bCs/>
      <w:noProof/>
      <w:lang w:val="pt-PT"/>
    </w:rPr>
  </w:style>
  <w:style w:type="paragraph" w:styleId="Sumrio4">
    <w:name w:val="toc 4"/>
    <w:basedOn w:val="Normal"/>
    <w:next w:val="Normal"/>
    <w:autoRedefine/>
    <w:uiPriority w:val="39"/>
    <w:unhideWhenUsed/>
    <w:rsid w:val="00FC5856"/>
    <w:pPr>
      <w:tabs>
        <w:tab w:val="right" w:leader="dot" w:pos="9055"/>
      </w:tabs>
    </w:pPr>
    <w:rPr>
      <w:rFonts w:ascii="Times" w:hAnsi="Times" w:cstheme="minorHAnsi"/>
      <w:i/>
      <w:iCs/>
      <w:noProof/>
      <w:lang w:val="pt-BR"/>
    </w:rPr>
  </w:style>
  <w:style w:type="paragraph" w:styleId="Sumrio5">
    <w:name w:val="toc 5"/>
    <w:basedOn w:val="Normal"/>
    <w:next w:val="Normal"/>
    <w:autoRedefine/>
    <w:uiPriority w:val="39"/>
    <w:unhideWhenUsed/>
    <w:rsid w:val="00AD7637"/>
    <w:pPr>
      <w:ind w:left="960"/>
    </w:pPr>
    <w:rPr>
      <w:rFonts w:asciiTheme="minorHAnsi" w:hAnsiTheme="minorHAnsi" w:cstheme="minorHAnsi"/>
      <w:sz w:val="18"/>
      <w:szCs w:val="18"/>
    </w:rPr>
  </w:style>
  <w:style w:type="paragraph" w:styleId="Sumrio6">
    <w:name w:val="toc 6"/>
    <w:basedOn w:val="Normal"/>
    <w:next w:val="Normal"/>
    <w:autoRedefine/>
    <w:uiPriority w:val="39"/>
    <w:unhideWhenUsed/>
    <w:rsid w:val="00AD7637"/>
    <w:pPr>
      <w:ind w:left="1200"/>
    </w:pPr>
    <w:rPr>
      <w:rFonts w:asciiTheme="minorHAnsi" w:hAnsiTheme="minorHAnsi" w:cstheme="minorHAnsi"/>
      <w:sz w:val="18"/>
      <w:szCs w:val="18"/>
    </w:rPr>
  </w:style>
  <w:style w:type="paragraph" w:styleId="Sumrio7">
    <w:name w:val="toc 7"/>
    <w:basedOn w:val="Normal"/>
    <w:next w:val="Normal"/>
    <w:autoRedefine/>
    <w:uiPriority w:val="39"/>
    <w:unhideWhenUsed/>
    <w:rsid w:val="00AD7637"/>
    <w:pPr>
      <w:ind w:left="1440"/>
    </w:pPr>
    <w:rPr>
      <w:rFonts w:asciiTheme="minorHAnsi" w:hAnsiTheme="minorHAnsi" w:cstheme="minorHAnsi"/>
      <w:sz w:val="18"/>
      <w:szCs w:val="18"/>
    </w:rPr>
  </w:style>
  <w:style w:type="paragraph" w:styleId="Sumrio8">
    <w:name w:val="toc 8"/>
    <w:basedOn w:val="Normal"/>
    <w:next w:val="Normal"/>
    <w:autoRedefine/>
    <w:uiPriority w:val="39"/>
    <w:unhideWhenUsed/>
    <w:rsid w:val="00AD7637"/>
    <w:pPr>
      <w:ind w:left="1680"/>
    </w:pPr>
    <w:rPr>
      <w:rFonts w:asciiTheme="minorHAnsi" w:hAnsiTheme="minorHAnsi" w:cstheme="minorHAnsi"/>
      <w:sz w:val="18"/>
      <w:szCs w:val="18"/>
    </w:rPr>
  </w:style>
  <w:style w:type="paragraph" w:styleId="Sumrio9">
    <w:name w:val="toc 9"/>
    <w:basedOn w:val="Normal"/>
    <w:next w:val="Normal"/>
    <w:autoRedefine/>
    <w:uiPriority w:val="39"/>
    <w:unhideWhenUsed/>
    <w:rsid w:val="00AD7637"/>
    <w:pPr>
      <w:ind w:left="1920"/>
    </w:pPr>
    <w:rPr>
      <w:rFonts w:asciiTheme="minorHAnsi" w:hAnsiTheme="minorHAnsi" w:cstheme="minorHAnsi"/>
      <w:sz w:val="18"/>
      <w:szCs w:val="18"/>
    </w:rPr>
  </w:style>
  <w:style w:type="character" w:customStyle="1" w:styleId="Ttulo2Char">
    <w:name w:val="Título 2 Char"/>
    <w:basedOn w:val="Fontepargpadro"/>
    <w:link w:val="Ttulo2"/>
    <w:uiPriority w:val="9"/>
    <w:rsid w:val="00AD7637"/>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AD7637"/>
    <w:rPr>
      <w:rFonts w:asciiTheme="majorHAnsi" w:eastAsiaTheme="majorEastAsia" w:hAnsiTheme="majorHAnsi" w:cstheme="majorBidi"/>
      <w:color w:val="1F3763" w:themeColor="accent1" w:themeShade="7F"/>
    </w:rPr>
  </w:style>
  <w:style w:type="character" w:styleId="Hyperlink">
    <w:name w:val="Hyperlink"/>
    <w:basedOn w:val="Fontepargpadro"/>
    <w:uiPriority w:val="99"/>
    <w:unhideWhenUsed/>
    <w:rsid w:val="00AD7637"/>
    <w:rPr>
      <w:color w:val="0563C1" w:themeColor="hyperlink"/>
      <w:u w:val="single"/>
    </w:rPr>
  </w:style>
  <w:style w:type="paragraph" w:styleId="Cabealho">
    <w:name w:val="header"/>
    <w:basedOn w:val="Normal"/>
    <w:link w:val="CabealhoChar"/>
    <w:uiPriority w:val="99"/>
    <w:unhideWhenUsed/>
    <w:rsid w:val="00E61F76"/>
    <w:pPr>
      <w:tabs>
        <w:tab w:val="center" w:pos="4680"/>
        <w:tab w:val="right" w:pos="9360"/>
      </w:tabs>
    </w:pPr>
  </w:style>
  <w:style w:type="character" w:customStyle="1" w:styleId="CabealhoChar">
    <w:name w:val="Cabeçalho Char"/>
    <w:basedOn w:val="Fontepargpadro"/>
    <w:link w:val="Cabealho"/>
    <w:uiPriority w:val="99"/>
    <w:rsid w:val="00E61F76"/>
    <w:rPr>
      <w:rFonts w:ascii="Times New Roman" w:eastAsia="Times New Roman" w:hAnsi="Times New Roman" w:cs="Times New Roman"/>
    </w:rPr>
  </w:style>
  <w:style w:type="paragraph" w:styleId="Rodap">
    <w:name w:val="footer"/>
    <w:basedOn w:val="Normal"/>
    <w:link w:val="RodapChar"/>
    <w:uiPriority w:val="99"/>
    <w:unhideWhenUsed/>
    <w:rsid w:val="00E61F76"/>
    <w:pPr>
      <w:tabs>
        <w:tab w:val="center" w:pos="4680"/>
        <w:tab w:val="right" w:pos="9360"/>
      </w:tabs>
    </w:pPr>
  </w:style>
  <w:style w:type="character" w:customStyle="1" w:styleId="RodapChar">
    <w:name w:val="Rodapé Char"/>
    <w:basedOn w:val="Fontepargpadro"/>
    <w:link w:val="Rodap"/>
    <w:uiPriority w:val="99"/>
    <w:rsid w:val="00E61F76"/>
    <w:rPr>
      <w:rFonts w:ascii="Times New Roman" w:eastAsia="Times New Roman" w:hAnsi="Times New Roman" w:cs="Times New Roman"/>
    </w:rPr>
  </w:style>
  <w:style w:type="paragraph" w:styleId="Reviso">
    <w:name w:val="Revision"/>
    <w:hidden/>
    <w:uiPriority w:val="99"/>
    <w:semiHidden/>
    <w:rsid w:val="00D62110"/>
    <w:rPr>
      <w:rFonts w:ascii="Times New Roman" w:eastAsia="Times New Roman" w:hAnsi="Times New Roman" w:cs="Times New Roman"/>
    </w:rPr>
  </w:style>
  <w:style w:type="character" w:styleId="MenoPendente">
    <w:name w:val="Unresolved Mention"/>
    <w:basedOn w:val="Fontepargpadro"/>
    <w:uiPriority w:val="99"/>
    <w:semiHidden/>
    <w:unhideWhenUsed/>
    <w:rsid w:val="001A3F77"/>
    <w:rPr>
      <w:color w:val="605E5C"/>
      <w:shd w:val="clear" w:color="auto" w:fill="E1DFDD"/>
    </w:rPr>
  </w:style>
  <w:style w:type="character" w:customStyle="1" w:styleId="Ttulo4Char">
    <w:name w:val="Título 4 Char"/>
    <w:basedOn w:val="Fontepargpadro"/>
    <w:link w:val="Ttulo4"/>
    <w:uiPriority w:val="9"/>
    <w:rsid w:val="00002AE5"/>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rsid w:val="00002AE5"/>
    <w:rPr>
      <w:rFonts w:asciiTheme="majorHAnsi" w:eastAsiaTheme="majorEastAsia" w:hAnsiTheme="majorHAnsi" w:cstheme="majorBidi"/>
      <w:color w:val="2F5496" w:themeColor="accent1" w:themeShade="BF"/>
    </w:rPr>
  </w:style>
  <w:style w:type="character" w:styleId="Nmerodepgina">
    <w:name w:val="page number"/>
    <w:basedOn w:val="Fontepargpadro"/>
    <w:uiPriority w:val="99"/>
    <w:semiHidden/>
    <w:unhideWhenUsed/>
    <w:rsid w:val="0029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7738">
      <w:bodyDiv w:val="1"/>
      <w:marLeft w:val="0"/>
      <w:marRight w:val="0"/>
      <w:marTop w:val="0"/>
      <w:marBottom w:val="0"/>
      <w:divBdr>
        <w:top w:val="none" w:sz="0" w:space="0" w:color="auto"/>
        <w:left w:val="none" w:sz="0" w:space="0" w:color="auto"/>
        <w:bottom w:val="none" w:sz="0" w:space="0" w:color="auto"/>
        <w:right w:val="none" w:sz="0" w:space="0" w:color="auto"/>
      </w:divBdr>
    </w:div>
    <w:div w:id="138310907">
      <w:bodyDiv w:val="1"/>
      <w:marLeft w:val="0"/>
      <w:marRight w:val="0"/>
      <w:marTop w:val="0"/>
      <w:marBottom w:val="0"/>
      <w:divBdr>
        <w:top w:val="none" w:sz="0" w:space="0" w:color="auto"/>
        <w:left w:val="none" w:sz="0" w:space="0" w:color="auto"/>
        <w:bottom w:val="none" w:sz="0" w:space="0" w:color="auto"/>
        <w:right w:val="none" w:sz="0" w:space="0" w:color="auto"/>
      </w:divBdr>
    </w:div>
    <w:div w:id="195166252">
      <w:bodyDiv w:val="1"/>
      <w:marLeft w:val="0"/>
      <w:marRight w:val="0"/>
      <w:marTop w:val="0"/>
      <w:marBottom w:val="0"/>
      <w:divBdr>
        <w:top w:val="none" w:sz="0" w:space="0" w:color="auto"/>
        <w:left w:val="none" w:sz="0" w:space="0" w:color="auto"/>
        <w:bottom w:val="none" w:sz="0" w:space="0" w:color="auto"/>
        <w:right w:val="none" w:sz="0" w:space="0" w:color="auto"/>
      </w:divBdr>
      <w:divsChild>
        <w:div w:id="856700882">
          <w:marLeft w:val="0"/>
          <w:marRight w:val="0"/>
          <w:marTop w:val="0"/>
          <w:marBottom w:val="0"/>
          <w:divBdr>
            <w:top w:val="none" w:sz="0" w:space="0" w:color="auto"/>
            <w:left w:val="none" w:sz="0" w:space="0" w:color="auto"/>
            <w:bottom w:val="none" w:sz="0" w:space="0" w:color="auto"/>
            <w:right w:val="none" w:sz="0" w:space="0" w:color="auto"/>
          </w:divBdr>
          <w:divsChild>
            <w:div w:id="289551131">
              <w:marLeft w:val="0"/>
              <w:marRight w:val="0"/>
              <w:marTop w:val="0"/>
              <w:marBottom w:val="0"/>
              <w:divBdr>
                <w:top w:val="none" w:sz="0" w:space="0" w:color="auto"/>
                <w:left w:val="none" w:sz="0" w:space="0" w:color="auto"/>
                <w:bottom w:val="none" w:sz="0" w:space="0" w:color="auto"/>
                <w:right w:val="none" w:sz="0" w:space="0" w:color="auto"/>
              </w:divBdr>
              <w:divsChild>
                <w:div w:id="2062242585">
                  <w:marLeft w:val="0"/>
                  <w:marRight w:val="0"/>
                  <w:marTop w:val="0"/>
                  <w:marBottom w:val="0"/>
                  <w:divBdr>
                    <w:top w:val="none" w:sz="0" w:space="0" w:color="auto"/>
                    <w:left w:val="none" w:sz="0" w:space="0" w:color="auto"/>
                    <w:bottom w:val="none" w:sz="0" w:space="0" w:color="auto"/>
                    <w:right w:val="none" w:sz="0" w:space="0" w:color="auto"/>
                  </w:divBdr>
                  <w:divsChild>
                    <w:div w:id="17201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85216">
      <w:bodyDiv w:val="1"/>
      <w:marLeft w:val="0"/>
      <w:marRight w:val="0"/>
      <w:marTop w:val="0"/>
      <w:marBottom w:val="0"/>
      <w:divBdr>
        <w:top w:val="none" w:sz="0" w:space="0" w:color="auto"/>
        <w:left w:val="none" w:sz="0" w:space="0" w:color="auto"/>
        <w:bottom w:val="none" w:sz="0" w:space="0" w:color="auto"/>
        <w:right w:val="none" w:sz="0" w:space="0" w:color="auto"/>
      </w:divBdr>
    </w:div>
    <w:div w:id="300620692">
      <w:bodyDiv w:val="1"/>
      <w:marLeft w:val="0"/>
      <w:marRight w:val="0"/>
      <w:marTop w:val="0"/>
      <w:marBottom w:val="0"/>
      <w:divBdr>
        <w:top w:val="none" w:sz="0" w:space="0" w:color="auto"/>
        <w:left w:val="none" w:sz="0" w:space="0" w:color="auto"/>
        <w:bottom w:val="none" w:sz="0" w:space="0" w:color="auto"/>
        <w:right w:val="none" w:sz="0" w:space="0" w:color="auto"/>
      </w:divBdr>
      <w:divsChild>
        <w:div w:id="1602835929">
          <w:marLeft w:val="547"/>
          <w:marRight w:val="0"/>
          <w:marTop w:val="0"/>
          <w:marBottom w:val="0"/>
          <w:divBdr>
            <w:top w:val="none" w:sz="0" w:space="0" w:color="auto"/>
            <w:left w:val="none" w:sz="0" w:space="0" w:color="auto"/>
            <w:bottom w:val="none" w:sz="0" w:space="0" w:color="auto"/>
            <w:right w:val="none" w:sz="0" w:space="0" w:color="auto"/>
          </w:divBdr>
        </w:div>
      </w:divsChild>
    </w:div>
    <w:div w:id="401878550">
      <w:bodyDiv w:val="1"/>
      <w:marLeft w:val="0"/>
      <w:marRight w:val="0"/>
      <w:marTop w:val="0"/>
      <w:marBottom w:val="0"/>
      <w:divBdr>
        <w:top w:val="none" w:sz="0" w:space="0" w:color="auto"/>
        <w:left w:val="none" w:sz="0" w:space="0" w:color="auto"/>
        <w:bottom w:val="none" w:sz="0" w:space="0" w:color="auto"/>
        <w:right w:val="none" w:sz="0" w:space="0" w:color="auto"/>
      </w:divBdr>
      <w:divsChild>
        <w:div w:id="1349066181">
          <w:marLeft w:val="547"/>
          <w:marRight w:val="0"/>
          <w:marTop w:val="0"/>
          <w:marBottom w:val="0"/>
          <w:divBdr>
            <w:top w:val="none" w:sz="0" w:space="0" w:color="auto"/>
            <w:left w:val="none" w:sz="0" w:space="0" w:color="auto"/>
            <w:bottom w:val="none" w:sz="0" w:space="0" w:color="auto"/>
            <w:right w:val="none" w:sz="0" w:space="0" w:color="auto"/>
          </w:divBdr>
        </w:div>
      </w:divsChild>
    </w:div>
    <w:div w:id="545486846">
      <w:bodyDiv w:val="1"/>
      <w:marLeft w:val="0"/>
      <w:marRight w:val="0"/>
      <w:marTop w:val="0"/>
      <w:marBottom w:val="0"/>
      <w:divBdr>
        <w:top w:val="none" w:sz="0" w:space="0" w:color="auto"/>
        <w:left w:val="none" w:sz="0" w:space="0" w:color="auto"/>
        <w:bottom w:val="none" w:sz="0" w:space="0" w:color="auto"/>
        <w:right w:val="none" w:sz="0" w:space="0" w:color="auto"/>
      </w:divBdr>
    </w:div>
    <w:div w:id="562640292">
      <w:bodyDiv w:val="1"/>
      <w:marLeft w:val="0"/>
      <w:marRight w:val="0"/>
      <w:marTop w:val="0"/>
      <w:marBottom w:val="0"/>
      <w:divBdr>
        <w:top w:val="none" w:sz="0" w:space="0" w:color="auto"/>
        <w:left w:val="none" w:sz="0" w:space="0" w:color="auto"/>
        <w:bottom w:val="none" w:sz="0" w:space="0" w:color="auto"/>
        <w:right w:val="none" w:sz="0" w:space="0" w:color="auto"/>
      </w:divBdr>
      <w:divsChild>
        <w:div w:id="219099107">
          <w:marLeft w:val="547"/>
          <w:marRight w:val="0"/>
          <w:marTop w:val="0"/>
          <w:marBottom w:val="0"/>
          <w:divBdr>
            <w:top w:val="none" w:sz="0" w:space="0" w:color="auto"/>
            <w:left w:val="none" w:sz="0" w:space="0" w:color="auto"/>
            <w:bottom w:val="none" w:sz="0" w:space="0" w:color="auto"/>
            <w:right w:val="none" w:sz="0" w:space="0" w:color="auto"/>
          </w:divBdr>
        </w:div>
      </w:divsChild>
    </w:div>
    <w:div w:id="581333044">
      <w:bodyDiv w:val="1"/>
      <w:marLeft w:val="0"/>
      <w:marRight w:val="0"/>
      <w:marTop w:val="0"/>
      <w:marBottom w:val="0"/>
      <w:divBdr>
        <w:top w:val="none" w:sz="0" w:space="0" w:color="auto"/>
        <w:left w:val="none" w:sz="0" w:space="0" w:color="auto"/>
        <w:bottom w:val="none" w:sz="0" w:space="0" w:color="auto"/>
        <w:right w:val="none" w:sz="0" w:space="0" w:color="auto"/>
      </w:divBdr>
    </w:div>
    <w:div w:id="589311316">
      <w:bodyDiv w:val="1"/>
      <w:marLeft w:val="0"/>
      <w:marRight w:val="0"/>
      <w:marTop w:val="0"/>
      <w:marBottom w:val="0"/>
      <w:divBdr>
        <w:top w:val="none" w:sz="0" w:space="0" w:color="auto"/>
        <w:left w:val="none" w:sz="0" w:space="0" w:color="auto"/>
        <w:bottom w:val="none" w:sz="0" w:space="0" w:color="auto"/>
        <w:right w:val="none" w:sz="0" w:space="0" w:color="auto"/>
      </w:divBdr>
    </w:div>
    <w:div w:id="589704632">
      <w:bodyDiv w:val="1"/>
      <w:marLeft w:val="0"/>
      <w:marRight w:val="0"/>
      <w:marTop w:val="0"/>
      <w:marBottom w:val="0"/>
      <w:divBdr>
        <w:top w:val="none" w:sz="0" w:space="0" w:color="auto"/>
        <w:left w:val="none" w:sz="0" w:space="0" w:color="auto"/>
        <w:bottom w:val="none" w:sz="0" w:space="0" w:color="auto"/>
        <w:right w:val="none" w:sz="0" w:space="0" w:color="auto"/>
      </w:divBdr>
      <w:divsChild>
        <w:div w:id="1073045505">
          <w:marLeft w:val="0"/>
          <w:marRight w:val="0"/>
          <w:marTop w:val="0"/>
          <w:marBottom w:val="0"/>
          <w:divBdr>
            <w:top w:val="none" w:sz="0" w:space="0" w:color="auto"/>
            <w:left w:val="none" w:sz="0" w:space="0" w:color="auto"/>
            <w:bottom w:val="none" w:sz="0" w:space="0" w:color="auto"/>
            <w:right w:val="none" w:sz="0" w:space="0" w:color="auto"/>
          </w:divBdr>
          <w:divsChild>
            <w:div w:id="1024862696">
              <w:marLeft w:val="0"/>
              <w:marRight w:val="0"/>
              <w:marTop w:val="0"/>
              <w:marBottom w:val="0"/>
              <w:divBdr>
                <w:top w:val="none" w:sz="0" w:space="0" w:color="auto"/>
                <w:left w:val="none" w:sz="0" w:space="0" w:color="auto"/>
                <w:bottom w:val="none" w:sz="0" w:space="0" w:color="auto"/>
                <w:right w:val="none" w:sz="0" w:space="0" w:color="auto"/>
              </w:divBdr>
              <w:divsChild>
                <w:div w:id="1112284040">
                  <w:marLeft w:val="0"/>
                  <w:marRight w:val="0"/>
                  <w:marTop w:val="0"/>
                  <w:marBottom w:val="0"/>
                  <w:divBdr>
                    <w:top w:val="none" w:sz="0" w:space="0" w:color="auto"/>
                    <w:left w:val="none" w:sz="0" w:space="0" w:color="auto"/>
                    <w:bottom w:val="none" w:sz="0" w:space="0" w:color="auto"/>
                    <w:right w:val="none" w:sz="0" w:space="0" w:color="auto"/>
                  </w:divBdr>
                  <w:divsChild>
                    <w:div w:id="3762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3958">
      <w:bodyDiv w:val="1"/>
      <w:marLeft w:val="0"/>
      <w:marRight w:val="0"/>
      <w:marTop w:val="0"/>
      <w:marBottom w:val="0"/>
      <w:divBdr>
        <w:top w:val="none" w:sz="0" w:space="0" w:color="auto"/>
        <w:left w:val="none" w:sz="0" w:space="0" w:color="auto"/>
        <w:bottom w:val="none" w:sz="0" w:space="0" w:color="auto"/>
        <w:right w:val="none" w:sz="0" w:space="0" w:color="auto"/>
      </w:divBdr>
    </w:div>
    <w:div w:id="643850471">
      <w:bodyDiv w:val="1"/>
      <w:marLeft w:val="0"/>
      <w:marRight w:val="0"/>
      <w:marTop w:val="0"/>
      <w:marBottom w:val="0"/>
      <w:divBdr>
        <w:top w:val="none" w:sz="0" w:space="0" w:color="auto"/>
        <w:left w:val="none" w:sz="0" w:space="0" w:color="auto"/>
        <w:bottom w:val="none" w:sz="0" w:space="0" w:color="auto"/>
        <w:right w:val="none" w:sz="0" w:space="0" w:color="auto"/>
      </w:divBdr>
    </w:div>
    <w:div w:id="697853096">
      <w:bodyDiv w:val="1"/>
      <w:marLeft w:val="0"/>
      <w:marRight w:val="0"/>
      <w:marTop w:val="0"/>
      <w:marBottom w:val="0"/>
      <w:divBdr>
        <w:top w:val="none" w:sz="0" w:space="0" w:color="auto"/>
        <w:left w:val="none" w:sz="0" w:space="0" w:color="auto"/>
        <w:bottom w:val="none" w:sz="0" w:space="0" w:color="auto"/>
        <w:right w:val="none" w:sz="0" w:space="0" w:color="auto"/>
      </w:divBdr>
    </w:div>
    <w:div w:id="831919318">
      <w:bodyDiv w:val="1"/>
      <w:marLeft w:val="0"/>
      <w:marRight w:val="0"/>
      <w:marTop w:val="0"/>
      <w:marBottom w:val="0"/>
      <w:divBdr>
        <w:top w:val="none" w:sz="0" w:space="0" w:color="auto"/>
        <w:left w:val="none" w:sz="0" w:space="0" w:color="auto"/>
        <w:bottom w:val="none" w:sz="0" w:space="0" w:color="auto"/>
        <w:right w:val="none" w:sz="0" w:space="0" w:color="auto"/>
      </w:divBdr>
    </w:div>
    <w:div w:id="844321425">
      <w:bodyDiv w:val="1"/>
      <w:marLeft w:val="0"/>
      <w:marRight w:val="0"/>
      <w:marTop w:val="0"/>
      <w:marBottom w:val="0"/>
      <w:divBdr>
        <w:top w:val="none" w:sz="0" w:space="0" w:color="auto"/>
        <w:left w:val="none" w:sz="0" w:space="0" w:color="auto"/>
        <w:bottom w:val="none" w:sz="0" w:space="0" w:color="auto"/>
        <w:right w:val="none" w:sz="0" w:space="0" w:color="auto"/>
      </w:divBdr>
    </w:div>
    <w:div w:id="1027567000">
      <w:bodyDiv w:val="1"/>
      <w:marLeft w:val="0"/>
      <w:marRight w:val="0"/>
      <w:marTop w:val="0"/>
      <w:marBottom w:val="0"/>
      <w:divBdr>
        <w:top w:val="none" w:sz="0" w:space="0" w:color="auto"/>
        <w:left w:val="none" w:sz="0" w:space="0" w:color="auto"/>
        <w:bottom w:val="none" w:sz="0" w:space="0" w:color="auto"/>
        <w:right w:val="none" w:sz="0" w:space="0" w:color="auto"/>
      </w:divBdr>
    </w:div>
    <w:div w:id="1028138537">
      <w:bodyDiv w:val="1"/>
      <w:marLeft w:val="0"/>
      <w:marRight w:val="0"/>
      <w:marTop w:val="0"/>
      <w:marBottom w:val="0"/>
      <w:divBdr>
        <w:top w:val="none" w:sz="0" w:space="0" w:color="auto"/>
        <w:left w:val="none" w:sz="0" w:space="0" w:color="auto"/>
        <w:bottom w:val="none" w:sz="0" w:space="0" w:color="auto"/>
        <w:right w:val="none" w:sz="0" w:space="0" w:color="auto"/>
      </w:divBdr>
    </w:div>
    <w:div w:id="1155487761">
      <w:bodyDiv w:val="1"/>
      <w:marLeft w:val="0"/>
      <w:marRight w:val="0"/>
      <w:marTop w:val="0"/>
      <w:marBottom w:val="0"/>
      <w:divBdr>
        <w:top w:val="none" w:sz="0" w:space="0" w:color="auto"/>
        <w:left w:val="none" w:sz="0" w:space="0" w:color="auto"/>
        <w:bottom w:val="none" w:sz="0" w:space="0" w:color="auto"/>
        <w:right w:val="none" w:sz="0" w:space="0" w:color="auto"/>
      </w:divBdr>
      <w:divsChild>
        <w:div w:id="2123263390">
          <w:marLeft w:val="446"/>
          <w:marRight w:val="0"/>
          <w:marTop w:val="0"/>
          <w:marBottom w:val="0"/>
          <w:divBdr>
            <w:top w:val="none" w:sz="0" w:space="0" w:color="auto"/>
            <w:left w:val="none" w:sz="0" w:space="0" w:color="auto"/>
            <w:bottom w:val="none" w:sz="0" w:space="0" w:color="auto"/>
            <w:right w:val="none" w:sz="0" w:space="0" w:color="auto"/>
          </w:divBdr>
        </w:div>
        <w:div w:id="930241229">
          <w:marLeft w:val="446"/>
          <w:marRight w:val="0"/>
          <w:marTop w:val="0"/>
          <w:marBottom w:val="0"/>
          <w:divBdr>
            <w:top w:val="none" w:sz="0" w:space="0" w:color="auto"/>
            <w:left w:val="none" w:sz="0" w:space="0" w:color="auto"/>
            <w:bottom w:val="none" w:sz="0" w:space="0" w:color="auto"/>
            <w:right w:val="none" w:sz="0" w:space="0" w:color="auto"/>
          </w:divBdr>
        </w:div>
        <w:div w:id="879787147">
          <w:marLeft w:val="446"/>
          <w:marRight w:val="0"/>
          <w:marTop w:val="0"/>
          <w:marBottom w:val="0"/>
          <w:divBdr>
            <w:top w:val="none" w:sz="0" w:space="0" w:color="auto"/>
            <w:left w:val="none" w:sz="0" w:space="0" w:color="auto"/>
            <w:bottom w:val="none" w:sz="0" w:space="0" w:color="auto"/>
            <w:right w:val="none" w:sz="0" w:space="0" w:color="auto"/>
          </w:divBdr>
        </w:div>
        <w:div w:id="141508316">
          <w:marLeft w:val="446"/>
          <w:marRight w:val="0"/>
          <w:marTop w:val="0"/>
          <w:marBottom w:val="0"/>
          <w:divBdr>
            <w:top w:val="none" w:sz="0" w:space="0" w:color="auto"/>
            <w:left w:val="none" w:sz="0" w:space="0" w:color="auto"/>
            <w:bottom w:val="none" w:sz="0" w:space="0" w:color="auto"/>
            <w:right w:val="none" w:sz="0" w:space="0" w:color="auto"/>
          </w:divBdr>
        </w:div>
        <w:div w:id="384257478">
          <w:marLeft w:val="446"/>
          <w:marRight w:val="0"/>
          <w:marTop w:val="0"/>
          <w:marBottom w:val="0"/>
          <w:divBdr>
            <w:top w:val="none" w:sz="0" w:space="0" w:color="auto"/>
            <w:left w:val="none" w:sz="0" w:space="0" w:color="auto"/>
            <w:bottom w:val="none" w:sz="0" w:space="0" w:color="auto"/>
            <w:right w:val="none" w:sz="0" w:space="0" w:color="auto"/>
          </w:divBdr>
        </w:div>
      </w:divsChild>
    </w:div>
    <w:div w:id="1232078015">
      <w:bodyDiv w:val="1"/>
      <w:marLeft w:val="0"/>
      <w:marRight w:val="0"/>
      <w:marTop w:val="0"/>
      <w:marBottom w:val="0"/>
      <w:divBdr>
        <w:top w:val="none" w:sz="0" w:space="0" w:color="auto"/>
        <w:left w:val="none" w:sz="0" w:space="0" w:color="auto"/>
        <w:bottom w:val="none" w:sz="0" w:space="0" w:color="auto"/>
        <w:right w:val="none" w:sz="0" w:space="0" w:color="auto"/>
      </w:divBdr>
    </w:div>
    <w:div w:id="1255281390">
      <w:bodyDiv w:val="1"/>
      <w:marLeft w:val="0"/>
      <w:marRight w:val="0"/>
      <w:marTop w:val="0"/>
      <w:marBottom w:val="0"/>
      <w:divBdr>
        <w:top w:val="none" w:sz="0" w:space="0" w:color="auto"/>
        <w:left w:val="none" w:sz="0" w:space="0" w:color="auto"/>
        <w:bottom w:val="none" w:sz="0" w:space="0" w:color="auto"/>
        <w:right w:val="none" w:sz="0" w:space="0" w:color="auto"/>
      </w:divBdr>
    </w:div>
    <w:div w:id="1288969784">
      <w:bodyDiv w:val="1"/>
      <w:marLeft w:val="0"/>
      <w:marRight w:val="0"/>
      <w:marTop w:val="0"/>
      <w:marBottom w:val="0"/>
      <w:divBdr>
        <w:top w:val="none" w:sz="0" w:space="0" w:color="auto"/>
        <w:left w:val="none" w:sz="0" w:space="0" w:color="auto"/>
        <w:bottom w:val="none" w:sz="0" w:space="0" w:color="auto"/>
        <w:right w:val="none" w:sz="0" w:space="0" w:color="auto"/>
      </w:divBdr>
      <w:divsChild>
        <w:div w:id="1166552206">
          <w:marLeft w:val="0"/>
          <w:marRight w:val="0"/>
          <w:marTop w:val="0"/>
          <w:marBottom w:val="0"/>
          <w:divBdr>
            <w:top w:val="none" w:sz="0" w:space="0" w:color="auto"/>
            <w:left w:val="none" w:sz="0" w:space="0" w:color="auto"/>
            <w:bottom w:val="none" w:sz="0" w:space="0" w:color="auto"/>
            <w:right w:val="none" w:sz="0" w:space="0" w:color="auto"/>
          </w:divBdr>
          <w:divsChild>
            <w:div w:id="1580208211">
              <w:marLeft w:val="0"/>
              <w:marRight w:val="0"/>
              <w:marTop w:val="0"/>
              <w:marBottom w:val="0"/>
              <w:divBdr>
                <w:top w:val="none" w:sz="0" w:space="0" w:color="auto"/>
                <w:left w:val="none" w:sz="0" w:space="0" w:color="auto"/>
                <w:bottom w:val="none" w:sz="0" w:space="0" w:color="auto"/>
                <w:right w:val="none" w:sz="0" w:space="0" w:color="auto"/>
              </w:divBdr>
              <w:divsChild>
                <w:div w:id="1369379663">
                  <w:marLeft w:val="0"/>
                  <w:marRight w:val="0"/>
                  <w:marTop w:val="0"/>
                  <w:marBottom w:val="0"/>
                  <w:divBdr>
                    <w:top w:val="none" w:sz="0" w:space="0" w:color="auto"/>
                    <w:left w:val="none" w:sz="0" w:space="0" w:color="auto"/>
                    <w:bottom w:val="none" w:sz="0" w:space="0" w:color="auto"/>
                    <w:right w:val="none" w:sz="0" w:space="0" w:color="auto"/>
                  </w:divBdr>
                  <w:divsChild>
                    <w:div w:id="10867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7005">
      <w:bodyDiv w:val="1"/>
      <w:marLeft w:val="0"/>
      <w:marRight w:val="0"/>
      <w:marTop w:val="0"/>
      <w:marBottom w:val="0"/>
      <w:divBdr>
        <w:top w:val="none" w:sz="0" w:space="0" w:color="auto"/>
        <w:left w:val="none" w:sz="0" w:space="0" w:color="auto"/>
        <w:bottom w:val="none" w:sz="0" w:space="0" w:color="auto"/>
        <w:right w:val="none" w:sz="0" w:space="0" w:color="auto"/>
      </w:divBdr>
    </w:div>
    <w:div w:id="1360736833">
      <w:bodyDiv w:val="1"/>
      <w:marLeft w:val="0"/>
      <w:marRight w:val="0"/>
      <w:marTop w:val="0"/>
      <w:marBottom w:val="0"/>
      <w:divBdr>
        <w:top w:val="none" w:sz="0" w:space="0" w:color="auto"/>
        <w:left w:val="none" w:sz="0" w:space="0" w:color="auto"/>
        <w:bottom w:val="none" w:sz="0" w:space="0" w:color="auto"/>
        <w:right w:val="none" w:sz="0" w:space="0" w:color="auto"/>
      </w:divBdr>
      <w:divsChild>
        <w:div w:id="103624015">
          <w:marLeft w:val="0"/>
          <w:marRight w:val="0"/>
          <w:marTop w:val="0"/>
          <w:marBottom w:val="0"/>
          <w:divBdr>
            <w:top w:val="none" w:sz="0" w:space="0" w:color="auto"/>
            <w:left w:val="none" w:sz="0" w:space="0" w:color="auto"/>
            <w:bottom w:val="none" w:sz="0" w:space="0" w:color="auto"/>
            <w:right w:val="none" w:sz="0" w:space="0" w:color="auto"/>
          </w:divBdr>
          <w:divsChild>
            <w:div w:id="238053817">
              <w:marLeft w:val="0"/>
              <w:marRight w:val="0"/>
              <w:marTop w:val="0"/>
              <w:marBottom w:val="0"/>
              <w:divBdr>
                <w:top w:val="none" w:sz="0" w:space="0" w:color="auto"/>
                <w:left w:val="none" w:sz="0" w:space="0" w:color="auto"/>
                <w:bottom w:val="none" w:sz="0" w:space="0" w:color="auto"/>
                <w:right w:val="none" w:sz="0" w:space="0" w:color="auto"/>
              </w:divBdr>
              <w:divsChild>
                <w:div w:id="177157234">
                  <w:marLeft w:val="0"/>
                  <w:marRight w:val="0"/>
                  <w:marTop w:val="0"/>
                  <w:marBottom w:val="0"/>
                  <w:divBdr>
                    <w:top w:val="none" w:sz="0" w:space="0" w:color="auto"/>
                    <w:left w:val="none" w:sz="0" w:space="0" w:color="auto"/>
                    <w:bottom w:val="none" w:sz="0" w:space="0" w:color="auto"/>
                    <w:right w:val="none" w:sz="0" w:space="0" w:color="auto"/>
                  </w:divBdr>
                  <w:divsChild>
                    <w:div w:id="17417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7490">
      <w:bodyDiv w:val="1"/>
      <w:marLeft w:val="0"/>
      <w:marRight w:val="0"/>
      <w:marTop w:val="0"/>
      <w:marBottom w:val="0"/>
      <w:divBdr>
        <w:top w:val="none" w:sz="0" w:space="0" w:color="auto"/>
        <w:left w:val="none" w:sz="0" w:space="0" w:color="auto"/>
        <w:bottom w:val="none" w:sz="0" w:space="0" w:color="auto"/>
        <w:right w:val="none" w:sz="0" w:space="0" w:color="auto"/>
      </w:divBdr>
    </w:div>
    <w:div w:id="1484807211">
      <w:bodyDiv w:val="1"/>
      <w:marLeft w:val="0"/>
      <w:marRight w:val="0"/>
      <w:marTop w:val="0"/>
      <w:marBottom w:val="0"/>
      <w:divBdr>
        <w:top w:val="none" w:sz="0" w:space="0" w:color="auto"/>
        <w:left w:val="none" w:sz="0" w:space="0" w:color="auto"/>
        <w:bottom w:val="none" w:sz="0" w:space="0" w:color="auto"/>
        <w:right w:val="none" w:sz="0" w:space="0" w:color="auto"/>
      </w:divBdr>
    </w:div>
    <w:div w:id="1495031781">
      <w:bodyDiv w:val="1"/>
      <w:marLeft w:val="0"/>
      <w:marRight w:val="0"/>
      <w:marTop w:val="0"/>
      <w:marBottom w:val="0"/>
      <w:divBdr>
        <w:top w:val="none" w:sz="0" w:space="0" w:color="auto"/>
        <w:left w:val="none" w:sz="0" w:space="0" w:color="auto"/>
        <w:bottom w:val="none" w:sz="0" w:space="0" w:color="auto"/>
        <w:right w:val="none" w:sz="0" w:space="0" w:color="auto"/>
      </w:divBdr>
      <w:divsChild>
        <w:div w:id="1701466704">
          <w:marLeft w:val="547"/>
          <w:marRight w:val="0"/>
          <w:marTop w:val="0"/>
          <w:marBottom w:val="0"/>
          <w:divBdr>
            <w:top w:val="none" w:sz="0" w:space="0" w:color="auto"/>
            <w:left w:val="none" w:sz="0" w:space="0" w:color="auto"/>
            <w:bottom w:val="none" w:sz="0" w:space="0" w:color="auto"/>
            <w:right w:val="none" w:sz="0" w:space="0" w:color="auto"/>
          </w:divBdr>
        </w:div>
      </w:divsChild>
    </w:div>
    <w:div w:id="1510413578">
      <w:bodyDiv w:val="1"/>
      <w:marLeft w:val="0"/>
      <w:marRight w:val="0"/>
      <w:marTop w:val="0"/>
      <w:marBottom w:val="0"/>
      <w:divBdr>
        <w:top w:val="none" w:sz="0" w:space="0" w:color="auto"/>
        <w:left w:val="none" w:sz="0" w:space="0" w:color="auto"/>
        <w:bottom w:val="none" w:sz="0" w:space="0" w:color="auto"/>
        <w:right w:val="none" w:sz="0" w:space="0" w:color="auto"/>
      </w:divBdr>
    </w:div>
    <w:div w:id="1558005946">
      <w:bodyDiv w:val="1"/>
      <w:marLeft w:val="0"/>
      <w:marRight w:val="0"/>
      <w:marTop w:val="0"/>
      <w:marBottom w:val="0"/>
      <w:divBdr>
        <w:top w:val="none" w:sz="0" w:space="0" w:color="auto"/>
        <w:left w:val="none" w:sz="0" w:space="0" w:color="auto"/>
        <w:bottom w:val="none" w:sz="0" w:space="0" w:color="auto"/>
        <w:right w:val="none" w:sz="0" w:space="0" w:color="auto"/>
      </w:divBdr>
    </w:div>
    <w:div w:id="1631086216">
      <w:bodyDiv w:val="1"/>
      <w:marLeft w:val="0"/>
      <w:marRight w:val="0"/>
      <w:marTop w:val="0"/>
      <w:marBottom w:val="0"/>
      <w:divBdr>
        <w:top w:val="none" w:sz="0" w:space="0" w:color="auto"/>
        <w:left w:val="none" w:sz="0" w:space="0" w:color="auto"/>
        <w:bottom w:val="none" w:sz="0" w:space="0" w:color="auto"/>
        <w:right w:val="none" w:sz="0" w:space="0" w:color="auto"/>
      </w:divBdr>
      <w:divsChild>
        <w:div w:id="1028877525">
          <w:marLeft w:val="0"/>
          <w:marRight w:val="0"/>
          <w:marTop w:val="0"/>
          <w:marBottom w:val="0"/>
          <w:divBdr>
            <w:top w:val="none" w:sz="0" w:space="0" w:color="auto"/>
            <w:left w:val="none" w:sz="0" w:space="0" w:color="auto"/>
            <w:bottom w:val="none" w:sz="0" w:space="0" w:color="auto"/>
            <w:right w:val="none" w:sz="0" w:space="0" w:color="auto"/>
          </w:divBdr>
          <w:divsChild>
            <w:div w:id="2012902072">
              <w:marLeft w:val="0"/>
              <w:marRight w:val="0"/>
              <w:marTop w:val="0"/>
              <w:marBottom w:val="0"/>
              <w:divBdr>
                <w:top w:val="none" w:sz="0" w:space="0" w:color="auto"/>
                <w:left w:val="none" w:sz="0" w:space="0" w:color="auto"/>
                <w:bottom w:val="none" w:sz="0" w:space="0" w:color="auto"/>
                <w:right w:val="none" w:sz="0" w:space="0" w:color="auto"/>
              </w:divBdr>
              <w:divsChild>
                <w:div w:id="2023778528">
                  <w:marLeft w:val="0"/>
                  <w:marRight w:val="0"/>
                  <w:marTop w:val="0"/>
                  <w:marBottom w:val="0"/>
                  <w:divBdr>
                    <w:top w:val="none" w:sz="0" w:space="0" w:color="auto"/>
                    <w:left w:val="none" w:sz="0" w:space="0" w:color="auto"/>
                    <w:bottom w:val="none" w:sz="0" w:space="0" w:color="auto"/>
                    <w:right w:val="none" w:sz="0" w:space="0" w:color="auto"/>
                  </w:divBdr>
                </w:div>
              </w:divsChild>
            </w:div>
            <w:div w:id="2002541416">
              <w:marLeft w:val="0"/>
              <w:marRight w:val="0"/>
              <w:marTop w:val="0"/>
              <w:marBottom w:val="0"/>
              <w:divBdr>
                <w:top w:val="none" w:sz="0" w:space="0" w:color="auto"/>
                <w:left w:val="none" w:sz="0" w:space="0" w:color="auto"/>
                <w:bottom w:val="none" w:sz="0" w:space="0" w:color="auto"/>
                <w:right w:val="none" w:sz="0" w:space="0" w:color="auto"/>
              </w:divBdr>
              <w:divsChild>
                <w:div w:id="870874054">
                  <w:marLeft w:val="0"/>
                  <w:marRight w:val="0"/>
                  <w:marTop w:val="0"/>
                  <w:marBottom w:val="0"/>
                  <w:divBdr>
                    <w:top w:val="none" w:sz="0" w:space="0" w:color="auto"/>
                    <w:left w:val="none" w:sz="0" w:space="0" w:color="auto"/>
                    <w:bottom w:val="none" w:sz="0" w:space="0" w:color="auto"/>
                    <w:right w:val="none" w:sz="0" w:space="0" w:color="auto"/>
                  </w:divBdr>
                </w:div>
              </w:divsChild>
            </w:div>
            <w:div w:id="93087923">
              <w:marLeft w:val="0"/>
              <w:marRight w:val="0"/>
              <w:marTop w:val="0"/>
              <w:marBottom w:val="0"/>
              <w:divBdr>
                <w:top w:val="none" w:sz="0" w:space="0" w:color="auto"/>
                <w:left w:val="none" w:sz="0" w:space="0" w:color="auto"/>
                <w:bottom w:val="none" w:sz="0" w:space="0" w:color="auto"/>
                <w:right w:val="none" w:sz="0" w:space="0" w:color="auto"/>
              </w:divBdr>
              <w:divsChild>
                <w:div w:id="1241864205">
                  <w:marLeft w:val="0"/>
                  <w:marRight w:val="0"/>
                  <w:marTop w:val="0"/>
                  <w:marBottom w:val="0"/>
                  <w:divBdr>
                    <w:top w:val="none" w:sz="0" w:space="0" w:color="auto"/>
                    <w:left w:val="none" w:sz="0" w:space="0" w:color="auto"/>
                    <w:bottom w:val="none" w:sz="0" w:space="0" w:color="auto"/>
                    <w:right w:val="none" w:sz="0" w:space="0" w:color="auto"/>
                  </w:divBdr>
                </w:div>
              </w:divsChild>
            </w:div>
            <w:div w:id="1226526207">
              <w:marLeft w:val="0"/>
              <w:marRight w:val="0"/>
              <w:marTop w:val="0"/>
              <w:marBottom w:val="0"/>
              <w:divBdr>
                <w:top w:val="none" w:sz="0" w:space="0" w:color="auto"/>
                <w:left w:val="none" w:sz="0" w:space="0" w:color="auto"/>
                <w:bottom w:val="none" w:sz="0" w:space="0" w:color="auto"/>
                <w:right w:val="none" w:sz="0" w:space="0" w:color="auto"/>
              </w:divBdr>
              <w:divsChild>
                <w:div w:id="1158302390">
                  <w:marLeft w:val="0"/>
                  <w:marRight w:val="0"/>
                  <w:marTop w:val="0"/>
                  <w:marBottom w:val="0"/>
                  <w:divBdr>
                    <w:top w:val="none" w:sz="0" w:space="0" w:color="auto"/>
                    <w:left w:val="none" w:sz="0" w:space="0" w:color="auto"/>
                    <w:bottom w:val="none" w:sz="0" w:space="0" w:color="auto"/>
                    <w:right w:val="none" w:sz="0" w:space="0" w:color="auto"/>
                  </w:divBdr>
                </w:div>
              </w:divsChild>
            </w:div>
            <w:div w:id="1092359532">
              <w:marLeft w:val="0"/>
              <w:marRight w:val="0"/>
              <w:marTop w:val="0"/>
              <w:marBottom w:val="0"/>
              <w:divBdr>
                <w:top w:val="none" w:sz="0" w:space="0" w:color="auto"/>
                <w:left w:val="none" w:sz="0" w:space="0" w:color="auto"/>
                <w:bottom w:val="none" w:sz="0" w:space="0" w:color="auto"/>
                <w:right w:val="none" w:sz="0" w:space="0" w:color="auto"/>
              </w:divBdr>
              <w:divsChild>
                <w:div w:id="1133407455">
                  <w:marLeft w:val="0"/>
                  <w:marRight w:val="0"/>
                  <w:marTop w:val="0"/>
                  <w:marBottom w:val="0"/>
                  <w:divBdr>
                    <w:top w:val="none" w:sz="0" w:space="0" w:color="auto"/>
                    <w:left w:val="none" w:sz="0" w:space="0" w:color="auto"/>
                    <w:bottom w:val="none" w:sz="0" w:space="0" w:color="auto"/>
                    <w:right w:val="none" w:sz="0" w:space="0" w:color="auto"/>
                  </w:divBdr>
                </w:div>
              </w:divsChild>
            </w:div>
            <w:div w:id="1670210382">
              <w:marLeft w:val="0"/>
              <w:marRight w:val="0"/>
              <w:marTop w:val="0"/>
              <w:marBottom w:val="0"/>
              <w:divBdr>
                <w:top w:val="none" w:sz="0" w:space="0" w:color="auto"/>
                <w:left w:val="none" w:sz="0" w:space="0" w:color="auto"/>
                <w:bottom w:val="none" w:sz="0" w:space="0" w:color="auto"/>
                <w:right w:val="none" w:sz="0" w:space="0" w:color="auto"/>
              </w:divBdr>
              <w:divsChild>
                <w:div w:id="1518345117">
                  <w:marLeft w:val="0"/>
                  <w:marRight w:val="0"/>
                  <w:marTop w:val="0"/>
                  <w:marBottom w:val="0"/>
                  <w:divBdr>
                    <w:top w:val="none" w:sz="0" w:space="0" w:color="auto"/>
                    <w:left w:val="none" w:sz="0" w:space="0" w:color="auto"/>
                    <w:bottom w:val="none" w:sz="0" w:space="0" w:color="auto"/>
                    <w:right w:val="none" w:sz="0" w:space="0" w:color="auto"/>
                  </w:divBdr>
                </w:div>
              </w:divsChild>
            </w:div>
            <w:div w:id="305671556">
              <w:marLeft w:val="0"/>
              <w:marRight w:val="0"/>
              <w:marTop w:val="0"/>
              <w:marBottom w:val="0"/>
              <w:divBdr>
                <w:top w:val="none" w:sz="0" w:space="0" w:color="auto"/>
                <w:left w:val="none" w:sz="0" w:space="0" w:color="auto"/>
                <w:bottom w:val="none" w:sz="0" w:space="0" w:color="auto"/>
                <w:right w:val="none" w:sz="0" w:space="0" w:color="auto"/>
              </w:divBdr>
              <w:divsChild>
                <w:div w:id="1532455277">
                  <w:marLeft w:val="0"/>
                  <w:marRight w:val="0"/>
                  <w:marTop w:val="0"/>
                  <w:marBottom w:val="0"/>
                  <w:divBdr>
                    <w:top w:val="none" w:sz="0" w:space="0" w:color="auto"/>
                    <w:left w:val="none" w:sz="0" w:space="0" w:color="auto"/>
                    <w:bottom w:val="none" w:sz="0" w:space="0" w:color="auto"/>
                    <w:right w:val="none" w:sz="0" w:space="0" w:color="auto"/>
                  </w:divBdr>
                </w:div>
              </w:divsChild>
            </w:div>
            <w:div w:id="1733039626">
              <w:marLeft w:val="0"/>
              <w:marRight w:val="0"/>
              <w:marTop w:val="0"/>
              <w:marBottom w:val="0"/>
              <w:divBdr>
                <w:top w:val="none" w:sz="0" w:space="0" w:color="auto"/>
                <w:left w:val="none" w:sz="0" w:space="0" w:color="auto"/>
                <w:bottom w:val="none" w:sz="0" w:space="0" w:color="auto"/>
                <w:right w:val="none" w:sz="0" w:space="0" w:color="auto"/>
              </w:divBdr>
              <w:divsChild>
                <w:div w:id="708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1431">
      <w:bodyDiv w:val="1"/>
      <w:marLeft w:val="0"/>
      <w:marRight w:val="0"/>
      <w:marTop w:val="0"/>
      <w:marBottom w:val="0"/>
      <w:divBdr>
        <w:top w:val="none" w:sz="0" w:space="0" w:color="auto"/>
        <w:left w:val="none" w:sz="0" w:space="0" w:color="auto"/>
        <w:bottom w:val="none" w:sz="0" w:space="0" w:color="auto"/>
        <w:right w:val="none" w:sz="0" w:space="0" w:color="auto"/>
      </w:divBdr>
    </w:div>
    <w:div w:id="1863278705">
      <w:bodyDiv w:val="1"/>
      <w:marLeft w:val="0"/>
      <w:marRight w:val="0"/>
      <w:marTop w:val="0"/>
      <w:marBottom w:val="0"/>
      <w:divBdr>
        <w:top w:val="none" w:sz="0" w:space="0" w:color="auto"/>
        <w:left w:val="none" w:sz="0" w:space="0" w:color="auto"/>
        <w:bottom w:val="none" w:sz="0" w:space="0" w:color="auto"/>
        <w:right w:val="none" w:sz="0" w:space="0" w:color="auto"/>
      </w:divBdr>
    </w:div>
    <w:div w:id="1979678692">
      <w:bodyDiv w:val="1"/>
      <w:marLeft w:val="0"/>
      <w:marRight w:val="0"/>
      <w:marTop w:val="0"/>
      <w:marBottom w:val="0"/>
      <w:divBdr>
        <w:top w:val="none" w:sz="0" w:space="0" w:color="auto"/>
        <w:left w:val="none" w:sz="0" w:space="0" w:color="auto"/>
        <w:bottom w:val="none" w:sz="0" w:space="0" w:color="auto"/>
        <w:right w:val="none" w:sz="0" w:space="0" w:color="auto"/>
      </w:divBdr>
      <w:divsChild>
        <w:div w:id="356736223">
          <w:marLeft w:val="0"/>
          <w:marRight w:val="0"/>
          <w:marTop w:val="0"/>
          <w:marBottom w:val="120"/>
          <w:divBdr>
            <w:top w:val="none" w:sz="0" w:space="0" w:color="auto"/>
            <w:left w:val="none" w:sz="0" w:space="0" w:color="auto"/>
            <w:bottom w:val="none" w:sz="0" w:space="0" w:color="auto"/>
            <w:right w:val="none" w:sz="0" w:space="0" w:color="auto"/>
          </w:divBdr>
        </w:div>
        <w:div w:id="85421934">
          <w:marLeft w:val="0"/>
          <w:marRight w:val="0"/>
          <w:marTop w:val="0"/>
          <w:marBottom w:val="120"/>
          <w:divBdr>
            <w:top w:val="none" w:sz="0" w:space="0" w:color="auto"/>
            <w:left w:val="none" w:sz="0" w:space="0" w:color="auto"/>
            <w:bottom w:val="none" w:sz="0" w:space="0" w:color="auto"/>
            <w:right w:val="none" w:sz="0" w:space="0" w:color="auto"/>
          </w:divBdr>
        </w:div>
        <w:div w:id="22555960">
          <w:marLeft w:val="0"/>
          <w:marRight w:val="0"/>
          <w:marTop w:val="0"/>
          <w:marBottom w:val="120"/>
          <w:divBdr>
            <w:top w:val="none" w:sz="0" w:space="0" w:color="auto"/>
            <w:left w:val="none" w:sz="0" w:space="0" w:color="auto"/>
            <w:bottom w:val="none" w:sz="0" w:space="0" w:color="auto"/>
            <w:right w:val="none" w:sz="0" w:space="0" w:color="auto"/>
          </w:divBdr>
        </w:div>
        <w:div w:id="1374623425">
          <w:marLeft w:val="0"/>
          <w:marRight w:val="0"/>
          <w:marTop w:val="0"/>
          <w:marBottom w:val="120"/>
          <w:divBdr>
            <w:top w:val="none" w:sz="0" w:space="0" w:color="auto"/>
            <w:left w:val="none" w:sz="0" w:space="0" w:color="auto"/>
            <w:bottom w:val="none" w:sz="0" w:space="0" w:color="auto"/>
            <w:right w:val="none" w:sz="0" w:space="0" w:color="auto"/>
          </w:divBdr>
        </w:div>
      </w:divsChild>
    </w:div>
    <w:div w:id="2000840358">
      <w:bodyDiv w:val="1"/>
      <w:marLeft w:val="0"/>
      <w:marRight w:val="0"/>
      <w:marTop w:val="0"/>
      <w:marBottom w:val="0"/>
      <w:divBdr>
        <w:top w:val="none" w:sz="0" w:space="0" w:color="auto"/>
        <w:left w:val="none" w:sz="0" w:space="0" w:color="auto"/>
        <w:bottom w:val="none" w:sz="0" w:space="0" w:color="auto"/>
        <w:right w:val="none" w:sz="0" w:space="0" w:color="auto"/>
      </w:divBdr>
      <w:divsChild>
        <w:div w:id="1522358832">
          <w:marLeft w:val="547"/>
          <w:marRight w:val="0"/>
          <w:marTop w:val="0"/>
          <w:marBottom w:val="0"/>
          <w:divBdr>
            <w:top w:val="none" w:sz="0" w:space="0" w:color="auto"/>
            <w:left w:val="none" w:sz="0" w:space="0" w:color="auto"/>
            <w:bottom w:val="none" w:sz="0" w:space="0" w:color="auto"/>
            <w:right w:val="none" w:sz="0" w:space="0" w:color="auto"/>
          </w:divBdr>
        </w:div>
      </w:divsChild>
    </w:div>
    <w:div w:id="2061829847">
      <w:bodyDiv w:val="1"/>
      <w:marLeft w:val="0"/>
      <w:marRight w:val="0"/>
      <w:marTop w:val="0"/>
      <w:marBottom w:val="0"/>
      <w:divBdr>
        <w:top w:val="none" w:sz="0" w:space="0" w:color="auto"/>
        <w:left w:val="none" w:sz="0" w:space="0" w:color="auto"/>
        <w:bottom w:val="none" w:sz="0" w:space="0" w:color="auto"/>
        <w:right w:val="none" w:sz="0" w:space="0" w:color="auto"/>
      </w:divBdr>
      <w:divsChild>
        <w:div w:id="1525091482">
          <w:marLeft w:val="0"/>
          <w:marRight w:val="0"/>
          <w:marTop w:val="0"/>
          <w:marBottom w:val="0"/>
          <w:divBdr>
            <w:top w:val="none" w:sz="0" w:space="0" w:color="auto"/>
            <w:left w:val="none" w:sz="0" w:space="0" w:color="auto"/>
            <w:bottom w:val="none" w:sz="0" w:space="0" w:color="auto"/>
            <w:right w:val="none" w:sz="0" w:space="0" w:color="auto"/>
          </w:divBdr>
          <w:divsChild>
            <w:div w:id="630526029">
              <w:marLeft w:val="0"/>
              <w:marRight w:val="0"/>
              <w:marTop w:val="0"/>
              <w:marBottom w:val="0"/>
              <w:divBdr>
                <w:top w:val="none" w:sz="0" w:space="0" w:color="auto"/>
                <w:left w:val="none" w:sz="0" w:space="0" w:color="auto"/>
                <w:bottom w:val="none" w:sz="0" w:space="0" w:color="auto"/>
                <w:right w:val="none" w:sz="0" w:space="0" w:color="auto"/>
              </w:divBdr>
              <w:divsChild>
                <w:div w:id="913587003">
                  <w:marLeft w:val="0"/>
                  <w:marRight w:val="0"/>
                  <w:marTop w:val="0"/>
                  <w:marBottom w:val="0"/>
                  <w:divBdr>
                    <w:top w:val="none" w:sz="0" w:space="0" w:color="auto"/>
                    <w:left w:val="none" w:sz="0" w:space="0" w:color="auto"/>
                    <w:bottom w:val="none" w:sz="0" w:space="0" w:color="auto"/>
                    <w:right w:val="none" w:sz="0" w:space="0" w:color="auto"/>
                  </w:divBdr>
                  <w:divsChild>
                    <w:div w:id="521168791">
                      <w:marLeft w:val="0"/>
                      <w:marRight w:val="0"/>
                      <w:marTop w:val="0"/>
                      <w:marBottom w:val="0"/>
                      <w:divBdr>
                        <w:top w:val="none" w:sz="0" w:space="0" w:color="auto"/>
                        <w:left w:val="none" w:sz="0" w:space="0" w:color="auto"/>
                        <w:bottom w:val="none" w:sz="0" w:space="0" w:color="auto"/>
                        <w:right w:val="none" w:sz="0" w:space="0" w:color="auto"/>
                      </w:divBdr>
                    </w:div>
                  </w:divsChild>
                </w:div>
                <w:div w:id="2114472265">
                  <w:marLeft w:val="0"/>
                  <w:marRight w:val="0"/>
                  <w:marTop w:val="0"/>
                  <w:marBottom w:val="0"/>
                  <w:divBdr>
                    <w:top w:val="none" w:sz="0" w:space="0" w:color="auto"/>
                    <w:left w:val="none" w:sz="0" w:space="0" w:color="auto"/>
                    <w:bottom w:val="none" w:sz="0" w:space="0" w:color="auto"/>
                    <w:right w:val="none" w:sz="0" w:space="0" w:color="auto"/>
                  </w:divBdr>
                  <w:divsChild>
                    <w:div w:id="1448889758">
                      <w:marLeft w:val="0"/>
                      <w:marRight w:val="0"/>
                      <w:marTop w:val="0"/>
                      <w:marBottom w:val="0"/>
                      <w:divBdr>
                        <w:top w:val="none" w:sz="0" w:space="0" w:color="auto"/>
                        <w:left w:val="none" w:sz="0" w:space="0" w:color="auto"/>
                        <w:bottom w:val="none" w:sz="0" w:space="0" w:color="auto"/>
                        <w:right w:val="none" w:sz="0" w:space="0" w:color="auto"/>
                      </w:divBdr>
                    </w:div>
                    <w:div w:id="1134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Et9kQ4flG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en.ufpb.br/bsccen/contents/paginas/servicos/ficha-catalograf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FDG_Zyqq5nk" TargetMode="External"/><Relationship Id="rId4" Type="http://schemas.openxmlformats.org/officeDocument/2006/relationships/settings" Target="settings.xml"/><Relationship Id="rId9" Type="http://schemas.openxmlformats.org/officeDocument/2006/relationships/hyperlink" Target="https://youtu.be/tcQIOYEkU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5CEB-7D03-F844-8AB1-536FD188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TCC CCEN.dotx</Template>
  <TotalTime>1</TotalTime>
  <Pages>27</Pages>
  <Words>2581</Words>
  <Characters>13941</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2021-09-08T11:04:00Z</dcterms:created>
  <dcterms:modified xsi:type="dcterms:W3CDTF">2021-09-08T11:04:00Z</dcterms:modified>
</cp:coreProperties>
</file>